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59" w:rsidRPr="00C209CB" w:rsidRDefault="002422E8" w:rsidP="00EC04DE">
      <w:pPr>
        <w:spacing w:after="0"/>
        <w:rPr>
          <w:b/>
          <w:sz w:val="24"/>
          <w:szCs w:val="24"/>
          <w:u w:val="single"/>
        </w:rPr>
      </w:pPr>
      <w:r w:rsidRPr="00C209CB">
        <w:rPr>
          <w:b/>
          <w:sz w:val="24"/>
          <w:szCs w:val="24"/>
        </w:rPr>
        <w:t>Gemeinde:</w:t>
      </w:r>
      <w:r w:rsidRPr="00C209C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02021569"/>
          <w:placeholder>
            <w:docPart w:val="86A1AA7B7E2F4EE2A2BA21E841F06144"/>
          </w:placeholder>
          <w:showingPlcHdr/>
          <w:text/>
        </w:sdtPr>
        <w:sdtEndPr/>
        <w:sdtContent>
          <w:r w:rsidR="00AA281F" w:rsidRPr="002C7A5B">
            <w:rPr>
              <w:rStyle w:val="Platzhaltertext"/>
            </w:rPr>
            <w:t>Klicken oder tippen Sie hier, um Text einzugeben.</w:t>
          </w:r>
        </w:sdtContent>
      </w:sdt>
    </w:p>
    <w:p w:rsidR="006D0759" w:rsidRDefault="006D0759" w:rsidP="00EC04DE">
      <w:pPr>
        <w:spacing w:after="0"/>
      </w:pPr>
    </w:p>
    <w:p w:rsidR="002422E8" w:rsidRDefault="002422E8" w:rsidP="00EC04DE">
      <w:pPr>
        <w:spacing w:after="0"/>
      </w:pPr>
    </w:p>
    <w:p w:rsidR="002422E8" w:rsidRPr="006D0759" w:rsidRDefault="002422E8" w:rsidP="002F7AE6">
      <w:pPr>
        <w:spacing w:after="0"/>
        <w:jc w:val="right"/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961C4E4" wp14:editId="76CB35E4">
            <wp:simplePos x="0" y="0"/>
            <wp:positionH relativeFrom="column">
              <wp:posOffset>-19050</wp:posOffset>
            </wp:positionH>
            <wp:positionV relativeFrom="paragraph">
              <wp:posOffset>9505950</wp:posOffset>
            </wp:positionV>
            <wp:extent cx="7560310" cy="1038225"/>
            <wp:effectExtent l="0" t="0" r="2540" b="9525"/>
            <wp:wrapNone/>
            <wp:docPr id="6" name="Grafik 6" descr="BAV_Briefpapier_RI_v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AV_Briefpapier_RI_v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6CDF6E93" wp14:editId="52A1FC41">
            <wp:simplePos x="0" y="0"/>
            <wp:positionH relativeFrom="column">
              <wp:posOffset>-19050</wp:posOffset>
            </wp:positionH>
            <wp:positionV relativeFrom="paragraph">
              <wp:posOffset>9505950</wp:posOffset>
            </wp:positionV>
            <wp:extent cx="7560310" cy="1038225"/>
            <wp:effectExtent l="0" t="0" r="2540" b="9525"/>
            <wp:wrapNone/>
            <wp:docPr id="5" name="Grafik 5" descr="BAV_Briefpapier_RI_v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AV_Briefpapier_RI_v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946490">
        <w:rPr>
          <w:noProof/>
        </w:rPr>
        <w:t>11. Juli 2019</w:t>
      </w:r>
      <w:r>
        <w:fldChar w:fldCharType="end"/>
      </w:r>
    </w:p>
    <w:p w:rsidR="002422E8" w:rsidRDefault="002422E8" w:rsidP="00EC04DE">
      <w:pPr>
        <w:spacing w:after="0"/>
      </w:pPr>
    </w:p>
    <w:p w:rsidR="002422E8" w:rsidRDefault="002422E8" w:rsidP="00EC04DE">
      <w:pPr>
        <w:spacing w:after="0"/>
      </w:pPr>
    </w:p>
    <w:p w:rsidR="002422E8" w:rsidRPr="00C209CB" w:rsidRDefault="002422E8" w:rsidP="002422E8">
      <w:pPr>
        <w:spacing w:after="0"/>
        <w:rPr>
          <w:b/>
          <w:sz w:val="24"/>
        </w:rPr>
      </w:pPr>
      <w:r w:rsidRPr="00C209CB">
        <w:rPr>
          <w:b/>
          <w:sz w:val="24"/>
        </w:rPr>
        <w:t>Bestellung Behälter</w:t>
      </w:r>
    </w:p>
    <w:p w:rsidR="002422E8" w:rsidRDefault="002422E8" w:rsidP="002422E8">
      <w:pPr>
        <w:spacing w:after="0"/>
      </w:pPr>
    </w:p>
    <w:p w:rsidR="002422E8" w:rsidRDefault="002422E8" w:rsidP="002422E8">
      <w:pPr>
        <w:spacing w:after="0"/>
      </w:pPr>
      <w:r>
        <w:t>Hiermit bestellen wir folgende Behälter:</w:t>
      </w:r>
    </w:p>
    <w:p w:rsidR="002422E8" w:rsidRDefault="002422E8" w:rsidP="002422E8">
      <w:pPr>
        <w:spacing w:after="0"/>
      </w:pPr>
    </w:p>
    <w:tbl>
      <w:tblPr>
        <w:tblStyle w:val="Tabellenraster"/>
        <w:tblW w:w="9341" w:type="dxa"/>
        <w:tblLook w:val="04A0" w:firstRow="1" w:lastRow="0" w:firstColumn="1" w:lastColumn="0" w:noHBand="0" w:noVBand="1"/>
      </w:tblPr>
      <w:tblGrid>
        <w:gridCol w:w="6364"/>
        <w:gridCol w:w="2977"/>
      </w:tblGrid>
      <w:tr w:rsidR="000D40D3" w:rsidRPr="00082607" w:rsidTr="000D40D3">
        <w:trPr>
          <w:trHeight w:val="340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0D40D3" w:rsidRPr="00082607" w:rsidRDefault="000D40D3" w:rsidP="00673283">
            <w:pPr>
              <w:rPr>
                <w:b/>
                <w:sz w:val="24"/>
              </w:rPr>
            </w:pPr>
            <w:r w:rsidRPr="00082607">
              <w:rPr>
                <w:b/>
                <w:sz w:val="24"/>
              </w:rPr>
              <w:t>Behälter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0D40D3" w:rsidRPr="00082607" w:rsidRDefault="000D40D3" w:rsidP="00673283">
            <w:pPr>
              <w:jc w:val="center"/>
              <w:rPr>
                <w:b/>
                <w:sz w:val="24"/>
              </w:rPr>
            </w:pPr>
            <w:r w:rsidRPr="00082607">
              <w:rPr>
                <w:b/>
                <w:sz w:val="24"/>
              </w:rPr>
              <w:t>Anzahl</w:t>
            </w:r>
          </w:p>
        </w:tc>
      </w:tr>
      <w:tr w:rsidR="000D40D3" w:rsidTr="000D40D3">
        <w:trPr>
          <w:trHeight w:val="283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0D3" w:rsidRDefault="000D40D3" w:rsidP="00946490">
            <w:r>
              <w:t xml:space="preserve">Restabfall 120 l </w:t>
            </w:r>
            <w:bookmarkStart w:id="0" w:name="_GoBack"/>
            <w:bookmarkEnd w:id="0"/>
            <w:r>
              <w:t>(nur in 8er Stapeln bestellbar)</w:t>
            </w:r>
          </w:p>
        </w:tc>
        <w:sdt>
          <w:sdtPr>
            <w:rPr>
              <w:b/>
            </w:rPr>
            <w:id w:val="-793365300"/>
            <w:placeholder>
              <w:docPart w:val="6B23C196FBE8425396017BAAF8CFDC5F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D40D3" w:rsidRPr="00F83679" w:rsidRDefault="000D40D3" w:rsidP="000D40D3">
                <w:pPr>
                  <w:jc w:val="center"/>
                  <w:rPr>
                    <w:b/>
                  </w:rPr>
                </w:pPr>
                <w:r w:rsidRPr="000D40D3">
                  <w:rPr>
                    <w:b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0D3" w:rsidRDefault="000D40D3" w:rsidP="00673283">
            <w:r>
              <w:t xml:space="preserve">Restabfall 240 l </w:t>
            </w:r>
          </w:p>
        </w:tc>
        <w:sdt>
          <w:sdtPr>
            <w:rPr>
              <w:b/>
            </w:rPr>
            <w:id w:val="1652403065"/>
            <w:placeholder>
              <w:docPart w:val="D6D81F00081144F6A04B64B9572A2347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D40D3" w:rsidRPr="00F83679" w:rsidRDefault="000D40D3" w:rsidP="002C7A5B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D40D3" w:rsidRDefault="000D40D3" w:rsidP="00673283">
            <w:r>
              <w:t>Vorsammelbehälter 8 l (</w:t>
            </w:r>
            <w:proofErr w:type="spellStart"/>
            <w:r>
              <w:t>Bioküberl</w:t>
            </w:r>
            <w:proofErr w:type="spellEnd"/>
            <w:r>
              <w:t>)</w:t>
            </w:r>
          </w:p>
        </w:tc>
        <w:sdt>
          <w:sdtPr>
            <w:rPr>
              <w:b/>
            </w:rPr>
            <w:id w:val="-1294896485"/>
            <w:placeholder>
              <w:docPart w:val="48AB1043490548A1B349632BBCA599F5"/>
            </w:placeholder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C2D69B" w:themeFill="accent3" w:themeFillTint="99"/>
                <w:vAlign w:val="center"/>
              </w:tcPr>
              <w:p w:rsidR="000D40D3" w:rsidRPr="00F83679" w:rsidRDefault="000D40D3" w:rsidP="000A7626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D40D3" w:rsidRDefault="000D40D3" w:rsidP="00673283">
            <w:r>
              <w:t>Biotonne 120 l (nur in 8er Stapeln bestellbar)</w:t>
            </w:r>
          </w:p>
        </w:tc>
        <w:sdt>
          <w:sdtPr>
            <w:rPr>
              <w:b/>
            </w:rPr>
            <w:id w:val="1228494842"/>
            <w:placeholder>
              <w:docPart w:val="F6E4708758D141779E5C06E34B7041D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C2D69B" w:themeFill="accent3" w:themeFillTint="99"/>
                <w:vAlign w:val="center"/>
              </w:tcPr>
              <w:p w:rsidR="000D40D3" w:rsidRPr="00F83679" w:rsidRDefault="000D40D3" w:rsidP="002C7A5B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D40D3" w:rsidRDefault="000D40D3" w:rsidP="00673283">
            <w:r>
              <w:t>Biotonne 240 l</w:t>
            </w:r>
          </w:p>
        </w:tc>
        <w:sdt>
          <w:sdtPr>
            <w:rPr>
              <w:b/>
            </w:rPr>
            <w:id w:val="-1929799599"/>
            <w:placeholder>
              <w:docPart w:val="720E38D6C4F94B9EAA8C6489AC1E2BE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C2D69B" w:themeFill="accent3" w:themeFillTint="99"/>
                <w:vAlign w:val="center"/>
              </w:tcPr>
              <w:p w:rsidR="000D40D3" w:rsidRPr="00F83679" w:rsidRDefault="000D40D3" w:rsidP="002C7A5B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:rsidR="000D40D3" w:rsidRDefault="000D40D3" w:rsidP="006B0E5C">
            <w:r>
              <w:t>Altpapier 240 l (nur in 1</w:t>
            </w:r>
            <w:r w:rsidR="006B0E5C">
              <w:t>0</w:t>
            </w:r>
            <w:r>
              <w:t>er Stapeln bestellbar)</w:t>
            </w:r>
          </w:p>
        </w:tc>
        <w:sdt>
          <w:sdtPr>
            <w:rPr>
              <w:b/>
            </w:rPr>
            <w:id w:val="1157651821"/>
            <w:placeholder>
              <w:docPart w:val="E54EA1EDABBA4540BCC28F049C6C9431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7C80"/>
                <w:vAlign w:val="center"/>
              </w:tcPr>
              <w:p w:rsidR="000D40D3" w:rsidRPr="00F83679" w:rsidRDefault="000D40D3" w:rsidP="002C7A5B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:rsidR="000D40D3" w:rsidRDefault="000D40D3" w:rsidP="00673283">
            <w:r>
              <w:t>Altpapiercontainer 1100 l</w:t>
            </w:r>
          </w:p>
        </w:tc>
        <w:sdt>
          <w:sdtPr>
            <w:rPr>
              <w:b/>
            </w:rPr>
            <w:id w:val="1658959077"/>
            <w:placeholder>
              <w:docPart w:val="03CB04DEC0564F98A5EF1C4BD098FFAB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7C80"/>
                <w:vAlign w:val="center"/>
              </w:tcPr>
              <w:p w:rsidR="000D40D3" w:rsidRPr="00F83679" w:rsidRDefault="000D40D3" w:rsidP="002C7A5B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D40D3" w:rsidRDefault="000D40D3" w:rsidP="00BB74B7">
            <w:r>
              <w:t>Karton Gelber Sack 110 l</w:t>
            </w:r>
          </w:p>
        </w:tc>
        <w:sdt>
          <w:sdtPr>
            <w:rPr>
              <w:b/>
            </w:rPr>
            <w:id w:val="1312131763"/>
            <w:placeholder>
              <w:docPart w:val="270B98FEFF4F4B7285118CED343CCB6B"/>
            </w:placeholder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99"/>
                <w:vAlign w:val="center"/>
              </w:tcPr>
              <w:p w:rsidR="000D40D3" w:rsidRPr="00F83679" w:rsidRDefault="000D40D3" w:rsidP="00FA42D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D40D3" w:rsidRDefault="000D40D3" w:rsidP="00BB74B7">
            <w:r>
              <w:t>Kunststoffcontainer 1100 l</w:t>
            </w:r>
          </w:p>
        </w:tc>
        <w:sdt>
          <w:sdtPr>
            <w:rPr>
              <w:b/>
            </w:rPr>
            <w:id w:val="1218160447"/>
            <w:placeholder>
              <w:docPart w:val="C01D872773424063ABF9B41ED3238601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99"/>
                <w:vAlign w:val="center"/>
              </w:tcPr>
              <w:p w:rsidR="000D40D3" w:rsidRPr="00F83679" w:rsidRDefault="000D40D3" w:rsidP="00BB74B7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D40D3" w:rsidRDefault="000D40D3" w:rsidP="00BB74B7">
            <w:r>
              <w:t>Metallcontainer 1100 l</w:t>
            </w:r>
          </w:p>
        </w:tc>
        <w:sdt>
          <w:sdtPr>
            <w:rPr>
              <w:b/>
            </w:rPr>
            <w:id w:val="1781149796"/>
            <w:placeholder>
              <w:docPart w:val="4FF3093212FC4FBB9B1494FDBB4580D1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 w:themeFill="accent1" w:themeFillTint="33"/>
                <w:vAlign w:val="center"/>
              </w:tcPr>
              <w:p w:rsidR="000D40D3" w:rsidRPr="00F83679" w:rsidRDefault="000D40D3" w:rsidP="00BB74B7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</w:tbl>
    <w:p w:rsidR="002422E8" w:rsidRDefault="002422E8" w:rsidP="002422E8">
      <w:pPr>
        <w:spacing w:after="0"/>
      </w:pPr>
    </w:p>
    <w:p w:rsidR="002F7AE6" w:rsidRDefault="002F7AE6" w:rsidP="002422E8">
      <w:pPr>
        <w:spacing w:after="0"/>
      </w:pPr>
    </w:p>
    <w:p w:rsidR="006945BB" w:rsidRPr="00C209CB" w:rsidRDefault="006945BB" w:rsidP="006945BB">
      <w:pPr>
        <w:spacing w:after="0"/>
        <w:rPr>
          <w:b/>
        </w:rPr>
      </w:pPr>
      <w:r>
        <w:rPr>
          <w:b/>
        </w:rPr>
        <w:t>Geplanter / Gewünschter Abholtermin</w:t>
      </w:r>
      <w:r w:rsidR="00067056">
        <w:rPr>
          <w:b/>
        </w:rPr>
        <w:t xml:space="preserve"> (Kalenderwoche):</w:t>
      </w:r>
    </w:p>
    <w:sdt>
      <w:sdtPr>
        <w:id w:val="568311586"/>
        <w:placeholder>
          <w:docPart w:val="FC26035E3D3449E9A3882B7F1E51C573"/>
        </w:placeholder>
        <w:showingPlcHdr/>
        <w:text/>
      </w:sdtPr>
      <w:sdtEndPr/>
      <w:sdtContent>
        <w:p w:rsidR="006945BB" w:rsidRDefault="00FA42D7" w:rsidP="006945BB">
          <w:pPr>
            <w:spacing w:after="0"/>
          </w:pPr>
          <w:r w:rsidRPr="005212E8">
            <w:rPr>
              <w:rStyle w:val="Platzhaltertext"/>
            </w:rPr>
            <w:t>Klicken oder tippen Sie hier, um Text einzugeben.</w:t>
          </w:r>
        </w:p>
      </w:sdtContent>
    </w:sdt>
    <w:p w:rsidR="006945BB" w:rsidRDefault="006945BB" w:rsidP="002422E8">
      <w:pPr>
        <w:spacing w:after="0"/>
      </w:pPr>
    </w:p>
    <w:p w:rsidR="002422E8" w:rsidRPr="00C209CB" w:rsidRDefault="006945BB" w:rsidP="00EC04DE">
      <w:pPr>
        <w:spacing w:after="0"/>
        <w:rPr>
          <w:b/>
        </w:rPr>
      </w:pPr>
      <w:r>
        <w:rPr>
          <w:b/>
        </w:rPr>
        <w:t xml:space="preserve">Sonstige </w:t>
      </w:r>
      <w:r w:rsidR="00C209CB" w:rsidRPr="00C209CB">
        <w:rPr>
          <w:b/>
        </w:rPr>
        <w:t>Anmerkungen:</w:t>
      </w:r>
    </w:p>
    <w:sdt>
      <w:sdtPr>
        <w:id w:val="-1217278185"/>
        <w:placeholder>
          <w:docPart w:val="DefaultPlaceholder_-1854013440"/>
        </w:placeholder>
        <w:showingPlcHdr/>
        <w:text/>
      </w:sdtPr>
      <w:sdtEndPr/>
      <w:sdtContent>
        <w:p w:rsidR="00C209CB" w:rsidRDefault="00FA42D7" w:rsidP="00EC04DE">
          <w:pPr>
            <w:spacing w:after="0"/>
          </w:pPr>
          <w:r w:rsidRPr="005212E8">
            <w:rPr>
              <w:rStyle w:val="Platzhaltertext"/>
            </w:rPr>
            <w:t>Klicken oder tippen Sie hier, um Text einzugeben.</w:t>
          </w:r>
        </w:p>
      </w:sdtContent>
    </w:sdt>
    <w:p w:rsidR="00C209CB" w:rsidRDefault="00C209CB" w:rsidP="00EC04DE">
      <w:pPr>
        <w:spacing w:after="0"/>
      </w:pPr>
    </w:p>
    <w:p w:rsidR="00C209CB" w:rsidRPr="00C209CB" w:rsidRDefault="00C209CB" w:rsidP="00EC04DE">
      <w:pPr>
        <w:spacing w:after="0"/>
        <w:rPr>
          <w:b/>
        </w:rPr>
      </w:pPr>
      <w:r w:rsidRPr="00C209CB">
        <w:rPr>
          <w:b/>
        </w:rPr>
        <w:t>Zuständiger Sachbearbeiter:</w:t>
      </w:r>
    </w:p>
    <w:sdt>
      <w:sdtPr>
        <w:id w:val="239066823"/>
        <w:placeholder>
          <w:docPart w:val="DefaultPlaceholder_-1854013440"/>
        </w:placeholder>
        <w:showingPlcHdr/>
        <w:text/>
      </w:sdtPr>
      <w:sdtEndPr/>
      <w:sdtContent>
        <w:p w:rsidR="00C209CB" w:rsidRDefault="000D40D3" w:rsidP="00EC04DE">
          <w:pPr>
            <w:spacing w:after="0"/>
          </w:pPr>
          <w:r w:rsidRPr="005212E8">
            <w:rPr>
              <w:rStyle w:val="Platzhaltertext"/>
            </w:rPr>
            <w:t>Klicken oder tippen Sie hier, um Text einzugeben.</w:t>
          </w:r>
        </w:p>
      </w:sdtContent>
    </w:sdt>
    <w:p w:rsidR="002F7AE6" w:rsidRPr="006945BB" w:rsidRDefault="002F7AE6" w:rsidP="00EC04DE">
      <w:pPr>
        <w:spacing w:after="0"/>
        <w:rPr>
          <w:sz w:val="18"/>
        </w:rPr>
      </w:pPr>
    </w:p>
    <w:p w:rsidR="002F7AE6" w:rsidRPr="006D0759" w:rsidRDefault="002F7AE6" w:rsidP="00573FE9">
      <w:pPr>
        <w:pBdr>
          <w:top w:val="single" w:sz="12" w:space="5" w:color="auto"/>
          <w:left w:val="single" w:sz="12" w:space="10" w:color="auto"/>
          <w:bottom w:val="single" w:sz="12" w:space="6" w:color="auto"/>
          <w:right w:val="single" w:sz="12" w:space="10" w:color="auto"/>
        </w:pBdr>
        <w:shd w:val="clear" w:color="auto" w:fill="D9D9D9" w:themeFill="background1" w:themeFillShade="D9"/>
        <w:spacing w:before="120" w:after="120"/>
        <w:jc w:val="center"/>
      </w:pPr>
      <w:r w:rsidRPr="002F7AE6">
        <w:rPr>
          <w:b/>
          <w:sz w:val="20"/>
        </w:rPr>
        <w:t xml:space="preserve">Nach Freigabe durch den Bezirksabfallverband Eferding können die Behälter im genannten ASZ abgeholt </w:t>
      </w:r>
      <w:r w:rsidR="00C6152A">
        <w:rPr>
          <w:b/>
          <w:sz w:val="20"/>
        </w:rPr>
        <w:br/>
      </w:r>
      <w:r w:rsidRPr="002F7AE6">
        <w:rPr>
          <w:b/>
          <w:sz w:val="20"/>
        </w:rPr>
        <w:t xml:space="preserve">werden. Jegliche Abholung von Behältnissen </w:t>
      </w:r>
      <w:r w:rsidRPr="00C6152A">
        <w:rPr>
          <w:b/>
          <w:sz w:val="20"/>
          <w:u w:val="single"/>
        </w:rPr>
        <w:t>ohne Freigabe</w:t>
      </w:r>
      <w:r w:rsidRPr="002F7AE6">
        <w:rPr>
          <w:b/>
          <w:sz w:val="20"/>
        </w:rPr>
        <w:t xml:space="preserve"> durch den BAV Eferding wird vom </w:t>
      </w:r>
      <w:r w:rsidR="00C6152A">
        <w:rPr>
          <w:b/>
          <w:sz w:val="20"/>
        </w:rPr>
        <w:br/>
      </w:r>
      <w:r w:rsidRPr="002F7AE6">
        <w:rPr>
          <w:b/>
          <w:sz w:val="20"/>
        </w:rPr>
        <w:t xml:space="preserve">ASZ-Personal </w:t>
      </w:r>
      <w:r w:rsidRPr="00C6152A">
        <w:rPr>
          <w:b/>
          <w:sz w:val="20"/>
          <w:u w:val="single"/>
        </w:rPr>
        <w:t>zurückgewiesen</w:t>
      </w:r>
      <w:r w:rsidRPr="002F7AE6">
        <w:rPr>
          <w:b/>
          <w:sz w:val="20"/>
        </w:rPr>
        <w:t>!</w:t>
      </w:r>
    </w:p>
    <w:sectPr w:rsidR="002F7AE6" w:rsidRPr="006D0759" w:rsidSect="002F7AE6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52" w:rsidRDefault="00FA1552" w:rsidP="00471F3A">
      <w:pPr>
        <w:spacing w:after="0" w:line="240" w:lineRule="auto"/>
      </w:pPr>
      <w:r>
        <w:separator/>
      </w:r>
    </w:p>
  </w:endnote>
  <w:endnote w:type="continuationSeparator" w:id="0">
    <w:p w:rsidR="00FA1552" w:rsidRDefault="00FA1552" w:rsidP="0047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3A" w:rsidRDefault="006D075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59D8D11B" wp14:editId="6DDAE800">
          <wp:simplePos x="0" y="0"/>
          <wp:positionH relativeFrom="column">
            <wp:posOffset>-502285</wp:posOffset>
          </wp:positionH>
          <wp:positionV relativeFrom="paragraph">
            <wp:posOffset>-366395</wp:posOffset>
          </wp:positionV>
          <wp:extent cx="1181100" cy="983615"/>
          <wp:effectExtent l="0" t="0" r="0" b="6985"/>
          <wp:wrapTight wrapText="bothSides">
            <wp:wrapPolygon edited="0">
              <wp:start x="8013" y="0"/>
              <wp:lineTo x="5923" y="418"/>
              <wp:lineTo x="0" y="5438"/>
              <wp:lineTo x="0" y="15897"/>
              <wp:lineTo x="3484" y="20080"/>
              <wp:lineTo x="5923" y="21335"/>
              <wp:lineTo x="6271" y="21335"/>
              <wp:lineTo x="13239" y="21335"/>
              <wp:lineTo x="13935" y="21335"/>
              <wp:lineTo x="17071" y="20080"/>
              <wp:lineTo x="21252" y="14223"/>
              <wp:lineTo x="21252" y="5020"/>
              <wp:lineTo x="17071" y="418"/>
              <wp:lineTo x="14981" y="0"/>
              <wp:lineTo x="8013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t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B7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03C71C" wp14:editId="2AFA27E2">
              <wp:simplePos x="0" y="0"/>
              <wp:positionH relativeFrom="column">
                <wp:posOffset>3570605</wp:posOffset>
              </wp:positionH>
              <wp:positionV relativeFrom="paragraph">
                <wp:posOffset>-35339</wp:posOffset>
              </wp:positionV>
              <wp:extent cx="2374265" cy="1403985"/>
              <wp:effectExtent l="0" t="0" r="0" b="1905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B70" w:rsidRPr="001E0B70" w:rsidRDefault="001E0B70" w:rsidP="001E0B70">
                          <w:pPr>
                            <w:rPr>
                              <w:color w:val="808080" w:themeColor="background1" w:themeShade="80"/>
                              <w:sz w:val="36"/>
                            </w:rPr>
                          </w:pPr>
                          <w:r w:rsidRPr="00B1413F">
                            <w:rPr>
                              <w:color w:val="808080" w:themeColor="background1" w:themeShade="80"/>
                              <w:sz w:val="32"/>
                            </w:rPr>
                            <w:t>Handeln Sie mit uns!</w:t>
                          </w:r>
                          <w:r w:rsidRPr="001E0B70">
                            <w:rPr>
                              <w:color w:val="808080" w:themeColor="background1" w:themeShade="80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03C7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15pt;margin-top:-2.8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" filled="f" stroked="f">
              <v:textbox style="mso-fit-shape-to-text:t">
                <w:txbxContent>
                  <w:p w:rsidR="001E0B70" w:rsidRPr="001E0B70" w:rsidRDefault="001E0B70" w:rsidP="001E0B70">
                    <w:pPr>
                      <w:rPr>
                        <w:color w:val="808080" w:themeColor="background1" w:themeShade="80"/>
                        <w:sz w:val="36"/>
                      </w:rPr>
                    </w:pPr>
                    <w:r w:rsidRPr="00B1413F">
                      <w:rPr>
                        <w:color w:val="808080" w:themeColor="background1" w:themeShade="80"/>
                        <w:sz w:val="32"/>
                      </w:rPr>
                      <w:t>Handeln Sie mit uns!</w:t>
                    </w:r>
                    <w:r w:rsidRPr="001E0B70">
                      <w:rPr>
                        <w:color w:val="808080" w:themeColor="background1" w:themeShade="80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E0B70"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6074FFD8" wp14:editId="0387F4B6">
          <wp:simplePos x="0" y="0"/>
          <wp:positionH relativeFrom="column">
            <wp:posOffset>5461000</wp:posOffset>
          </wp:positionH>
          <wp:positionV relativeFrom="paragraph">
            <wp:posOffset>-217170</wp:posOffset>
          </wp:positionV>
          <wp:extent cx="516255" cy="725170"/>
          <wp:effectExtent l="0" t="0" r="0" b="0"/>
          <wp:wrapTight wrapText="bothSides">
            <wp:wrapPolygon edited="0">
              <wp:start x="0" y="0"/>
              <wp:lineTo x="0" y="20995"/>
              <wp:lineTo x="20723" y="20995"/>
              <wp:lineTo x="20723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57" t="14920" r="8750" b="21018"/>
                  <a:stretch/>
                </pic:blipFill>
                <pic:spPr bwMode="auto">
                  <a:xfrm>
                    <a:off x="0" y="0"/>
                    <a:ext cx="516255" cy="725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B7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1E85DBF" wp14:editId="7A6159C0">
              <wp:simplePos x="0" y="0"/>
              <wp:positionH relativeFrom="column">
                <wp:posOffset>-909733</wp:posOffset>
              </wp:positionH>
              <wp:positionV relativeFrom="paragraph">
                <wp:posOffset>1712</wp:posOffset>
              </wp:positionV>
              <wp:extent cx="7573590" cy="287655"/>
              <wp:effectExtent l="0" t="0" r="889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3590" cy="287655"/>
                      </a:xfrm>
                      <a:prstGeom prst="rect">
                        <a:avLst/>
                      </a:prstGeom>
                      <a:solidFill>
                        <a:srgbClr val="E0E3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9FBFFA3" id="Rechteck 10" o:spid="_x0000_s1026" style="position:absolute;margin-left:-71.65pt;margin-top:.15pt;width:596.35pt;height:22.6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" fillcolor="#e0e3e8" stroked="f" strokeweight="2pt"/>
          </w:pict>
        </mc:Fallback>
      </mc:AlternateContent>
    </w:r>
  </w:p>
  <w:p w:rsidR="00471F3A" w:rsidRDefault="001E0B70" w:rsidP="001A6D3A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BD1436" wp14:editId="07BD2008">
              <wp:simplePos x="0" y="0"/>
              <wp:positionH relativeFrom="column">
                <wp:posOffset>-582709</wp:posOffset>
              </wp:positionH>
              <wp:positionV relativeFrom="paragraph">
                <wp:posOffset>158115</wp:posOffset>
              </wp:positionV>
              <wp:extent cx="6032500" cy="140398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6D8" w:rsidRPr="001C2276" w:rsidRDefault="00D876D8" w:rsidP="00D876D8">
                          <w:pPr>
                            <w:pStyle w:val="Default"/>
                            <w:jc w:val="right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1C2276">
                            <w:rPr>
                              <w:rFonts w:ascii="Calibri" w:hAnsi="Calibri" w:cs="Calibri"/>
                              <w:sz w:val="16"/>
                              <w:szCs w:val="14"/>
                            </w:rPr>
                            <w:t>Raiffeisenbank Prambachkirchen,</w:t>
                          </w:r>
                          <w:r w:rsidR="001C2276">
                            <w:rPr>
                              <w:rFonts w:ascii="Calibri" w:hAnsi="Calibri" w:cs="Calibri"/>
                              <w:sz w:val="16"/>
                              <w:szCs w:val="14"/>
                            </w:rPr>
                            <w:t xml:space="preserve"> IBAN AT68 3443 7000 0001 6162, BIC RZOOAT2L437</w:t>
                          </w:r>
                        </w:p>
                        <w:p w:rsidR="001A6D3A" w:rsidRPr="00D876D8" w:rsidRDefault="00D876D8" w:rsidP="00D876D8">
                          <w:pPr>
                            <w:ind w:firstLine="708"/>
                            <w:jc w:val="right"/>
                            <w:rPr>
                              <w:sz w:val="24"/>
                              <w:lang w:val="en-US"/>
                            </w:rPr>
                          </w:pPr>
                          <w:r w:rsidRPr="00D876D8">
                            <w:rPr>
                              <w:rFonts w:cs="Myriad Pro"/>
                              <w:color w:val="000000"/>
                              <w:sz w:val="16"/>
                              <w:szCs w:val="14"/>
                              <w:lang w:val="en-US"/>
                            </w:rPr>
                            <w:t>DVR-Nr. 0852121, UID-Nr. ATU 23424408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BD1436" id="_x0000_s1028" type="#_x0000_t202" style="position:absolute;margin-left:-45.9pt;margin-top:12.45pt;width:4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" filled="f" stroked="f">
              <v:textbox style="mso-fit-shape-to-text:t">
                <w:txbxContent>
                  <w:p w:rsidR="00D876D8" w:rsidRPr="001C2276" w:rsidRDefault="00D876D8" w:rsidP="00D876D8">
                    <w:pPr>
                      <w:pStyle w:val="Default"/>
                      <w:jc w:val="right"/>
                      <w:rPr>
                        <w:rFonts w:ascii="Calibri" w:hAnsi="Calibri" w:cs="Calibri"/>
                        <w:sz w:val="28"/>
                      </w:rPr>
                    </w:pPr>
                    <w:r w:rsidRPr="001C2276">
                      <w:rPr>
                        <w:rFonts w:ascii="Calibri" w:hAnsi="Calibri" w:cs="Calibri"/>
                        <w:sz w:val="16"/>
                        <w:szCs w:val="14"/>
                      </w:rPr>
                      <w:t>Raiffeisenbank Prambachkirchen,</w:t>
                    </w:r>
                    <w:r w:rsidR="001C2276">
                      <w:rPr>
                        <w:rFonts w:ascii="Calibri" w:hAnsi="Calibri" w:cs="Calibri"/>
                        <w:sz w:val="16"/>
                        <w:szCs w:val="14"/>
                      </w:rPr>
                      <w:t xml:space="preserve"> IBAN AT68 3443 7000 0001 6162, BIC RZOOAT2L437</w:t>
                    </w:r>
                  </w:p>
                  <w:p w:rsidR="001A6D3A" w:rsidRPr="00D876D8" w:rsidRDefault="00D876D8" w:rsidP="00D876D8">
                    <w:pPr>
                      <w:ind w:firstLine="708"/>
                      <w:jc w:val="right"/>
                      <w:rPr>
                        <w:sz w:val="24"/>
                        <w:lang w:val="en-US"/>
                      </w:rPr>
                    </w:pPr>
                    <w:r w:rsidRPr="00D876D8">
                      <w:rPr>
                        <w:rFonts w:cs="Myriad Pro"/>
                        <w:color w:val="000000"/>
                        <w:sz w:val="16"/>
                        <w:szCs w:val="14"/>
                        <w:lang w:val="en-US"/>
                      </w:rPr>
                      <w:t>DVR-Nr. 0852121, UID-Nr. ATU 23424408</w:t>
                    </w:r>
                  </w:p>
                </w:txbxContent>
              </v:textbox>
            </v:shape>
          </w:pict>
        </mc:Fallback>
      </mc:AlternateContent>
    </w:r>
    <w:r w:rsidR="00471F3A">
      <w:tab/>
    </w:r>
  </w:p>
  <w:p w:rsidR="00471F3A" w:rsidRPr="00471F3A" w:rsidRDefault="00471F3A" w:rsidP="00471F3A">
    <w:pPr>
      <w:pStyle w:val="Fuzeile"/>
      <w:ind w:left="2124"/>
      <w:jc w:val="right"/>
      <w:rPr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52" w:rsidRDefault="00FA1552" w:rsidP="00471F3A">
      <w:pPr>
        <w:spacing w:after="0" w:line="240" w:lineRule="auto"/>
      </w:pPr>
      <w:r>
        <w:separator/>
      </w:r>
    </w:p>
  </w:footnote>
  <w:footnote w:type="continuationSeparator" w:id="0">
    <w:p w:rsidR="00FA1552" w:rsidRDefault="00FA1552" w:rsidP="0047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3A" w:rsidRDefault="00E5399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3571240</wp:posOffset>
          </wp:positionH>
          <wp:positionV relativeFrom="paragraph">
            <wp:posOffset>-149860</wp:posOffset>
          </wp:positionV>
          <wp:extent cx="2017395" cy="881380"/>
          <wp:effectExtent l="0" t="0" r="1905" b="0"/>
          <wp:wrapTight wrapText="bothSides">
            <wp:wrapPolygon edited="0">
              <wp:start x="0" y="0"/>
              <wp:lineTo x="0" y="21009"/>
              <wp:lineTo x="21416" y="21009"/>
              <wp:lineTo x="2141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V-Efer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F3A" w:rsidRDefault="00471F3A">
    <w:pPr>
      <w:pStyle w:val="Kopfzeile"/>
    </w:pPr>
  </w:p>
  <w:p w:rsidR="00471F3A" w:rsidRDefault="00471F3A">
    <w:pPr>
      <w:pStyle w:val="Kopfzeile"/>
    </w:pPr>
  </w:p>
  <w:p w:rsidR="00471F3A" w:rsidRDefault="00D876D8" w:rsidP="009B4233">
    <w:pPr>
      <w:pStyle w:val="Kopfzeile"/>
      <w:ind w:firstLine="2124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B0B608" wp14:editId="374403C9">
              <wp:simplePos x="0" y="0"/>
              <wp:positionH relativeFrom="column">
                <wp:posOffset>4328271</wp:posOffset>
              </wp:positionH>
              <wp:positionV relativeFrom="paragraph">
                <wp:posOffset>151488</wp:posOffset>
              </wp:positionV>
              <wp:extent cx="2743200" cy="1403985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1F3A" w:rsidRPr="001E0B70" w:rsidRDefault="00E5399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Josef-Mitter-Platz 2, 4070 Eferding</w:t>
                          </w:r>
                        </w:p>
                        <w:p w:rsidR="00471F3A" w:rsidRPr="001E0B70" w:rsidRDefault="00471F3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 xml:space="preserve">Tel: </w:t>
                          </w:r>
                          <w:r w:rsidR="00D876D8">
                            <w:rPr>
                              <w:sz w:val="17"/>
                              <w:szCs w:val="17"/>
                            </w:rPr>
                            <w:t>07272/</w:t>
                          </w:r>
                          <w:r w:rsidR="00E5399A" w:rsidRPr="00E5399A">
                            <w:rPr>
                              <w:sz w:val="17"/>
                              <w:szCs w:val="17"/>
                            </w:rPr>
                            <w:t>50</w:t>
                          </w:r>
                          <w:r w:rsidR="00D876D8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5399A" w:rsidRPr="00E5399A">
                            <w:rPr>
                              <w:sz w:val="17"/>
                              <w:szCs w:val="17"/>
                            </w:rPr>
                            <w:t>05-20</w:t>
                          </w:r>
                        </w:p>
                        <w:p w:rsidR="00471F3A" w:rsidRPr="001E0B70" w:rsidRDefault="00471F3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 xml:space="preserve">E-Mail: </w:t>
                          </w:r>
                          <w:r w:rsidR="00E5399A">
                            <w:rPr>
                              <w:sz w:val="17"/>
                              <w:szCs w:val="17"/>
                            </w:rPr>
                            <w:t>eferding@umweltprofis.at</w:t>
                          </w:r>
                        </w:p>
                        <w:p w:rsidR="00471F3A" w:rsidRPr="001E0B70" w:rsidRDefault="00471F3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>www.umweltprofis.at/</w:t>
                          </w:r>
                          <w:r w:rsidR="00E5399A">
                            <w:rPr>
                              <w:sz w:val="17"/>
                              <w:szCs w:val="17"/>
                            </w:rPr>
                            <w:t>eferding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0B60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0.8pt;margin-top:11.95pt;width:3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" stroked="f">
              <v:textbox style="mso-fit-shape-to-text:t">
                <w:txbxContent>
                  <w:p w:rsidR="00471F3A" w:rsidRPr="001E0B70" w:rsidRDefault="00E5399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Josef-Mitter-Platz 2, 4070 Eferding</w:t>
                    </w:r>
                  </w:p>
                  <w:p w:rsidR="00471F3A" w:rsidRPr="001E0B70" w:rsidRDefault="00471F3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 xml:space="preserve">Tel: </w:t>
                    </w:r>
                    <w:r w:rsidR="00D876D8">
                      <w:rPr>
                        <w:sz w:val="17"/>
                        <w:szCs w:val="17"/>
                      </w:rPr>
                      <w:t>07272/</w:t>
                    </w:r>
                    <w:r w:rsidR="00E5399A" w:rsidRPr="00E5399A">
                      <w:rPr>
                        <w:sz w:val="17"/>
                        <w:szCs w:val="17"/>
                      </w:rPr>
                      <w:t>50</w:t>
                    </w:r>
                    <w:r w:rsidR="00D876D8">
                      <w:rPr>
                        <w:sz w:val="17"/>
                        <w:szCs w:val="17"/>
                      </w:rPr>
                      <w:t xml:space="preserve"> </w:t>
                    </w:r>
                    <w:r w:rsidR="00E5399A" w:rsidRPr="00E5399A">
                      <w:rPr>
                        <w:sz w:val="17"/>
                        <w:szCs w:val="17"/>
                      </w:rPr>
                      <w:t>05-20</w:t>
                    </w:r>
                  </w:p>
                  <w:p w:rsidR="00471F3A" w:rsidRPr="001E0B70" w:rsidRDefault="00471F3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 xml:space="preserve">E-Mail: </w:t>
                    </w:r>
                    <w:r w:rsidR="00E5399A">
                      <w:rPr>
                        <w:sz w:val="17"/>
                        <w:szCs w:val="17"/>
                      </w:rPr>
                      <w:t>eferding@umweltprofis.at</w:t>
                    </w:r>
                  </w:p>
                  <w:p w:rsidR="00471F3A" w:rsidRPr="001E0B70" w:rsidRDefault="00471F3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>www.umweltprofis.at/</w:t>
                    </w:r>
                    <w:r w:rsidR="00E5399A">
                      <w:rPr>
                        <w:sz w:val="17"/>
                        <w:szCs w:val="17"/>
                      </w:rPr>
                      <w:t>eferding</w:t>
                    </w:r>
                  </w:p>
                </w:txbxContent>
              </v:textbox>
            </v:shape>
          </w:pict>
        </mc:Fallback>
      </mc:AlternateContent>
    </w:r>
  </w:p>
  <w:p w:rsidR="00471F3A" w:rsidRDefault="00471F3A">
    <w:pPr>
      <w:pStyle w:val="Kopfzeile"/>
    </w:pPr>
  </w:p>
  <w:p w:rsidR="00471F3A" w:rsidRDefault="00471F3A">
    <w:pPr>
      <w:pStyle w:val="Kopfzeile"/>
    </w:pPr>
  </w:p>
  <w:p w:rsidR="005F4BA3" w:rsidRDefault="005F4BA3">
    <w:pPr>
      <w:pStyle w:val="Kopfzeile"/>
    </w:pPr>
  </w:p>
  <w:p w:rsidR="005F4BA3" w:rsidRDefault="005F4BA3">
    <w:pPr>
      <w:pStyle w:val="Kopfzeile"/>
    </w:pPr>
  </w:p>
  <w:p w:rsidR="005F4BA3" w:rsidRDefault="005F4BA3">
    <w:pPr>
      <w:pStyle w:val="Kopfzeile"/>
    </w:pPr>
  </w:p>
  <w:p w:rsidR="005F4BA3" w:rsidRDefault="005F4B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4C52"/>
    <w:multiLevelType w:val="hybridMultilevel"/>
    <w:tmpl w:val="397471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E8"/>
    <w:rsid w:val="00067056"/>
    <w:rsid w:val="000A7626"/>
    <w:rsid w:val="000B1622"/>
    <w:rsid w:val="000C6DA6"/>
    <w:rsid w:val="000D40D3"/>
    <w:rsid w:val="001025EA"/>
    <w:rsid w:val="001325BC"/>
    <w:rsid w:val="001826DA"/>
    <w:rsid w:val="001A6D3A"/>
    <w:rsid w:val="001C2276"/>
    <w:rsid w:val="001E0B70"/>
    <w:rsid w:val="00234EEC"/>
    <w:rsid w:val="002422E8"/>
    <w:rsid w:val="00270ECD"/>
    <w:rsid w:val="00275975"/>
    <w:rsid w:val="002847CF"/>
    <w:rsid w:val="002A70DB"/>
    <w:rsid w:val="002C6B58"/>
    <w:rsid w:val="002C7A5B"/>
    <w:rsid w:val="002F7AE6"/>
    <w:rsid w:val="00424281"/>
    <w:rsid w:val="00471F3A"/>
    <w:rsid w:val="00520C61"/>
    <w:rsid w:val="00545E46"/>
    <w:rsid w:val="00573FE9"/>
    <w:rsid w:val="005F4BA3"/>
    <w:rsid w:val="005F62A6"/>
    <w:rsid w:val="006945BB"/>
    <w:rsid w:val="006B0E5C"/>
    <w:rsid w:val="006D0759"/>
    <w:rsid w:val="007B2858"/>
    <w:rsid w:val="00852DF0"/>
    <w:rsid w:val="00946490"/>
    <w:rsid w:val="00954A86"/>
    <w:rsid w:val="009B4233"/>
    <w:rsid w:val="00A111F5"/>
    <w:rsid w:val="00A77A48"/>
    <w:rsid w:val="00AA281F"/>
    <w:rsid w:val="00B1413F"/>
    <w:rsid w:val="00B56B02"/>
    <w:rsid w:val="00BB74B7"/>
    <w:rsid w:val="00BC6E0A"/>
    <w:rsid w:val="00C209CB"/>
    <w:rsid w:val="00C33117"/>
    <w:rsid w:val="00C6152A"/>
    <w:rsid w:val="00D1112B"/>
    <w:rsid w:val="00D168C9"/>
    <w:rsid w:val="00D57737"/>
    <w:rsid w:val="00D821A6"/>
    <w:rsid w:val="00D876D8"/>
    <w:rsid w:val="00DC6FDA"/>
    <w:rsid w:val="00E5399A"/>
    <w:rsid w:val="00E85A48"/>
    <w:rsid w:val="00EC04DE"/>
    <w:rsid w:val="00F61B85"/>
    <w:rsid w:val="00F83679"/>
    <w:rsid w:val="00FA1552"/>
    <w:rsid w:val="00F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DAD90B"/>
  <w15:docId w15:val="{1EEB17F6-8056-4D06-A3E7-33BA8645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F3A"/>
  </w:style>
  <w:style w:type="paragraph" w:styleId="Fuzeile">
    <w:name w:val="footer"/>
    <w:basedOn w:val="Standard"/>
    <w:link w:val="FuzeileZchn"/>
    <w:uiPriority w:val="99"/>
    <w:unhideWhenUsed/>
    <w:rsid w:val="0047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F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1F3A"/>
    <w:rPr>
      <w:color w:val="0000FF" w:themeColor="hyperlink"/>
      <w:u w:val="single"/>
    </w:rPr>
  </w:style>
  <w:style w:type="paragraph" w:customStyle="1" w:styleId="Default">
    <w:name w:val="Default"/>
    <w:rsid w:val="00D876D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876D8"/>
    <w:pPr>
      <w:spacing w:line="141" w:lineRule="atLeast"/>
    </w:pPr>
    <w:rPr>
      <w:rFonts w:cstheme="minorBidi"/>
      <w:color w:val="auto"/>
    </w:rPr>
  </w:style>
  <w:style w:type="table" w:styleId="Tabellenraster">
    <w:name w:val="Table Grid"/>
    <w:basedOn w:val="NormaleTabelle"/>
    <w:uiPriority w:val="39"/>
    <w:rsid w:val="0024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C7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erwaltung\Vorlagen\Brief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0354E-8211-463C-9CA9-97A017101DBF}"/>
      </w:docPartPr>
      <w:docPartBody>
        <w:p w:rsidR="009E4F1E" w:rsidRDefault="00EF71E6">
          <w:r w:rsidRPr="005212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A1AA7B7E2F4EE2A2BA21E841F06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634F3-76BE-4612-9A60-A94316E242D4}"/>
      </w:docPartPr>
      <w:docPartBody>
        <w:p w:rsidR="009E4F1E" w:rsidRDefault="00EF71E6" w:rsidP="00EF71E6">
          <w:pPr>
            <w:pStyle w:val="86A1AA7B7E2F4EE2A2BA21E841F06144"/>
          </w:pPr>
          <w:r w:rsidRPr="002C7A5B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FC26035E3D3449E9A3882B7F1E51C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1875A-6CCA-4478-B97D-3B9A083712A6}"/>
      </w:docPartPr>
      <w:docPartBody>
        <w:p w:rsidR="009E4F1E" w:rsidRDefault="00EF71E6" w:rsidP="00EF71E6">
          <w:pPr>
            <w:pStyle w:val="FC26035E3D3449E9A3882B7F1E51C573"/>
          </w:pPr>
          <w:r w:rsidRPr="005212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23C196FBE8425396017BAAF8CFD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45F91-E22B-4CFD-9396-715D61C95094}"/>
      </w:docPartPr>
      <w:docPartBody>
        <w:p w:rsidR="00B9301F" w:rsidRDefault="00205E56" w:rsidP="00205E56">
          <w:pPr>
            <w:pStyle w:val="6B23C196FBE8425396017BAAF8CFDC5F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D6D81F00081144F6A04B64B9572A2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105A6-0A90-4F3B-AD4F-7CD9FB17D1A4}"/>
      </w:docPartPr>
      <w:docPartBody>
        <w:p w:rsidR="00B9301F" w:rsidRDefault="00205E56" w:rsidP="00205E56">
          <w:pPr>
            <w:pStyle w:val="D6D81F00081144F6A04B64B9572A2347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8AB1043490548A1B349632BBCA59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2D7D1-DC07-47DF-AF84-7BCA7345C7DE}"/>
      </w:docPartPr>
      <w:docPartBody>
        <w:p w:rsidR="00B9301F" w:rsidRDefault="00205E56" w:rsidP="00205E56">
          <w:pPr>
            <w:pStyle w:val="48AB1043490548A1B349632BBCA599F5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6E4708758D141779E5C06E34B704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B383E-193B-495F-9857-7E83735B0898}"/>
      </w:docPartPr>
      <w:docPartBody>
        <w:p w:rsidR="00B9301F" w:rsidRDefault="00205E56" w:rsidP="00205E56">
          <w:pPr>
            <w:pStyle w:val="F6E4708758D141779E5C06E34B7041D0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20E38D6C4F94B9EAA8C6489AC1E2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C2C94-D883-4BE7-91DC-C7E3C1D4EB9E}"/>
      </w:docPartPr>
      <w:docPartBody>
        <w:p w:rsidR="00B9301F" w:rsidRDefault="00205E56" w:rsidP="00205E56">
          <w:pPr>
            <w:pStyle w:val="720E38D6C4F94B9EAA8C6489AC1E2BE6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E54EA1EDABBA4540BCC28F049C6C9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6F843-865F-43B5-81EF-855A7606A1D4}"/>
      </w:docPartPr>
      <w:docPartBody>
        <w:p w:rsidR="00B9301F" w:rsidRDefault="00205E56" w:rsidP="00205E56">
          <w:pPr>
            <w:pStyle w:val="E54EA1EDABBA4540BCC28F049C6C943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03CB04DEC0564F98A5EF1C4BD098F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F11C2-1A92-4173-BF91-381FE38C6208}"/>
      </w:docPartPr>
      <w:docPartBody>
        <w:p w:rsidR="00B9301F" w:rsidRDefault="00205E56" w:rsidP="00205E56">
          <w:pPr>
            <w:pStyle w:val="03CB04DEC0564F98A5EF1C4BD098FFAB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70B98FEFF4F4B7285118CED343CC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7A25E-9C92-4F70-A353-A45796966092}"/>
      </w:docPartPr>
      <w:docPartBody>
        <w:p w:rsidR="00B9301F" w:rsidRDefault="00205E56" w:rsidP="00205E56">
          <w:pPr>
            <w:pStyle w:val="270B98FEFF4F4B7285118CED343CCB6B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01D872773424063ABF9B41ED3238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8F925-0DDA-4E24-9DEF-6C481C279D3C}"/>
      </w:docPartPr>
      <w:docPartBody>
        <w:p w:rsidR="00B9301F" w:rsidRDefault="00205E56" w:rsidP="00205E56">
          <w:pPr>
            <w:pStyle w:val="C01D872773424063ABF9B41ED323860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FF3093212FC4FBB9B1494FDBB458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424A2-D09D-4E11-9D13-5390305B2617}"/>
      </w:docPartPr>
      <w:docPartBody>
        <w:p w:rsidR="00B9301F" w:rsidRDefault="00205E56" w:rsidP="00205E56">
          <w:pPr>
            <w:pStyle w:val="4FF3093212FC4FBB9B1494FDBB4580D1"/>
          </w:pPr>
          <w:r>
            <w:rPr>
              <w:rStyle w:val="Platzhaltertext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6"/>
    <w:rsid w:val="001C2470"/>
    <w:rsid w:val="00205E56"/>
    <w:rsid w:val="00290672"/>
    <w:rsid w:val="0041471C"/>
    <w:rsid w:val="009E4F1E"/>
    <w:rsid w:val="00B9301F"/>
    <w:rsid w:val="00E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E56"/>
    <w:rPr>
      <w:color w:val="808080"/>
    </w:rPr>
  </w:style>
  <w:style w:type="paragraph" w:customStyle="1" w:styleId="86A1AA7B7E2F4EE2A2BA21E841F06144">
    <w:name w:val="86A1AA7B7E2F4EE2A2BA21E841F06144"/>
    <w:rsid w:val="00EF71E6"/>
    <w:pPr>
      <w:spacing w:after="200" w:line="276" w:lineRule="auto"/>
    </w:pPr>
    <w:rPr>
      <w:rFonts w:eastAsiaTheme="minorHAnsi"/>
      <w:lang w:eastAsia="en-US"/>
    </w:rPr>
  </w:style>
  <w:style w:type="paragraph" w:customStyle="1" w:styleId="B52A1DFD2F024B879F02C15FEEBB73A3">
    <w:name w:val="B52A1DFD2F024B879F02C15FEEBB73A3"/>
    <w:rsid w:val="00EF71E6"/>
    <w:pPr>
      <w:spacing w:after="200" w:line="276" w:lineRule="auto"/>
    </w:pPr>
    <w:rPr>
      <w:rFonts w:eastAsiaTheme="minorHAnsi"/>
      <w:lang w:eastAsia="en-US"/>
    </w:rPr>
  </w:style>
  <w:style w:type="paragraph" w:customStyle="1" w:styleId="ACD28215270A45E1BFF8454E6A86F1B9">
    <w:name w:val="ACD28215270A45E1BFF8454E6A86F1B9"/>
    <w:rsid w:val="00EF71E6"/>
  </w:style>
  <w:style w:type="paragraph" w:customStyle="1" w:styleId="997B7B6AA71A467DACFE49A54818C9EB">
    <w:name w:val="997B7B6AA71A467DACFE49A54818C9EB"/>
    <w:rsid w:val="00EF71E6"/>
  </w:style>
  <w:style w:type="paragraph" w:customStyle="1" w:styleId="0FE949B8E49D454493A2D6420A743DDB">
    <w:name w:val="0FE949B8E49D454493A2D6420A743DDB"/>
    <w:rsid w:val="00EF71E6"/>
  </w:style>
  <w:style w:type="paragraph" w:customStyle="1" w:styleId="1B25D5E88C9246D9A62C0D7707EA4E88">
    <w:name w:val="1B25D5E88C9246D9A62C0D7707EA4E88"/>
    <w:rsid w:val="00EF71E6"/>
  </w:style>
  <w:style w:type="paragraph" w:customStyle="1" w:styleId="1037B36D3E9B45A5BD3E1EE1189168E1">
    <w:name w:val="1037B36D3E9B45A5BD3E1EE1189168E1"/>
    <w:rsid w:val="00EF71E6"/>
  </w:style>
  <w:style w:type="paragraph" w:customStyle="1" w:styleId="7E6B82C525C4465BAC8B7990D7FA4234">
    <w:name w:val="7E6B82C525C4465BAC8B7990D7FA4234"/>
    <w:rsid w:val="00EF71E6"/>
  </w:style>
  <w:style w:type="paragraph" w:customStyle="1" w:styleId="1D20B323B9004D3EA605F358992EEB85">
    <w:name w:val="1D20B323B9004D3EA605F358992EEB85"/>
    <w:rsid w:val="00EF71E6"/>
  </w:style>
  <w:style w:type="paragraph" w:customStyle="1" w:styleId="AEAFC7C9ECE94C969265508B4EBB9688">
    <w:name w:val="AEAFC7C9ECE94C969265508B4EBB9688"/>
    <w:rsid w:val="00EF71E6"/>
  </w:style>
  <w:style w:type="paragraph" w:customStyle="1" w:styleId="5D8AC6AD878E408F8DD128E77D2A0A46">
    <w:name w:val="5D8AC6AD878E408F8DD128E77D2A0A46"/>
    <w:rsid w:val="00EF71E6"/>
  </w:style>
  <w:style w:type="paragraph" w:customStyle="1" w:styleId="C2BDA93AEFC049DD84D2E1CF99E0FE0F">
    <w:name w:val="C2BDA93AEFC049DD84D2E1CF99E0FE0F"/>
    <w:rsid w:val="00EF71E6"/>
  </w:style>
  <w:style w:type="paragraph" w:customStyle="1" w:styleId="354A05E7C0F3437EAEC7E8D44DDDA0F7">
    <w:name w:val="354A05E7C0F3437EAEC7E8D44DDDA0F7"/>
    <w:rsid w:val="00EF71E6"/>
  </w:style>
  <w:style w:type="paragraph" w:customStyle="1" w:styleId="C9F0CADEF690411D861BDAFE06D3A231">
    <w:name w:val="C9F0CADEF690411D861BDAFE06D3A231"/>
    <w:rsid w:val="00EF71E6"/>
  </w:style>
  <w:style w:type="paragraph" w:customStyle="1" w:styleId="389A8F5731214779A43E8BB16C2B1B2A">
    <w:name w:val="389A8F5731214779A43E8BB16C2B1B2A"/>
    <w:rsid w:val="00EF71E6"/>
  </w:style>
  <w:style w:type="paragraph" w:customStyle="1" w:styleId="65AC6317491647E183ADEC7DE3F51835">
    <w:name w:val="65AC6317491647E183ADEC7DE3F51835"/>
    <w:rsid w:val="00EF71E6"/>
  </w:style>
  <w:style w:type="paragraph" w:customStyle="1" w:styleId="3B38FF257FA141E380723B6AED445556">
    <w:name w:val="3B38FF257FA141E380723B6AED445556"/>
    <w:rsid w:val="00EF71E6"/>
  </w:style>
  <w:style w:type="paragraph" w:customStyle="1" w:styleId="FC26035E3D3449E9A3882B7F1E51C573">
    <w:name w:val="FC26035E3D3449E9A3882B7F1E51C573"/>
    <w:rsid w:val="00EF71E6"/>
  </w:style>
  <w:style w:type="paragraph" w:customStyle="1" w:styleId="AE889359085943F98A054A827EE95DC4">
    <w:name w:val="AE889359085943F98A054A827EE95DC4"/>
    <w:rsid w:val="0041471C"/>
  </w:style>
  <w:style w:type="paragraph" w:customStyle="1" w:styleId="2DB346209D114EE0AC1635392190538D">
    <w:name w:val="2DB346209D114EE0AC1635392190538D"/>
    <w:rsid w:val="0041471C"/>
  </w:style>
  <w:style w:type="paragraph" w:customStyle="1" w:styleId="AB4B44AB25FA4423B4399370A3292AA0">
    <w:name w:val="AB4B44AB25FA4423B4399370A3292AA0"/>
    <w:rsid w:val="0041471C"/>
  </w:style>
  <w:style w:type="paragraph" w:customStyle="1" w:styleId="781322CEF0724D10892779EDACE099EB">
    <w:name w:val="781322CEF0724D10892779EDACE099EB"/>
    <w:rsid w:val="0041471C"/>
  </w:style>
  <w:style w:type="paragraph" w:customStyle="1" w:styleId="8BFF758CCAEA4510866DE3F09E6A09F8">
    <w:name w:val="8BFF758CCAEA4510866DE3F09E6A09F8"/>
    <w:rsid w:val="0041471C"/>
  </w:style>
  <w:style w:type="paragraph" w:customStyle="1" w:styleId="28BD3399026248529D410241A3FA43F6">
    <w:name w:val="28BD3399026248529D410241A3FA43F6"/>
    <w:rsid w:val="0041471C"/>
  </w:style>
  <w:style w:type="paragraph" w:customStyle="1" w:styleId="6B23C196FBE8425396017BAAF8CFDC5F">
    <w:name w:val="6B23C196FBE8425396017BAAF8CFDC5F"/>
    <w:rsid w:val="00205E56"/>
  </w:style>
  <w:style w:type="paragraph" w:customStyle="1" w:styleId="A0934A0CFB1540B6B3AB404BF09FD806">
    <w:name w:val="A0934A0CFB1540B6B3AB404BF09FD806"/>
    <w:rsid w:val="00205E56"/>
  </w:style>
  <w:style w:type="paragraph" w:customStyle="1" w:styleId="D6D81F00081144F6A04B64B9572A2347">
    <w:name w:val="D6D81F00081144F6A04B64B9572A2347"/>
    <w:rsid w:val="00205E56"/>
  </w:style>
  <w:style w:type="paragraph" w:customStyle="1" w:styleId="48AB1043490548A1B349632BBCA599F5">
    <w:name w:val="48AB1043490548A1B349632BBCA599F5"/>
    <w:rsid w:val="00205E56"/>
  </w:style>
  <w:style w:type="paragraph" w:customStyle="1" w:styleId="F6E4708758D141779E5C06E34B7041D0">
    <w:name w:val="F6E4708758D141779E5C06E34B7041D0"/>
    <w:rsid w:val="00205E56"/>
  </w:style>
  <w:style w:type="paragraph" w:customStyle="1" w:styleId="720E38D6C4F94B9EAA8C6489AC1E2BE6">
    <w:name w:val="720E38D6C4F94B9EAA8C6489AC1E2BE6"/>
    <w:rsid w:val="00205E56"/>
  </w:style>
  <w:style w:type="paragraph" w:customStyle="1" w:styleId="E54EA1EDABBA4540BCC28F049C6C9431">
    <w:name w:val="E54EA1EDABBA4540BCC28F049C6C9431"/>
    <w:rsid w:val="00205E56"/>
  </w:style>
  <w:style w:type="paragraph" w:customStyle="1" w:styleId="03CB04DEC0564F98A5EF1C4BD098FFAB">
    <w:name w:val="03CB04DEC0564F98A5EF1C4BD098FFAB"/>
    <w:rsid w:val="00205E56"/>
  </w:style>
  <w:style w:type="paragraph" w:customStyle="1" w:styleId="270B98FEFF4F4B7285118CED343CCB6B">
    <w:name w:val="270B98FEFF4F4B7285118CED343CCB6B"/>
    <w:rsid w:val="00205E56"/>
  </w:style>
  <w:style w:type="paragraph" w:customStyle="1" w:styleId="C01D872773424063ABF9B41ED3238601">
    <w:name w:val="C01D872773424063ABF9B41ED3238601"/>
    <w:rsid w:val="00205E56"/>
  </w:style>
  <w:style w:type="paragraph" w:customStyle="1" w:styleId="4FF3093212FC4FBB9B1494FDBB4580D1">
    <w:name w:val="4FF3093212FC4FBB9B1494FDBB4580D1"/>
    <w:rsid w:val="00205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1124-7F26-4E9C-BD8C-A552A364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Lugmayr</dc:creator>
  <cp:lastModifiedBy>Michaela Huemer</cp:lastModifiedBy>
  <cp:revision>14</cp:revision>
  <cp:lastPrinted>2017-03-20T14:14:00Z</cp:lastPrinted>
  <dcterms:created xsi:type="dcterms:W3CDTF">2019-04-01T08:05:00Z</dcterms:created>
  <dcterms:modified xsi:type="dcterms:W3CDTF">2019-07-11T05:54:00Z</dcterms:modified>
</cp:coreProperties>
</file>