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C8CD" w14:textId="77777777" w:rsidR="008E6853" w:rsidRPr="00E65AB3" w:rsidRDefault="00A4777A" w:rsidP="00EC5F41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6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w:pict w14:anchorId="344E89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5pt;margin-top:.35pt;width:180.8pt;height:65.7pt;z-index:251659264;mso-position-horizontal-relative:text;mso-position-vertical-relative:text">
            <v:imagedata r:id="rId8" o:title="BAV Logo Langtext"/>
          </v:shape>
        </w:pict>
      </w:r>
    </w:p>
    <w:p w14:paraId="50331273" w14:textId="77777777" w:rsidR="008E6853" w:rsidRPr="00E65AB3" w:rsidRDefault="007F4D71" w:rsidP="008E6853">
      <w:pPr>
        <w:pStyle w:val="Titel"/>
        <w:ind w:left="6521" w:hanging="6521"/>
        <w:jc w:val="right"/>
        <w:rPr>
          <w:rFonts w:asciiTheme="minorHAnsi" w:hAnsiTheme="minorHAnsi" w:cstheme="minorHAnsi"/>
          <w:b w:val="0"/>
          <w:bCs w:val="0"/>
          <w:sz w:val="24"/>
        </w:rPr>
      </w:pPr>
      <w:r w:rsidRPr="00E65AB3">
        <w:rPr>
          <w:rFonts w:asciiTheme="minorHAnsi" w:hAnsiTheme="minorHAnsi" w:cstheme="minorHAnsi"/>
          <w:b w:val="0"/>
          <w:bCs w:val="0"/>
          <w:sz w:val="24"/>
        </w:rPr>
        <w:t>Josef-Mitter</w:t>
      </w:r>
      <w:r w:rsidR="008E6853" w:rsidRPr="00E65AB3">
        <w:rPr>
          <w:rFonts w:asciiTheme="minorHAnsi" w:hAnsiTheme="minorHAnsi" w:cstheme="minorHAnsi"/>
          <w:b w:val="0"/>
          <w:bCs w:val="0"/>
          <w:sz w:val="24"/>
        </w:rPr>
        <w:t>-</w:t>
      </w:r>
      <w:r w:rsidRPr="00E65AB3">
        <w:rPr>
          <w:rFonts w:asciiTheme="minorHAnsi" w:hAnsiTheme="minorHAnsi" w:cstheme="minorHAnsi"/>
          <w:b w:val="0"/>
          <w:bCs w:val="0"/>
          <w:sz w:val="24"/>
        </w:rPr>
        <w:t>Platz</w:t>
      </w:r>
      <w:r w:rsidR="008E6853" w:rsidRPr="00E65AB3">
        <w:rPr>
          <w:rFonts w:asciiTheme="minorHAnsi" w:hAnsiTheme="minorHAnsi" w:cstheme="minorHAnsi"/>
          <w:b w:val="0"/>
          <w:bCs w:val="0"/>
          <w:sz w:val="24"/>
        </w:rPr>
        <w:t xml:space="preserve"> 2</w:t>
      </w:r>
    </w:p>
    <w:p w14:paraId="5257A589" w14:textId="77777777" w:rsidR="008E6853" w:rsidRPr="00E65AB3" w:rsidRDefault="004B07A2" w:rsidP="008E6853">
      <w:pPr>
        <w:pStyle w:val="Titel"/>
        <w:jc w:val="right"/>
        <w:rPr>
          <w:rFonts w:asciiTheme="minorHAnsi" w:hAnsiTheme="minorHAnsi" w:cstheme="minorHAnsi"/>
          <w:b w:val="0"/>
          <w:bCs w:val="0"/>
          <w:sz w:val="24"/>
        </w:rPr>
      </w:pPr>
      <w:r w:rsidRPr="00E65AB3">
        <w:rPr>
          <w:rFonts w:asciiTheme="minorHAnsi" w:hAnsiTheme="minorHAnsi" w:cstheme="minorHAnsi"/>
          <w:b w:val="0"/>
          <w:bCs w:val="0"/>
          <w:sz w:val="24"/>
        </w:rPr>
        <w:t>4070 Eferding</w:t>
      </w:r>
    </w:p>
    <w:p w14:paraId="077657DB" w14:textId="77777777" w:rsidR="00021914" w:rsidRPr="00E65AB3" w:rsidRDefault="008E6853" w:rsidP="008E6853">
      <w:pPr>
        <w:pStyle w:val="Titel"/>
        <w:jc w:val="right"/>
        <w:rPr>
          <w:rFonts w:asciiTheme="minorHAnsi" w:hAnsiTheme="minorHAnsi" w:cstheme="minorHAnsi"/>
          <w:b w:val="0"/>
          <w:bCs w:val="0"/>
          <w:sz w:val="20"/>
        </w:rPr>
      </w:pPr>
      <w:r w:rsidRPr="00E65AB3">
        <w:rPr>
          <w:rFonts w:asciiTheme="minorHAnsi" w:hAnsiTheme="minorHAnsi" w:cstheme="minorHAnsi"/>
          <w:b w:val="0"/>
          <w:bCs w:val="0"/>
          <w:sz w:val="20"/>
        </w:rPr>
        <w:t>Tel.: (0727</w:t>
      </w:r>
      <w:r w:rsidR="007F4D71" w:rsidRPr="00E65AB3">
        <w:rPr>
          <w:rFonts w:asciiTheme="minorHAnsi" w:hAnsiTheme="minorHAnsi" w:cstheme="minorHAnsi"/>
          <w:b w:val="0"/>
          <w:bCs w:val="0"/>
          <w:sz w:val="20"/>
        </w:rPr>
        <w:t>2</w:t>
      </w:r>
      <w:r w:rsidRPr="00E65AB3">
        <w:rPr>
          <w:rFonts w:asciiTheme="minorHAnsi" w:hAnsiTheme="minorHAnsi" w:cstheme="minorHAnsi"/>
          <w:b w:val="0"/>
          <w:bCs w:val="0"/>
          <w:sz w:val="20"/>
        </w:rPr>
        <w:t xml:space="preserve">) </w:t>
      </w:r>
      <w:r w:rsidR="007F4D71" w:rsidRPr="00E65AB3">
        <w:rPr>
          <w:rFonts w:asciiTheme="minorHAnsi" w:hAnsiTheme="minorHAnsi" w:cstheme="minorHAnsi"/>
          <w:b w:val="0"/>
          <w:bCs w:val="0"/>
          <w:sz w:val="20"/>
        </w:rPr>
        <w:t>5005-20</w:t>
      </w:r>
      <w:r w:rsidRPr="00E65AB3">
        <w:rPr>
          <w:rFonts w:asciiTheme="minorHAnsi" w:hAnsiTheme="minorHAnsi" w:cstheme="minorHAnsi"/>
          <w:b w:val="0"/>
          <w:bCs w:val="0"/>
          <w:sz w:val="20"/>
        </w:rPr>
        <w:t xml:space="preserve">   Fax: DW 1</w:t>
      </w:r>
      <w:r w:rsidR="007F4D71" w:rsidRPr="00E65AB3">
        <w:rPr>
          <w:rFonts w:asciiTheme="minorHAnsi" w:hAnsiTheme="minorHAnsi" w:cstheme="minorHAnsi"/>
          <w:b w:val="0"/>
          <w:bCs w:val="0"/>
          <w:sz w:val="20"/>
        </w:rPr>
        <w:t>7</w:t>
      </w:r>
    </w:p>
    <w:p w14:paraId="6215334A" w14:textId="77777777" w:rsidR="00021914" w:rsidRPr="00E65AB3" w:rsidRDefault="001F3763" w:rsidP="005F2E26">
      <w:pPr>
        <w:pStyle w:val="Titel"/>
        <w:pBdr>
          <w:bottom w:val="single" w:sz="4" w:space="1" w:color="auto"/>
        </w:pBdr>
        <w:jc w:val="right"/>
        <w:rPr>
          <w:rFonts w:asciiTheme="minorHAnsi" w:hAnsiTheme="minorHAnsi" w:cstheme="minorHAnsi"/>
          <w:b w:val="0"/>
          <w:bCs w:val="0"/>
          <w:sz w:val="20"/>
        </w:rPr>
      </w:pPr>
      <w:r w:rsidRPr="00E65AB3">
        <w:rPr>
          <w:rFonts w:asciiTheme="minorHAnsi" w:hAnsiTheme="minorHAnsi" w:cstheme="minorHAnsi"/>
          <w:b w:val="0"/>
          <w:bCs w:val="0"/>
          <w:sz w:val="20"/>
        </w:rPr>
        <w:t>E-Mail: eferding@umweltprofis.at</w:t>
      </w:r>
    </w:p>
    <w:p w14:paraId="3978A6D7" w14:textId="77777777" w:rsidR="001128AD" w:rsidRPr="00CB1DE6" w:rsidRDefault="001128AD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</w:p>
    <w:p w14:paraId="64A567E3" w14:textId="77777777" w:rsidR="00E94C9D" w:rsidRPr="004B2006" w:rsidRDefault="00E94C9D">
      <w:pPr>
        <w:pStyle w:val="Kopfzeile"/>
        <w:shd w:val="clear" w:color="auto" w:fill="CCCCCC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mallCaps/>
          <w:sz w:val="4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006">
        <w:rPr>
          <w:rFonts w:asciiTheme="minorHAnsi" w:hAnsiTheme="minorHAnsi" w:cstheme="minorHAnsi"/>
          <w:b/>
          <w:bCs/>
          <w:smallCaps/>
          <w:sz w:val="4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Geschirrmobil</w:t>
      </w:r>
      <w:r w:rsidR="008E7991" w:rsidRPr="004B2006">
        <w:rPr>
          <w:rFonts w:asciiTheme="minorHAnsi" w:hAnsiTheme="minorHAnsi" w:cstheme="minorHAnsi"/>
          <w:b/>
          <w:bCs/>
          <w:smallCaps/>
          <w:sz w:val="4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Tonnen</w:t>
      </w:r>
      <w:r w:rsidRPr="004B2006">
        <w:rPr>
          <w:rFonts w:asciiTheme="minorHAnsi" w:hAnsiTheme="minorHAnsi" w:cstheme="minorHAnsi"/>
          <w:b/>
          <w:bCs/>
          <w:smallCaps/>
          <w:sz w:val="4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Reservierung</w:t>
      </w:r>
    </w:p>
    <w:p w14:paraId="388F4AE1" w14:textId="77777777" w:rsidR="00FC7437" w:rsidRPr="00BB6582" w:rsidRDefault="00FC743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75"/>
      </w:tblGrid>
      <w:tr w:rsidR="00C81AF2" w:rsidRPr="00BB6582" w14:paraId="3ACB2E88" w14:textId="77777777" w:rsidTr="00604509">
        <w:trPr>
          <w:trHeight w:val="293"/>
        </w:trPr>
        <w:tc>
          <w:tcPr>
            <w:tcW w:w="2518" w:type="dxa"/>
            <w:shd w:val="clear" w:color="auto" w:fill="auto"/>
            <w:vAlign w:val="center"/>
          </w:tcPr>
          <w:p w14:paraId="6C38644A" w14:textId="77777777" w:rsidR="00C81AF2" w:rsidRPr="00AE6312" w:rsidRDefault="00C81AF2" w:rsidP="0060450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6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Mieter</w:t>
            </w:r>
          </w:p>
        </w:tc>
        <w:sdt>
          <w:sdtPr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id w:val="1050811350"/>
            <w:placeholder>
              <w:docPart w:val="9C710914F3714F7E81403C976E209E84"/>
            </w:placeholder>
            <w:showingPlcHdr/>
          </w:sdtPr>
          <w:sdtEndPr/>
          <w:sdtContent>
            <w:tc>
              <w:tcPr>
                <w:tcW w:w="6975" w:type="dxa"/>
                <w:shd w:val="clear" w:color="auto" w:fill="auto"/>
                <w:vAlign w:val="center"/>
              </w:tcPr>
              <w:p w14:paraId="4A6C60D2" w14:textId="270F6967" w:rsidR="00C81AF2" w:rsidRPr="009112EF" w:rsidRDefault="003B0565" w:rsidP="00604509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</w:pPr>
                <w:r w:rsidRPr="009112EF"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>Verein/Organisation</w:t>
                </w:r>
              </w:p>
            </w:tc>
          </w:sdtContent>
        </w:sdt>
      </w:tr>
      <w:tr w:rsidR="00C81AF2" w:rsidRPr="00BB6582" w14:paraId="7A32F482" w14:textId="77777777" w:rsidTr="00604509">
        <w:trPr>
          <w:trHeight w:val="293"/>
        </w:trPr>
        <w:tc>
          <w:tcPr>
            <w:tcW w:w="2518" w:type="dxa"/>
            <w:shd w:val="clear" w:color="auto" w:fill="auto"/>
            <w:vAlign w:val="center"/>
          </w:tcPr>
          <w:p w14:paraId="1FC4F3DF" w14:textId="77777777" w:rsidR="00C81AF2" w:rsidRPr="00AE6312" w:rsidRDefault="00C81AF2" w:rsidP="0060450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6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Kontaktperson</w:t>
            </w:r>
          </w:p>
        </w:tc>
        <w:sdt>
          <w:sdtPr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id w:val="783540831"/>
            <w:placeholder>
              <w:docPart w:val="F488B642C8F74922BB7CDF1A176431E2"/>
            </w:placeholder>
            <w:showingPlcHdr/>
          </w:sdtPr>
          <w:sdtEndPr/>
          <w:sdtContent>
            <w:tc>
              <w:tcPr>
                <w:tcW w:w="6975" w:type="dxa"/>
                <w:shd w:val="clear" w:color="auto" w:fill="auto"/>
                <w:vAlign w:val="center"/>
              </w:tcPr>
              <w:p w14:paraId="61CC6B08" w14:textId="3A6FF4C0" w:rsidR="00C81AF2" w:rsidRPr="009112EF" w:rsidRDefault="003B0565" w:rsidP="00604509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</w:pPr>
                <w:r w:rsidRPr="009112EF"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>Vor- und Zuname</w:t>
                </w:r>
              </w:p>
            </w:tc>
          </w:sdtContent>
        </w:sdt>
      </w:tr>
      <w:tr w:rsidR="00C81AF2" w:rsidRPr="00BB6582" w14:paraId="45A995ED" w14:textId="77777777" w:rsidTr="00604509">
        <w:trPr>
          <w:trHeight w:val="293"/>
        </w:trPr>
        <w:tc>
          <w:tcPr>
            <w:tcW w:w="2518" w:type="dxa"/>
            <w:shd w:val="clear" w:color="auto" w:fill="auto"/>
            <w:vAlign w:val="center"/>
          </w:tcPr>
          <w:p w14:paraId="0FDB20EE" w14:textId="77777777" w:rsidR="00C81AF2" w:rsidRPr="00AE6312" w:rsidRDefault="00C81AF2" w:rsidP="0060450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6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Rechnungsadresse</w:t>
            </w:r>
          </w:p>
        </w:tc>
        <w:sdt>
          <w:sdtPr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id w:val="-1199542454"/>
            <w:placeholder>
              <w:docPart w:val="2AF6D0280B9940799AAE9276DCA3E86F"/>
            </w:placeholder>
            <w:showingPlcHdr/>
          </w:sdtPr>
          <w:sdtEndPr/>
          <w:sdtContent>
            <w:tc>
              <w:tcPr>
                <w:tcW w:w="6975" w:type="dxa"/>
                <w:shd w:val="clear" w:color="auto" w:fill="auto"/>
                <w:vAlign w:val="center"/>
              </w:tcPr>
              <w:p w14:paraId="648B0E1F" w14:textId="2F93E2A9" w:rsidR="00C81AF2" w:rsidRPr="009112EF" w:rsidRDefault="003B0565" w:rsidP="00604509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</w:pPr>
                <w:r w:rsidRPr="009112EF"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>Adresse</w:t>
                </w:r>
              </w:p>
            </w:tc>
          </w:sdtContent>
        </w:sdt>
      </w:tr>
      <w:tr w:rsidR="00C81AF2" w:rsidRPr="00BB6582" w14:paraId="6FAEE756" w14:textId="77777777" w:rsidTr="00604509">
        <w:trPr>
          <w:trHeight w:val="293"/>
        </w:trPr>
        <w:tc>
          <w:tcPr>
            <w:tcW w:w="2518" w:type="dxa"/>
            <w:shd w:val="clear" w:color="auto" w:fill="auto"/>
            <w:vAlign w:val="center"/>
          </w:tcPr>
          <w:p w14:paraId="15E976B3" w14:textId="77777777" w:rsidR="00C81AF2" w:rsidRPr="00AE6312" w:rsidRDefault="00C81AF2" w:rsidP="0060450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6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id w:val="-1199690356"/>
            <w:placeholder>
              <w:docPart w:val="FE4D459B7E884BB794A713C8D0DD8803"/>
            </w:placeholder>
            <w:showingPlcHdr/>
          </w:sdtPr>
          <w:sdtEndPr/>
          <w:sdtContent>
            <w:tc>
              <w:tcPr>
                <w:tcW w:w="6975" w:type="dxa"/>
                <w:shd w:val="clear" w:color="auto" w:fill="auto"/>
                <w:vAlign w:val="center"/>
              </w:tcPr>
              <w:p w14:paraId="387B5D16" w14:textId="78299C51" w:rsidR="00C81AF2" w:rsidRPr="009112EF" w:rsidRDefault="00AE6312" w:rsidP="00604509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</w:pPr>
                <w:r w:rsidRPr="009112EF"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>Telefonnummer</w:t>
                </w:r>
              </w:p>
            </w:tc>
          </w:sdtContent>
        </w:sdt>
      </w:tr>
      <w:tr w:rsidR="00C81AF2" w:rsidRPr="00BB6582" w14:paraId="3AF3B93A" w14:textId="77777777" w:rsidTr="00604509">
        <w:trPr>
          <w:trHeight w:val="293"/>
        </w:trPr>
        <w:tc>
          <w:tcPr>
            <w:tcW w:w="2518" w:type="dxa"/>
            <w:shd w:val="clear" w:color="auto" w:fill="auto"/>
            <w:vAlign w:val="center"/>
          </w:tcPr>
          <w:p w14:paraId="23EDBFFC" w14:textId="77777777" w:rsidR="00C81AF2" w:rsidRPr="00AE6312" w:rsidRDefault="00C81AF2" w:rsidP="0060450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63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id w:val="-1461412976"/>
            <w:placeholder>
              <w:docPart w:val="66E0AF5633394A6497DFE65940045ACF"/>
            </w:placeholder>
            <w:showingPlcHdr/>
          </w:sdtPr>
          <w:sdtEndPr/>
          <w:sdtContent>
            <w:tc>
              <w:tcPr>
                <w:tcW w:w="6975" w:type="dxa"/>
                <w:shd w:val="clear" w:color="auto" w:fill="auto"/>
                <w:vAlign w:val="center"/>
              </w:tcPr>
              <w:p w14:paraId="72EAF631" w14:textId="5C766024" w:rsidR="00C81AF2" w:rsidRPr="009112EF" w:rsidRDefault="009112EF" w:rsidP="00604509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</w:pPr>
                <w:r w:rsidRPr="009112EF"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>E-Mail</w:t>
                </w:r>
              </w:p>
            </w:tc>
          </w:sdtContent>
        </w:sdt>
      </w:tr>
    </w:tbl>
    <w:p w14:paraId="3315B0A0" w14:textId="77777777" w:rsidR="00C81AF2" w:rsidRPr="00BB6582" w:rsidRDefault="00C81AF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6225B9B2" w14:textId="57F085FC" w:rsidR="00743A3A" w:rsidRDefault="00E94C9D" w:rsidP="00BD29AB">
      <w:pPr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Der oben angeführte Mieter (Verein, Privatperson) reserviert das Geschirrmobil</w:t>
      </w:r>
      <w:r w:rsidR="00E42838" w:rsidRPr="00BB6582">
        <w:rPr>
          <w:rFonts w:asciiTheme="minorHAnsi" w:hAnsiTheme="minorHAnsi" w:cstheme="minorHAnsi"/>
          <w:sz w:val="22"/>
          <w:szCs w:val="22"/>
        </w:rPr>
        <w:t xml:space="preserve"> des Bezirks</w:t>
      </w:r>
      <w:r w:rsidRPr="00BB6582">
        <w:rPr>
          <w:rFonts w:asciiTheme="minorHAnsi" w:hAnsiTheme="minorHAnsi" w:cstheme="minorHAnsi"/>
          <w:sz w:val="22"/>
          <w:szCs w:val="22"/>
        </w:rPr>
        <w:t xml:space="preserve">abfallverbandes Eferding für die Zeit </w:t>
      </w:r>
      <w:r w:rsidR="0030685A" w:rsidRPr="00BB6582">
        <w:rPr>
          <w:rFonts w:asciiTheme="minorHAnsi" w:hAnsiTheme="minorHAnsi" w:cstheme="minorHAnsi"/>
          <w:sz w:val="22"/>
          <w:szCs w:val="22"/>
        </w:rPr>
        <w:t>(bitte nur die Tage eintragen, an denen das Geschirrmobil tatsächlich im Einsatz ist)</w:t>
      </w:r>
    </w:p>
    <w:p w14:paraId="447BBD18" w14:textId="77777777" w:rsidR="00BB11F6" w:rsidRPr="00BB11F6" w:rsidRDefault="00BB11F6" w:rsidP="00BD29A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BC319C9" w14:textId="77777777" w:rsidR="00F15FFD" w:rsidRPr="00BB6582" w:rsidRDefault="00F15FFD" w:rsidP="00EC5151">
      <w:pPr>
        <w:tabs>
          <w:tab w:val="center" w:pos="2410"/>
          <w:tab w:val="center" w:pos="6663"/>
        </w:tabs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ab/>
        <w:t>von</w:t>
      </w:r>
      <w:r w:rsidRPr="00BB6582">
        <w:rPr>
          <w:rFonts w:asciiTheme="minorHAnsi" w:hAnsiTheme="minorHAnsi" w:cstheme="minorHAnsi"/>
          <w:sz w:val="22"/>
          <w:szCs w:val="22"/>
        </w:rPr>
        <w:tab/>
        <w:t>bis</w:t>
      </w:r>
    </w:p>
    <w:tbl>
      <w:tblPr>
        <w:tblStyle w:val="Tabellenraster"/>
        <w:tblW w:w="7471" w:type="dxa"/>
        <w:jc w:val="center"/>
        <w:tblLook w:val="04A0" w:firstRow="1" w:lastRow="0" w:firstColumn="1" w:lastColumn="0" w:noHBand="0" w:noVBand="1"/>
      </w:tblPr>
      <w:tblGrid>
        <w:gridCol w:w="3161"/>
        <w:gridCol w:w="1149"/>
        <w:gridCol w:w="3161"/>
      </w:tblGrid>
      <w:tr w:rsidR="00F15FFD" w:rsidRPr="00BB6582" w14:paraId="35F40635" w14:textId="77777777" w:rsidTr="007019B5">
        <w:trPr>
          <w:trHeight w:val="272"/>
          <w:jc w:val="center"/>
        </w:trPr>
        <w:tc>
          <w:tcPr>
            <w:tcW w:w="31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C11BA6" w14:textId="5E944039" w:rsidR="00F15FFD" w:rsidRPr="00BB11F6" w:rsidRDefault="00A4777A" w:rsidP="00EC5151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z w:val="22"/>
                  <w:szCs w:val="22"/>
                </w:rPr>
                <w:id w:val="1051735183"/>
                <w:placeholder>
                  <w:docPart w:val="DefaultPlaceholder_-185401343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B11F6" w:rsidRPr="009112EF">
                  <w:rPr>
                    <w:rFonts w:asciiTheme="minorHAnsi" w:hAnsiTheme="minorHAnsi" w:cstheme="minorHAnsi"/>
                    <w:b/>
                    <w:iCs/>
                    <w:sz w:val="22"/>
                    <w:szCs w:val="22"/>
                  </w:rPr>
                  <w:t>Datum auswählen</w:t>
                </w:r>
              </w:sdtContent>
            </w:sdt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E6ACD" w14:textId="77777777" w:rsidR="00F15FFD" w:rsidRPr="00BB6582" w:rsidRDefault="00F15FFD" w:rsidP="00FC7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63F67E" w14:textId="4BD2FA48" w:rsidR="00F15FFD" w:rsidRPr="00BB11F6" w:rsidRDefault="00A4777A" w:rsidP="00EC51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845015400"/>
                <w:placeholder>
                  <w:docPart w:val="DefaultPlaceholder_-185401343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B11F6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Datum auswählen</w:t>
                </w:r>
              </w:sdtContent>
            </w:sdt>
          </w:p>
        </w:tc>
      </w:tr>
    </w:tbl>
    <w:p w14:paraId="39535E8A" w14:textId="506B435E" w:rsidR="00E65AB3" w:rsidRPr="00BB6582" w:rsidRDefault="0012052D" w:rsidP="008E7991">
      <w:pPr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16"/>
          <w:szCs w:val="16"/>
        </w:rPr>
        <w:br/>
      </w:r>
      <w:r w:rsidR="006B486F" w:rsidRPr="00BB6582">
        <w:rPr>
          <w:rFonts w:asciiTheme="minorHAnsi" w:hAnsiTheme="minorHAnsi" w:cstheme="minorHAnsi"/>
          <w:b/>
          <w:bCs/>
          <w:sz w:val="22"/>
          <w:szCs w:val="22"/>
          <w:u w:val="single"/>
        </w:rPr>
        <w:t>Wichtig!</w:t>
      </w:r>
      <w:r w:rsidR="006B486F" w:rsidRPr="00BB6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4B7077" w14:textId="7D372B27" w:rsidR="00616BB2" w:rsidRPr="00BB6582" w:rsidRDefault="00F32D86" w:rsidP="008E799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6582">
        <w:rPr>
          <w:rFonts w:asciiTheme="minorHAnsi" w:hAnsiTheme="minorHAnsi" w:cstheme="minorHAnsi"/>
          <w:b/>
          <w:bCs/>
          <w:sz w:val="22"/>
          <w:szCs w:val="22"/>
        </w:rPr>
        <w:t xml:space="preserve">Das Geschirrmobil ist im ASZ Hartkirchen </w:t>
      </w:r>
      <w:r w:rsidR="00276D4F" w:rsidRPr="00BB6582">
        <w:rPr>
          <w:rFonts w:asciiTheme="minorHAnsi" w:hAnsiTheme="minorHAnsi" w:cstheme="minorHAnsi"/>
          <w:b/>
          <w:bCs/>
          <w:sz w:val="22"/>
          <w:szCs w:val="22"/>
          <w:u w:val="single"/>
        </w:rPr>
        <w:t>ausschließlich</w:t>
      </w:r>
      <w:r w:rsidR="00CC72B6" w:rsidRPr="00BB658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30685A" w:rsidRPr="00BB6582">
        <w:rPr>
          <w:rFonts w:asciiTheme="minorHAnsi" w:hAnsiTheme="minorHAnsi" w:cstheme="minorHAnsi"/>
          <w:b/>
          <w:bCs/>
          <w:sz w:val="22"/>
          <w:szCs w:val="22"/>
          <w:u w:val="single"/>
        </w:rPr>
        <w:t>nach telefonischer Vereinbarung</w:t>
      </w:r>
      <w:r w:rsidR="0030685A" w:rsidRPr="00BB6582">
        <w:rPr>
          <w:rFonts w:asciiTheme="minorHAnsi" w:hAnsiTheme="minorHAnsi" w:cstheme="minorHAnsi"/>
          <w:b/>
          <w:bCs/>
          <w:sz w:val="22"/>
          <w:szCs w:val="22"/>
        </w:rPr>
        <w:t xml:space="preserve"> mit Herrn Josef Pernsteiner unter 07233</w:t>
      </w:r>
      <w:r w:rsidR="00BD29AB" w:rsidRPr="00BB6582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0685A" w:rsidRPr="00BB6582">
        <w:rPr>
          <w:rFonts w:asciiTheme="minorHAnsi" w:hAnsiTheme="minorHAnsi" w:cstheme="minorHAnsi"/>
          <w:b/>
          <w:bCs/>
          <w:sz w:val="22"/>
          <w:szCs w:val="22"/>
        </w:rPr>
        <w:t>6264912 abzuholen. Auch die Rückgabe ist mit Herrn Pernsteiner zu vereinbaren.</w:t>
      </w:r>
    </w:p>
    <w:p w14:paraId="3A263F4D" w14:textId="77777777" w:rsidR="001E1440" w:rsidRPr="00BB6582" w:rsidRDefault="001E1440" w:rsidP="00BB658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68573E0B" w14:textId="63D46E28" w:rsidR="001E1440" w:rsidRPr="00BB6582" w:rsidRDefault="00E94C9D" w:rsidP="008E7991">
      <w:pPr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 xml:space="preserve">Das Geschirrmobil ist ein </w:t>
      </w:r>
      <w:r w:rsidR="00CC72B6" w:rsidRPr="00BB6582">
        <w:rPr>
          <w:rFonts w:asciiTheme="minorHAnsi" w:hAnsiTheme="minorHAnsi" w:cstheme="minorHAnsi"/>
          <w:sz w:val="22"/>
          <w:szCs w:val="22"/>
        </w:rPr>
        <w:t>3</w:t>
      </w:r>
      <w:r w:rsidR="00BD29AB" w:rsidRPr="00BB6582">
        <w:rPr>
          <w:rFonts w:asciiTheme="minorHAnsi" w:hAnsiTheme="minorHAnsi" w:cstheme="minorHAnsi"/>
          <w:sz w:val="22"/>
          <w:szCs w:val="22"/>
        </w:rPr>
        <w:t>.</w:t>
      </w:r>
      <w:r w:rsidR="00CC72B6" w:rsidRPr="00BB6582">
        <w:rPr>
          <w:rFonts w:asciiTheme="minorHAnsi" w:hAnsiTheme="minorHAnsi" w:cstheme="minorHAnsi"/>
          <w:sz w:val="22"/>
          <w:szCs w:val="22"/>
        </w:rPr>
        <w:t>000</w:t>
      </w:r>
      <w:r w:rsidR="00BD29AB"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Pr="00BB6582">
        <w:rPr>
          <w:rFonts w:asciiTheme="minorHAnsi" w:hAnsiTheme="minorHAnsi" w:cstheme="minorHAnsi"/>
          <w:sz w:val="22"/>
          <w:szCs w:val="22"/>
        </w:rPr>
        <w:t>kg schwerer, gebremste</w:t>
      </w:r>
      <w:r w:rsidR="00ED3283" w:rsidRPr="00BB6582">
        <w:rPr>
          <w:rFonts w:asciiTheme="minorHAnsi" w:hAnsiTheme="minorHAnsi" w:cstheme="minorHAnsi"/>
          <w:sz w:val="22"/>
          <w:szCs w:val="22"/>
        </w:rPr>
        <w:t xml:space="preserve">r, </w:t>
      </w:r>
      <w:r w:rsidR="006B486F" w:rsidRPr="00BB6582">
        <w:rPr>
          <w:rFonts w:asciiTheme="minorHAnsi" w:hAnsiTheme="minorHAnsi" w:cstheme="minorHAnsi"/>
          <w:sz w:val="22"/>
          <w:szCs w:val="22"/>
        </w:rPr>
        <w:t>2</w:t>
      </w:r>
      <w:r w:rsidR="00ED3283" w:rsidRPr="00BB6582">
        <w:rPr>
          <w:rFonts w:asciiTheme="minorHAnsi" w:hAnsiTheme="minorHAnsi" w:cstheme="minorHAnsi"/>
          <w:sz w:val="22"/>
          <w:szCs w:val="22"/>
        </w:rPr>
        <w:t>-Achs-Anhänger mit Rückfahr</w:t>
      </w:r>
      <w:r w:rsidRPr="00BB6582">
        <w:rPr>
          <w:rFonts w:asciiTheme="minorHAnsi" w:hAnsiTheme="minorHAnsi" w:cstheme="minorHAnsi"/>
          <w:sz w:val="22"/>
          <w:szCs w:val="22"/>
        </w:rPr>
        <w:t>automatik</w:t>
      </w:r>
      <w:r w:rsidR="005621D0" w:rsidRPr="00BB6582">
        <w:rPr>
          <w:rFonts w:asciiTheme="minorHAnsi" w:hAnsiTheme="minorHAnsi" w:cstheme="minorHAnsi"/>
          <w:sz w:val="22"/>
          <w:szCs w:val="22"/>
        </w:rPr>
        <w:t>, Handbremse und</w:t>
      </w:r>
      <w:r w:rsidRPr="00BB6582">
        <w:rPr>
          <w:rFonts w:asciiTheme="minorHAnsi" w:hAnsiTheme="minorHAnsi" w:cstheme="minorHAnsi"/>
          <w:sz w:val="22"/>
          <w:szCs w:val="22"/>
        </w:rPr>
        <w:t xml:space="preserve"> stabilem Automatikstützrad. Aufbau-Innenmaße</w:t>
      </w:r>
      <w:r w:rsidR="00E65AB3" w:rsidRPr="00BB6582">
        <w:rPr>
          <w:rFonts w:asciiTheme="minorHAnsi" w:hAnsiTheme="minorHAnsi" w:cstheme="minorHAnsi"/>
          <w:sz w:val="22"/>
          <w:szCs w:val="22"/>
        </w:rPr>
        <w:t>:</w:t>
      </w:r>
      <w:r w:rsidRPr="00BB6582">
        <w:rPr>
          <w:rFonts w:asciiTheme="minorHAnsi" w:hAnsiTheme="minorHAnsi" w:cstheme="minorHAnsi"/>
          <w:sz w:val="22"/>
          <w:szCs w:val="22"/>
        </w:rPr>
        <w:t xml:space="preserve"> 3,</w:t>
      </w:r>
      <w:r w:rsidR="00CC72B6" w:rsidRPr="00BB6582">
        <w:rPr>
          <w:rFonts w:asciiTheme="minorHAnsi" w:hAnsiTheme="minorHAnsi" w:cstheme="minorHAnsi"/>
          <w:sz w:val="22"/>
          <w:szCs w:val="22"/>
        </w:rPr>
        <w:t>92</w:t>
      </w:r>
      <w:r w:rsidRPr="00BB6582">
        <w:rPr>
          <w:rFonts w:asciiTheme="minorHAnsi" w:hAnsiTheme="minorHAnsi" w:cstheme="minorHAnsi"/>
          <w:sz w:val="22"/>
          <w:szCs w:val="22"/>
        </w:rPr>
        <w:t xml:space="preserve"> m lang, 2</w:t>
      </w:r>
      <w:r w:rsidR="00CC72B6" w:rsidRPr="00BB6582">
        <w:rPr>
          <w:rFonts w:asciiTheme="minorHAnsi" w:hAnsiTheme="minorHAnsi" w:cstheme="minorHAnsi"/>
          <w:sz w:val="22"/>
          <w:szCs w:val="22"/>
        </w:rPr>
        <w:t>,05</w:t>
      </w:r>
      <w:r w:rsidRPr="00BB6582">
        <w:rPr>
          <w:rFonts w:asciiTheme="minorHAnsi" w:hAnsiTheme="minorHAnsi" w:cstheme="minorHAnsi"/>
          <w:sz w:val="22"/>
          <w:szCs w:val="22"/>
        </w:rPr>
        <w:t xml:space="preserve"> m hoch, 2 m breit.</w:t>
      </w:r>
      <w:r w:rsidR="00267AA1" w:rsidRPr="00BB6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F41A5D" w14:textId="11A8E2E5" w:rsidR="00667654" w:rsidRPr="00BB6582" w:rsidRDefault="00267AA1" w:rsidP="008E7991">
      <w:pPr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Bitte beachten Sie</w:t>
      </w:r>
      <w:r w:rsidR="00903D07" w:rsidRPr="00BB6582">
        <w:rPr>
          <w:rFonts w:asciiTheme="minorHAnsi" w:hAnsiTheme="minorHAnsi" w:cstheme="minorHAnsi"/>
          <w:sz w:val="22"/>
          <w:szCs w:val="22"/>
        </w:rPr>
        <w:t xml:space="preserve">, dass für das Ziehen von schweren Anhängern die Lenkerberechtigung </w:t>
      </w:r>
      <w:r w:rsidR="001B5B29" w:rsidRPr="00BB6582">
        <w:rPr>
          <w:rFonts w:asciiTheme="minorHAnsi" w:hAnsiTheme="minorHAnsi" w:cstheme="minorHAnsi"/>
          <w:sz w:val="22"/>
          <w:szCs w:val="22"/>
        </w:rPr>
        <w:t xml:space="preserve">der Klasse BE, sowie ein geeignetes Zugfahrzeug notwendig ist. </w:t>
      </w:r>
    </w:p>
    <w:p w14:paraId="30A450FB" w14:textId="77777777" w:rsidR="00267AA1" w:rsidRPr="00BB6582" w:rsidRDefault="00267AA1" w:rsidP="00BB658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2BD9557B" w14:textId="7F790BF3" w:rsidR="00C14124" w:rsidRPr="00BB6582" w:rsidRDefault="00C14124" w:rsidP="00FC7437">
      <w:pPr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 xml:space="preserve">Das Geschirrmobil darf mit </w:t>
      </w:r>
      <w:r w:rsidRPr="00BB6582">
        <w:rPr>
          <w:rFonts w:asciiTheme="minorHAnsi" w:hAnsiTheme="minorHAnsi" w:cstheme="minorHAnsi"/>
          <w:b/>
          <w:bCs/>
          <w:sz w:val="22"/>
          <w:szCs w:val="22"/>
        </w:rPr>
        <w:t>max. 5 bar Wasserdruck</w:t>
      </w:r>
      <w:r w:rsidRPr="00BB6582">
        <w:rPr>
          <w:rFonts w:asciiTheme="minorHAnsi" w:hAnsiTheme="minorHAnsi" w:cstheme="minorHAnsi"/>
          <w:sz w:val="22"/>
          <w:szCs w:val="22"/>
        </w:rPr>
        <w:t xml:space="preserve"> betrieben werden.</w:t>
      </w:r>
    </w:p>
    <w:p w14:paraId="63DE0A84" w14:textId="77777777" w:rsidR="00C14124" w:rsidRPr="00BB6582" w:rsidRDefault="00C14124" w:rsidP="00BB658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2AC375F1" w14:textId="77777777" w:rsidR="00667654" w:rsidRPr="00BB6582" w:rsidRDefault="00667654" w:rsidP="00FC7437">
      <w:pPr>
        <w:rPr>
          <w:rFonts w:asciiTheme="minorHAnsi" w:hAnsiTheme="minorHAnsi" w:cstheme="minorHAnsi"/>
          <w:b/>
          <w:sz w:val="22"/>
          <w:szCs w:val="22"/>
        </w:rPr>
      </w:pPr>
      <w:r w:rsidRPr="00BB6582">
        <w:rPr>
          <w:rFonts w:asciiTheme="minorHAnsi" w:hAnsiTheme="minorHAnsi" w:cstheme="minorHAnsi"/>
          <w:b/>
          <w:sz w:val="22"/>
          <w:szCs w:val="22"/>
        </w:rPr>
        <w:t>Ausstattung:</w:t>
      </w:r>
    </w:p>
    <w:p w14:paraId="27906057" w14:textId="77777777" w:rsidR="00667654" w:rsidRPr="00BB6582" w:rsidRDefault="00E94C9D" w:rsidP="004C4B44">
      <w:pPr>
        <w:pStyle w:val="Listenabsatz"/>
        <w:numPr>
          <w:ilvl w:val="0"/>
          <w:numId w:val="30"/>
        </w:numPr>
        <w:ind w:left="397" w:hanging="397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Durchschubspülmaschine (Winterhalter</w:t>
      </w:r>
      <w:r w:rsidR="00E42838" w:rsidRPr="00BB6582">
        <w:rPr>
          <w:rFonts w:asciiTheme="minorHAnsi" w:hAnsiTheme="minorHAnsi" w:cstheme="minorHAnsi"/>
          <w:sz w:val="22"/>
          <w:szCs w:val="22"/>
        </w:rPr>
        <w:t xml:space="preserve"> GS 41/4) mit 3 Ge</w:t>
      </w:r>
      <w:r w:rsidR="00667654" w:rsidRPr="00BB6582">
        <w:rPr>
          <w:rFonts w:asciiTheme="minorHAnsi" w:hAnsiTheme="minorHAnsi" w:cstheme="minorHAnsi"/>
          <w:sz w:val="22"/>
          <w:szCs w:val="22"/>
        </w:rPr>
        <w:t>schirrkörben</w:t>
      </w:r>
    </w:p>
    <w:p w14:paraId="68CCAF83" w14:textId="77777777" w:rsidR="00667654" w:rsidRPr="00BB6582" w:rsidRDefault="00E94C9D" w:rsidP="004C4B44">
      <w:pPr>
        <w:pStyle w:val="Listenabsatz"/>
        <w:numPr>
          <w:ilvl w:val="0"/>
          <w:numId w:val="30"/>
        </w:numPr>
        <w:ind w:left="397" w:hanging="397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Untertischgläserspülmaschine (Winterhalter GS 28) mit 2 Gläserkörben</w:t>
      </w:r>
    </w:p>
    <w:p w14:paraId="0F76207D" w14:textId="75CC0FE6" w:rsidR="00667654" w:rsidRPr="00BB6582" w:rsidRDefault="00E94C9D" w:rsidP="004C4B44">
      <w:pPr>
        <w:pStyle w:val="Listenabsatz"/>
        <w:numPr>
          <w:ilvl w:val="0"/>
          <w:numId w:val="30"/>
        </w:numPr>
        <w:ind w:left="397" w:hanging="397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 xml:space="preserve">Spülbecken </w:t>
      </w:r>
      <w:r w:rsidR="00667654" w:rsidRPr="00BB6582">
        <w:rPr>
          <w:rFonts w:asciiTheme="minorHAnsi" w:hAnsiTheme="minorHAnsi" w:cstheme="minorHAnsi"/>
          <w:sz w:val="22"/>
          <w:szCs w:val="22"/>
        </w:rPr>
        <w:t xml:space="preserve">mit </w:t>
      </w:r>
      <w:r w:rsidR="006B486F" w:rsidRPr="00BB6582">
        <w:rPr>
          <w:rFonts w:asciiTheme="minorHAnsi" w:hAnsiTheme="minorHAnsi" w:cstheme="minorHAnsi"/>
          <w:sz w:val="22"/>
          <w:szCs w:val="22"/>
        </w:rPr>
        <w:t>Gastrobrause</w:t>
      </w:r>
      <w:r w:rsidR="00667654"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="00C20DA5" w:rsidRPr="00BB6582">
        <w:rPr>
          <w:rFonts w:asciiTheme="minorHAnsi" w:hAnsiTheme="minorHAnsi" w:cstheme="minorHAnsi"/>
          <w:sz w:val="22"/>
          <w:szCs w:val="22"/>
        </w:rPr>
        <w:t>(</w:t>
      </w:r>
      <w:r w:rsidR="00667654" w:rsidRPr="00BB6582">
        <w:rPr>
          <w:rFonts w:asciiTheme="minorHAnsi" w:hAnsiTheme="minorHAnsi" w:cstheme="minorHAnsi"/>
          <w:sz w:val="22"/>
          <w:szCs w:val="22"/>
        </w:rPr>
        <w:t>5</w:t>
      </w:r>
      <w:r w:rsidR="00E86FEF">
        <w:rPr>
          <w:rFonts w:asciiTheme="minorHAnsi" w:hAnsiTheme="minorHAnsi" w:cstheme="minorHAnsi"/>
          <w:sz w:val="22"/>
          <w:szCs w:val="22"/>
        </w:rPr>
        <w:t>8</w:t>
      </w:r>
      <w:r w:rsidR="00667654"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="00E86FEF">
        <w:rPr>
          <w:rFonts w:asciiTheme="minorHAnsi" w:hAnsiTheme="minorHAnsi" w:cstheme="minorHAnsi"/>
          <w:sz w:val="22"/>
          <w:szCs w:val="22"/>
        </w:rPr>
        <w:t>c</w:t>
      </w:r>
      <w:r w:rsidR="00667654" w:rsidRPr="00BB6582">
        <w:rPr>
          <w:rFonts w:asciiTheme="minorHAnsi" w:hAnsiTheme="minorHAnsi" w:cstheme="minorHAnsi"/>
          <w:sz w:val="22"/>
          <w:szCs w:val="22"/>
        </w:rPr>
        <w:t>m breit</w:t>
      </w:r>
      <w:r w:rsidR="00C20DA5" w:rsidRPr="00BB6582">
        <w:rPr>
          <w:rFonts w:asciiTheme="minorHAnsi" w:hAnsiTheme="minorHAnsi" w:cstheme="minorHAnsi"/>
          <w:sz w:val="22"/>
          <w:szCs w:val="22"/>
        </w:rPr>
        <w:t>)</w:t>
      </w:r>
    </w:p>
    <w:p w14:paraId="41C92477" w14:textId="35B4377A" w:rsidR="00CA7394" w:rsidRPr="00BB6582" w:rsidRDefault="00CA7394" w:rsidP="004C4B44">
      <w:pPr>
        <w:pStyle w:val="Listenabsatz"/>
        <w:numPr>
          <w:ilvl w:val="0"/>
          <w:numId w:val="30"/>
        </w:numPr>
        <w:ind w:left="397" w:hanging="397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Untertischboiler (</w:t>
      </w:r>
      <w:r w:rsidR="00491D30" w:rsidRPr="00BB6582">
        <w:rPr>
          <w:rFonts w:asciiTheme="minorHAnsi" w:hAnsiTheme="minorHAnsi" w:cstheme="minorHAnsi"/>
          <w:sz w:val="22"/>
          <w:szCs w:val="22"/>
        </w:rPr>
        <w:t>10</w:t>
      </w:r>
      <w:r w:rsidRPr="00BB6582">
        <w:rPr>
          <w:rFonts w:asciiTheme="minorHAnsi" w:hAnsiTheme="minorHAnsi" w:cstheme="minorHAnsi"/>
          <w:sz w:val="22"/>
          <w:szCs w:val="22"/>
        </w:rPr>
        <w:t xml:space="preserve"> l)</w:t>
      </w:r>
      <w:r w:rsidR="00385CF2" w:rsidRPr="00BB6582">
        <w:rPr>
          <w:rFonts w:asciiTheme="minorHAnsi" w:hAnsiTheme="minorHAnsi" w:cstheme="minorHAnsi"/>
          <w:sz w:val="22"/>
          <w:szCs w:val="22"/>
        </w:rPr>
        <w:t xml:space="preserve"> und</w:t>
      </w:r>
      <w:r w:rsidR="00AE16E6"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Pr="00BB6582">
        <w:rPr>
          <w:rFonts w:asciiTheme="minorHAnsi" w:hAnsiTheme="minorHAnsi" w:cstheme="minorHAnsi"/>
          <w:sz w:val="22"/>
          <w:szCs w:val="22"/>
        </w:rPr>
        <w:t>Entkalkungsanlage</w:t>
      </w:r>
    </w:p>
    <w:p w14:paraId="20B8B305" w14:textId="7F03436A" w:rsidR="00C20DA5" w:rsidRPr="00BB6582" w:rsidRDefault="00B2232B" w:rsidP="004C4B44">
      <w:pPr>
        <w:pStyle w:val="Listenabsatz"/>
        <w:numPr>
          <w:ilvl w:val="0"/>
          <w:numId w:val="30"/>
        </w:numPr>
        <w:ind w:left="397" w:hanging="397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Geräte</w:t>
      </w:r>
      <w:r w:rsidR="00C20DA5"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="00385CF2" w:rsidRPr="00BB6582">
        <w:rPr>
          <w:rFonts w:asciiTheme="minorHAnsi" w:hAnsiTheme="minorHAnsi" w:cstheme="minorHAnsi"/>
          <w:sz w:val="22"/>
          <w:szCs w:val="22"/>
        </w:rPr>
        <w:t>haben einen fixen</w:t>
      </w:r>
      <w:r w:rsidR="00491D30" w:rsidRPr="00BB6582">
        <w:rPr>
          <w:rFonts w:asciiTheme="minorHAnsi" w:hAnsiTheme="minorHAnsi" w:cstheme="minorHAnsi"/>
          <w:sz w:val="22"/>
          <w:szCs w:val="22"/>
        </w:rPr>
        <w:t xml:space="preserve"> Strom- und Wasseranschluss</w:t>
      </w:r>
    </w:p>
    <w:p w14:paraId="5C88C6E4" w14:textId="4E68ACC4" w:rsidR="00B2232B" w:rsidRPr="00BB6582" w:rsidRDefault="00E94C9D" w:rsidP="004C4B44">
      <w:pPr>
        <w:pStyle w:val="Listenabsatz"/>
        <w:numPr>
          <w:ilvl w:val="0"/>
          <w:numId w:val="30"/>
        </w:numPr>
        <w:ind w:left="397" w:hanging="397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Automatische Dosier</w:t>
      </w:r>
      <w:r w:rsidR="00B2232B" w:rsidRPr="00BB6582">
        <w:rPr>
          <w:rFonts w:asciiTheme="minorHAnsi" w:hAnsiTheme="minorHAnsi" w:cstheme="minorHAnsi"/>
          <w:sz w:val="22"/>
          <w:szCs w:val="22"/>
        </w:rPr>
        <w:t>ung für Spülmittel</w:t>
      </w:r>
    </w:p>
    <w:p w14:paraId="0642F49E" w14:textId="434FD319" w:rsidR="00667654" w:rsidRPr="00BB6582" w:rsidRDefault="00B2232B" w:rsidP="004C4B44">
      <w:pPr>
        <w:pStyle w:val="Listenabsatz"/>
        <w:numPr>
          <w:ilvl w:val="0"/>
          <w:numId w:val="30"/>
        </w:numPr>
        <w:ind w:left="397" w:hanging="397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Spülmittel und Klarspüler</w:t>
      </w:r>
      <w:r w:rsidR="00C14124" w:rsidRPr="00BB6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F59FE0" w14:textId="1E2B12DA" w:rsidR="004C2740" w:rsidRPr="00BB6582" w:rsidRDefault="00C14124" w:rsidP="00C14124">
      <w:pPr>
        <w:ind w:left="426" w:hanging="29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b/>
          <w:bCs/>
          <w:sz w:val="22"/>
          <w:szCs w:val="22"/>
        </w:rPr>
        <w:t>Wichtig</w:t>
      </w:r>
      <w:r w:rsidR="00E65AB3" w:rsidRPr="00BB658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="00385CF2" w:rsidRPr="00BB6582">
        <w:rPr>
          <w:rFonts w:asciiTheme="minorHAnsi" w:hAnsiTheme="minorHAnsi" w:cstheme="minorHAnsi"/>
          <w:sz w:val="22"/>
          <w:szCs w:val="22"/>
        </w:rPr>
        <w:t>Das</w:t>
      </w:r>
      <w:r w:rsidRPr="00BB6582">
        <w:rPr>
          <w:rFonts w:asciiTheme="minorHAnsi" w:hAnsiTheme="minorHAnsi" w:cstheme="minorHAnsi"/>
          <w:sz w:val="22"/>
          <w:szCs w:val="22"/>
        </w:rPr>
        <w:t xml:space="preserve"> Nachfüllen </w:t>
      </w:r>
      <w:r w:rsidR="004C2740" w:rsidRPr="00BB6582">
        <w:rPr>
          <w:rFonts w:asciiTheme="minorHAnsi" w:hAnsiTheme="minorHAnsi" w:cstheme="minorHAnsi"/>
          <w:sz w:val="22"/>
          <w:szCs w:val="22"/>
        </w:rPr>
        <w:t>ohne telefonische Absprache</w:t>
      </w:r>
      <w:r w:rsidRPr="00BB6582">
        <w:rPr>
          <w:rFonts w:asciiTheme="minorHAnsi" w:hAnsiTheme="minorHAnsi" w:cstheme="minorHAnsi"/>
          <w:sz w:val="22"/>
          <w:szCs w:val="22"/>
        </w:rPr>
        <w:t xml:space="preserve"> mit Herrn Pernsteiner</w:t>
      </w:r>
      <w:r w:rsidR="00385CF2" w:rsidRPr="00BB6582">
        <w:rPr>
          <w:rFonts w:asciiTheme="minorHAnsi" w:hAnsiTheme="minorHAnsi" w:cstheme="minorHAnsi"/>
          <w:sz w:val="22"/>
          <w:szCs w:val="22"/>
        </w:rPr>
        <w:t xml:space="preserve"> ist </w:t>
      </w:r>
      <w:r w:rsidR="00385CF2" w:rsidRPr="00BB6582">
        <w:rPr>
          <w:rFonts w:asciiTheme="minorHAnsi" w:hAnsiTheme="minorHAnsi" w:cstheme="minorHAnsi"/>
          <w:sz w:val="22"/>
          <w:szCs w:val="22"/>
          <w:u w:val="single"/>
        </w:rPr>
        <w:t>nicht</w:t>
      </w:r>
      <w:r w:rsidR="00385CF2" w:rsidRPr="00BB6582">
        <w:rPr>
          <w:rFonts w:asciiTheme="minorHAnsi" w:hAnsiTheme="minorHAnsi" w:cstheme="minorHAnsi"/>
          <w:sz w:val="22"/>
          <w:szCs w:val="22"/>
        </w:rPr>
        <w:t xml:space="preserve"> gestattet</w:t>
      </w:r>
      <w:r w:rsidR="004C2740" w:rsidRPr="00BB6582">
        <w:rPr>
          <w:rFonts w:asciiTheme="minorHAnsi" w:hAnsiTheme="minorHAnsi" w:cstheme="minorHAnsi"/>
          <w:sz w:val="22"/>
          <w:szCs w:val="22"/>
        </w:rPr>
        <w:t>!</w:t>
      </w:r>
    </w:p>
    <w:p w14:paraId="1D77442F" w14:textId="74B99F2C" w:rsidR="00C14124" w:rsidRPr="00BB6582" w:rsidRDefault="00385CF2" w:rsidP="00C14124">
      <w:pPr>
        <w:ind w:left="426" w:hanging="29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 xml:space="preserve">Sollten bei Nichteinhaltung Schäden an den Geräten entstehen, werden die </w:t>
      </w:r>
      <w:r w:rsidR="00E65AB3" w:rsidRPr="00BB6582">
        <w:rPr>
          <w:rFonts w:asciiTheme="minorHAnsi" w:hAnsiTheme="minorHAnsi" w:cstheme="minorHAnsi"/>
          <w:sz w:val="22"/>
          <w:szCs w:val="22"/>
        </w:rPr>
        <w:t>damit verbunde</w:t>
      </w:r>
      <w:r w:rsidR="004C2740" w:rsidRPr="00BB6582">
        <w:rPr>
          <w:rFonts w:asciiTheme="minorHAnsi" w:hAnsiTheme="minorHAnsi" w:cstheme="minorHAnsi"/>
          <w:sz w:val="22"/>
          <w:szCs w:val="22"/>
        </w:rPr>
        <w:t>ne</w:t>
      </w:r>
      <w:r w:rsidR="00E65AB3" w:rsidRPr="00BB6582">
        <w:rPr>
          <w:rFonts w:asciiTheme="minorHAnsi" w:hAnsiTheme="minorHAnsi" w:cstheme="minorHAnsi"/>
          <w:sz w:val="22"/>
          <w:szCs w:val="22"/>
        </w:rPr>
        <w:t xml:space="preserve">n </w:t>
      </w:r>
      <w:r w:rsidR="00C14124" w:rsidRPr="00BB6582">
        <w:rPr>
          <w:rFonts w:asciiTheme="minorHAnsi" w:hAnsiTheme="minorHAnsi" w:cstheme="minorHAnsi"/>
          <w:sz w:val="22"/>
          <w:szCs w:val="22"/>
        </w:rPr>
        <w:t>Reparaturkosten</w:t>
      </w:r>
      <w:r w:rsidR="004C2740"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Pr="00BB6582">
        <w:rPr>
          <w:rFonts w:asciiTheme="minorHAnsi" w:hAnsiTheme="minorHAnsi" w:cstheme="minorHAnsi"/>
          <w:sz w:val="22"/>
          <w:szCs w:val="22"/>
        </w:rPr>
        <w:t>an den Mieter verrechnet</w:t>
      </w:r>
      <w:r w:rsidR="004C2740" w:rsidRPr="00BB6582">
        <w:rPr>
          <w:rFonts w:asciiTheme="minorHAnsi" w:hAnsiTheme="minorHAnsi" w:cstheme="minorHAnsi"/>
          <w:sz w:val="22"/>
          <w:szCs w:val="22"/>
        </w:rPr>
        <w:t>.</w:t>
      </w:r>
    </w:p>
    <w:p w14:paraId="51AF186E" w14:textId="14CAC2E8" w:rsidR="00667654" w:rsidRPr="00BB6582" w:rsidRDefault="00385CF2" w:rsidP="004C4B44">
      <w:pPr>
        <w:pStyle w:val="Listenabsatz"/>
        <w:numPr>
          <w:ilvl w:val="0"/>
          <w:numId w:val="30"/>
        </w:numPr>
        <w:ind w:left="397" w:hanging="397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2 Alu-</w:t>
      </w:r>
      <w:r w:rsidR="00E94C9D" w:rsidRPr="00BB6582">
        <w:rPr>
          <w:rFonts w:asciiTheme="minorHAnsi" w:hAnsiTheme="minorHAnsi" w:cstheme="minorHAnsi"/>
          <w:sz w:val="22"/>
          <w:szCs w:val="22"/>
        </w:rPr>
        <w:t>Abstelltische</w:t>
      </w:r>
      <w:r w:rsidR="00916A15" w:rsidRPr="00BB6582">
        <w:rPr>
          <w:rFonts w:asciiTheme="minorHAnsi" w:hAnsiTheme="minorHAnsi" w:cstheme="minorHAnsi"/>
          <w:sz w:val="22"/>
          <w:szCs w:val="22"/>
        </w:rPr>
        <w:t xml:space="preserve"> (</w:t>
      </w:r>
      <w:r w:rsidR="00E94C9D" w:rsidRPr="00BB6582">
        <w:rPr>
          <w:rFonts w:asciiTheme="minorHAnsi" w:hAnsiTheme="minorHAnsi" w:cstheme="minorHAnsi"/>
          <w:sz w:val="22"/>
          <w:szCs w:val="22"/>
        </w:rPr>
        <w:t>nach außen aufklappbar</w:t>
      </w:r>
      <w:r w:rsidR="00916A15" w:rsidRPr="00BB6582">
        <w:rPr>
          <w:rFonts w:asciiTheme="minorHAnsi" w:hAnsiTheme="minorHAnsi" w:cstheme="minorHAnsi"/>
          <w:sz w:val="22"/>
          <w:szCs w:val="22"/>
        </w:rPr>
        <w:t xml:space="preserve">, </w:t>
      </w:r>
      <w:r w:rsidR="00667654" w:rsidRPr="00BB6582">
        <w:rPr>
          <w:rFonts w:asciiTheme="minorHAnsi" w:hAnsiTheme="minorHAnsi" w:cstheme="minorHAnsi"/>
          <w:sz w:val="22"/>
          <w:szCs w:val="22"/>
        </w:rPr>
        <w:t xml:space="preserve">60 </w:t>
      </w:r>
      <w:r w:rsidR="00916A15" w:rsidRPr="00BB6582">
        <w:rPr>
          <w:rFonts w:asciiTheme="minorHAnsi" w:hAnsiTheme="minorHAnsi" w:cstheme="minorHAnsi"/>
          <w:sz w:val="22"/>
          <w:szCs w:val="22"/>
        </w:rPr>
        <w:t>c</w:t>
      </w:r>
      <w:r w:rsidR="00667654" w:rsidRPr="00BB6582">
        <w:rPr>
          <w:rFonts w:asciiTheme="minorHAnsi" w:hAnsiTheme="minorHAnsi" w:cstheme="minorHAnsi"/>
          <w:sz w:val="22"/>
          <w:szCs w:val="22"/>
        </w:rPr>
        <w:t>m breit</w:t>
      </w:r>
      <w:r w:rsidR="00015F0D" w:rsidRPr="00BB6582">
        <w:rPr>
          <w:rFonts w:asciiTheme="minorHAnsi" w:hAnsiTheme="minorHAnsi" w:cstheme="minorHAnsi"/>
          <w:sz w:val="22"/>
          <w:szCs w:val="22"/>
        </w:rPr>
        <w:t>, weiß lackiert</w:t>
      </w:r>
      <w:r w:rsidR="00667654" w:rsidRPr="00BB6582">
        <w:rPr>
          <w:rFonts w:asciiTheme="minorHAnsi" w:hAnsiTheme="minorHAnsi" w:cstheme="minorHAnsi"/>
          <w:sz w:val="22"/>
          <w:szCs w:val="22"/>
        </w:rPr>
        <w:t>)</w:t>
      </w:r>
    </w:p>
    <w:p w14:paraId="4549154B" w14:textId="0FD222C6" w:rsidR="006B53D8" w:rsidRPr="00BB6582" w:rsidRDefault="00E94C9D" w:rsidP="00557033">
      <w:pPr>
        <w:pStyle w:val="Listenabsatz"/>
        <w:numPr>
          <w:ilvl w:val="0"/>
          <w:numId w:val="30"/>
        </w:numPr>
        <w:ind w:left="397" w:hanging="397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1 Wa</w:t>
      </w:r>
      <w:r w:rsidR="00E42838" w:rsidRPr="00BB6582">
        <w:rPr>
          <w:rFonts w:asciiTheme="minorHAnsi" w:hAnsiTheme="minorHAnsi" w:cstheme="minorHAnsi"/>
          <w:sz w:val="22"/>
          <w:szCs w:val="22"/>
        </w:rPr>
        <w:t>s</w:t>
      </w:r>
      <w:r w:rsidR="00667654" w:rsidRPr="00BB6582">
        <w:rPr>
          <w:rFonts w:asciiTheme="minorHAnsi" w:hAnsiTheme="minorHAnsi" w:cstheme="minorHAnsi"/>
          <w:sz w:val="22"/>
          <w:szCs w:val="22"/>
        </w:rPr>
        <w:t>serschlauch (3/4 Zoll, 25 m)</w:t>
      </w:r>
    </w:p>
    <w:p w14:paraId="1FC2B637" w14:textId="3609610F" w:rsidR="00E94C9D" w:rsidRPr="00BB6582" w:rsidRDefault="00E94C9D" w:rsidP="00557033">
      <w:pPr>
        <w:pStyle w:val="Listenabsatz"/>
        <w:numPr>
          <w:ilvl w:val="0"/>
          <w:numId w:val="30"/>
        </w:numPr>
        <w:ind w:left="397" w:hanging="397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1 Stromkabel (</w:t>
      </w:r>
      <w:r w:rsidR="00BF2B49" w:rsidRPr="00BB6582">
        <w:rPr>
          <w:rFonts w:asciiTheme="minorHAnsi" w:hAnsiTheme="minorHAnsi" w:cstheme="minorHAnsi"/>
          <w:sz w:val="22"/>
          <w:szCs w:val="22"/>
        </w:rPr>
        <w:t>ca. 14</w:t>
      </w:r>
      <w:r w:rsidRPr="00BB6582">
        <w:rPr>
          <w:rFonts w:asciiTheme="minorHAnsi" w:hAnsiTheme="minorHAnsi" w:cstheme="minorHAnsi"/>
          <w:sz w:val="22"/>
          <w:szCs w:val="22"/>
        </w:rPr>
        <w:t xml:space="preserve"> m</w:t>
      </w:r>
      <w:r w:rsidR="00916A15" w:rsidRPr="00BB6582">
        <w:rPr>
          <w:rFonts w:asciiTheme="minorHAnsi" w:hAnsiTheme="minorHAnsi" w:cstheme="minorHAnsi"/>
          <w:sz w:val="22"/>
          <w:szCs w:val="22"/>
        </w:rPr>
        <w:t xml:space="preserve"> lang,</w:t>
      </w:r>
      <w:r w:rsidRPr="00BB6582">
        <w:rPr>
          <w:rFonts w:asciiTheme="minorHAnsi" w:hAnsiTheme="minorHAnsi" w:cstheme="minorHAnsi"/>
          <w:sz w:val="22"/>
          <w:szCs w:val="22"/>
        </w:rPr>
        <w:t xml:space="preserve"> Anschlu</w:t>
      </w:r>
      <w:r w:rsidR="00491D30" w:rsidRPr="00BB6582">
        <w:rPr>
          <w:rFonts w:asciiTheme="minorHAnsi" w:hAnsiTheme="minorHAnsi" w:cstheme="minorHAnsi"/>
          <w:sz w:val="22"/>
          <w:szCs w:val="22"/>
        </w:rPr>
        <w:t>ss</w:t>
      </w:r>
      <w:r w:rsidR="00916A15" w:rsidRPr="00BB6582">
        <w:rPr>
          <w:rFonts w:asciiTheme="minorHAnsi" w:hAnsiTheme="minorHAnsi" w:cstheme="minorHAnsi"/>
          <w:sz w:val="22"/>
          <w:szCs w:val="22"/>
        </w:rPr>
        <w:t>:</w:t>
      </w:r>
      <w:r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="00916A15" w:rsidRPr="00BB6582">
        <w:rPr>
          <w:rFonts w:asciiTheme="minorHAnsi" w:hAnsiTheme="minorHAnsi" w:cstheme="minorHAnsi"/>
          <w:sz w:val="22"/>
          <w:szCs w:val="22"/>
        </w:rPr>
        <w:t>32 A</w:t>
      </w:r>
      <w:r w:rsidR="00852A12">
        <w:rPr>
          <w:rFonts w:asciiTheme="minorHAnsi" w:hAnsiTheme="minorHAnsi" w:cstheme="minorHAnsi"/>
          <w:sz w:val="22"/>
          <w:szCs w:val="22"/>
        </w:rPr>
        <w:t xml:space="preserve">, </w:t>
      </w:r>
      <w:r w:rsidRPr="00852A12">
        <w:rPr>
          <w:rFonts w:asciiTheme="minorHAnsi" w:hAnsiTheme="minorHAnsi" w:cstheme="minorHAnsi"/>
          <w:sz w:val="22"/>
          <w:szCs w:val="22"/>
        </w:rPr>
        <w:t>16 A</w:t>
      </w:r>
      <w:r w:rsidR="00667654" w:rsidRPr="00852A12">
        <w:rPr>
          <w:rFonts w:asciiTheme="minorHAnsi" w:hAnsiTheme="minorHAnsi" w:cstheme="minorHAnsi"/>
          <w:sz w:val="22"/>
          <w:szCs w:val="22"/>
        </w:rPr>
        <w:t xml:space="preserve"> </w:t>
      </w:r>
      <w:r w:rsidR="00852A12">
        <w:rPr>
          <w:rFonts w:asciiTheme="minorHAnsi" w:hAnsiTheme="minorHAnsi" w:cstheme="minorHAnsi"/>
          <w:sz w:val="22"/>
          <w:szCs w:val="22"/>
        </w:rPr>
        <w:t xml:space="preserve">auch </w:t>
      </w:r>
      <w:r w:rsidRPr="00852A12">
        <w:rPr>
          <w:rFonts w:asciiTheme="minorHAnsi" w:hAnsiTheme="minorHAnsi" w:cstheme="minorHAnsi"/>
          <w:sz w:val="22"/>
          <w:szCs w:val="22"/>
        </w:rPr>
        <w:t>möglich)</w:t>
      </w:r>
    </w:p>
    <w:p w14:paraId="549BE050" w14:textId="75809B78" w:rsidR="00C14124" w:rsidRPr="00BB6582" w:rsidRDefault="00C14124" w:rsidP="00EB795B">
      <w:pPr>
        <w:pStyle w:val="Listenabsatz"/>
        <w:numPr>
          <w:ilvl w:val="0"/>
          <w:numId w:val="30"/>
        </w:numPr>
        <w:ind w:left="397" w:hanging="397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Werkzeugkiste (</w:t>
      </w:r>
      <w:r w:rsidR="00015F0D" w:rsidRPr="00BB6582">
        <w:rPr>
          <w:rFonts w:asciiTheme="minorHAnsi" w:hAnsiTheme="minorHAnsi" w:cstheme="minorHAnsi"/>
          <w:sz w:val="22"/>
          <w:szCs w:val="22"/>
        </w:rPr>
        <w:t xml:space="preserve">Inhalt: </w:t>
      </w:r>
      <w:r w:rsidRPr="00BB6582">
        <w:rPr>
          <w:rFonts w:asciiTheme="minorHAnsi" w:hAnsiTheme="minorHAnsi" w:cstheme="minorHAnsi"/>
          <w:sz w:val="22"/>
          <w:szCs w:val="22"/>
        </w:rPr>
        <w:t>Adapter, Zulassungsschein, Kurbel, Anhängerschloss, Anleitungen, Versicherungsunterlagen, Wasserwaage)</w:t>
      </w:r>
    </w:p>
    <w:p w14:paraId="464BC720" w14:textId="77777777" w:rsidR="00C14124" w:rsidRPr="00BB6582" w:rsidRDefault="00C14124" w:rsidP="00BB658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0928FCE2" w14:textId="77777777" w:rsidR="00B2232B" w:rsidRPr="00BB6582" w:rsidRDefault="00B2232B" w:rsidP="00FC7437">
      <w:pPr>
        <w:rPr>
          <w:rFonts w:asciiTheme="minorHAnsi" w:hAnsiTheme="minorHAnsi" w:cstheme="minorHAnsi"/>
          <w:b/>
          <w:sz w:val="22"/>
          <w:szCs w:val="22"/>
        </w:rPr>
      </w:pPr>
      <w:r w:rsidRPr="00BB6582">
        <w:rPr>
          <w:rFonts w:asciiTheme="minorHAnsi" w:hAnsiTheme="minorHAnsi" w:cstheme="minorHAnsi"/>
          <w:b/>
          <w:sz w:val="22"/>
          <w:szCs w:val="22"/>
        </w:rPr>
        <w:t>Geschirrbestückung: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91D30" w:rsidRPr="00BB6582" w14:paraId="10735F79" w14:textId="77777777" w:rsidTr="00491D30">
        <w:tc>
          <w:tcPr>
            <w:tcW w:w="4530" w:type="dxa"/>
          </w:tcPr>
          <w:p w14:paraId="047A2EF7" w14:textId="2119E3AB" w:rsidR="00491D30" w:rsidRPr="00BB6582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300 Teller flach (</w:t>
            </w:r>
            <w:r w:rsidR="00015F0D" w:rsidRPr="00BB6582">
              <w:rPr>
                <w:rFonts w:asciiTheme="minorHAnsi" w:hAnsiTheme="minorHAnsi" w:cstheme="minorHAnsi"/>
                <w:sz w:val="22"/>
                <w:szCs w:val="22"/>
              </w:rPr>
              <w:t xml:space="preserve">Speiseteller </w:t>
            </w: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25,8 cm)</w:t>
            </w:r>
          </w:p>
          <w:p w14:paraId="5E686A6F" w14:textId="3097D0F9" w:rsidR="00491D30" w:rsidRPr="00BB6582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200 Menüplatten (3</w:t>
            </w:r>
            <w:r w:rsidR="008A2010" w:rsidRPr="00BB6582">
              <w:rPr>
                <w:rFonts w:asciiTheme="minorHAnsi" w:hAnsiTheme="minorHAnsi" w:cstheme="minorHAnsi"/>
                <w:sz w:val="22"/>
                <w:szCs w:val="22"/>
              </w:rPr>
              <w:t>-teilig</w:t>
            </w: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A2010" w:rsidRPr="00BB65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25,5 cm)</w:t>
            </w:r>
          </w:p>
          <w:p w14:paraId="66C800B5" w14:textId="3207991E" w:rsidR="00491D30" w:rsidRPr="00BB6582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180 Teller flach</w:t>
            </w:r>
            <w:r w:rsidR="00015F0D" w:rsidRPr="00BB6582">
              <w:rPr>
                <w:rFonts w:asciiTheme="minorHAnsi" w:hAnsiTheme="minorHAnsi" w:cstheme="minorHAnsi"/>
                <w:sz w:val="22"/>
                <w:szCs w:val="22"/>
              </w:rPr>
              <w:t xml:space="preserve"> (Dessertteller </w:t>
            </w: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19,5 cm)</w:t>
            </w:r>
          </w:p>
          <w:p w14:paraId="21D01E89" w14:textId="77777777" w:rsidR="00491D30" w:rsidRPr="00BB6582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150 Kaffeetassen + Untertassen</w:t>
            </w:r>
          </w:p>
        </w:tc>
        <w:tc>
          <w:tcPr>
            <w:tcW w:w="4530" w:type="dxa"/>
          </w:tcPr>
          <w:p w14:paraId="48302E22" w14:textId="77777777" w:rsidR="00491D30" w:rsidRPr="00BB6582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29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500 Menügabeln</w:t>
            </w:r>
          </w:p>
          <w:p w14:paraId="7B66A950" w14:textId="77777777" w:rsidR="00491D30" w:rsidRPr="00BB6582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29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500 Menümesser</w:t>
            </w:r>
          </w:p>
          <w:p w14:paraId="2C7A4F89" w14:textId="77777777" w:rsidR="00491D30" w:rsidRPr="00BB6582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29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150 Kaffeelöffel</w:t>
            </w:r>
          </w:p>
          <w:p w14:paraId="6B49FCC7" w14:textId="7ED8D871" w:rsidR="00CB1DE6" w:rsidRPr="00BB6582" w:rsidRDefault="00491D30" w:rsidP="00783C3A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29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150 Kuchengabeln</w:t>
            </w:r>
          </w:p>
        </w:tc>
      </w:tr>
    </w:tbl>
    <w:p w14:paraId="351196F4" w14:textId="77777777" w:rsidR="00783C3A" w:rsidRPr="00BB6582" w:rsidRDefault="00783C3A" w:rsidP="00BB658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3E12A3B7" w14:textId="2E0FE5AE" w:rsidR="005621D0" w:rsidRPr="00BB6582" w:rsidRDefault="00B2232B" w:rsidP="000308B7">
      <w:pPr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Das Geschirr wird in Kunststoff</w:t>
      </w:r>
      <w:r w:rsidR="00BE38F9" w:rsidRPr="00BB6582">
        <w:rPr>
          <w:rFonts w:asciiTheme="minorHAnsi" w:hAnsiTheme="minorHAnsi" w:cstheme="minorHAnsi"/>
          <w:sz w:val="22"/>
          <w:szCs w:val="22"/>
        </w:rPr>
        <w:t>boxen</w:t>
      </w:r>
      <w:r w:rsidRPr="00BB6582">
        <w:rPr>
          <w:rFonts w:asciiTheme="minorHAnsi" w:hAnsiTheme="minorHAnsi" w:cstheme="minorHAnsi"/>
          <w:sz w:val="22"/>
          <w:szCs w:val="22"/>
        </w:rPr>
        <w:t xml:space="preserve"> mit speziellen Einsätzen transport</w:t>
      </w:r>
      <w:r w:rsidR="00BE38F9" w:rsidRPr="00BB6582">
        <w:rPr>
          <w:rFonts w:asciiTheme="minorHAnsi" w:hAnsiTheme="minorHAnsi" w:cstheme="minorHAnsi"/>
          <w:sz w:val="22"/>
          <w:szCs w:val="22"/>
        </w:rPr>
        <w:t>sicher aufbewahrt</w:t>
      </w:r>
      <w:r w:rsidR="00307FD5" w:rsidRPr="00BB6582">
        <w:rPr>
          <w:rFonts w:asciiTheme="minorHAnsi" w:hAnsiTheme="minorHAnsi" w:cstheme="minorHAnsi"/>
          <w:sz w:val="22"/>
          <w:szCs w:val="22"/>
        </w:rPr>
        <w:t>.</w:t>
      </w:r>
    </w:p>
    <w:p w14:paraId="0816C53C" w14:textId="77777777" w:rsidR="001E199A" w:rsidRPr="00BB6582" w:rsidRDefault="001E199A" w:rsidP="00BB658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7813315D" w14:textId="5E1C8B3E" w:rsidR="00056C7B" w:rsidRPr="00BB6582" w:rsidRDefault="007F19A6" w:rsidP="000308B7">
      <w:pPr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noProof/>
          <w:sz w:val="22"/>
          <w:szCs w:val="22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10A17A" wp14:editId="4D0F94BE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81700" cy="847725"/>
                <wp:effectExtent l="0" t="0" r="0" b="952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4772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813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96024E" w14:textId="32EB1E93" w:rsidR="00E95CEA" w:rsidRPr="00203320" w:rsidRDefault="00AC395F" w:rsidP="009F5150">
                            <w:pPr>
                              <w:tabs>
                                <w:tab w:val="left" w:pos="2694"/>
                                <w:tab w:val="left" w:pos="4962"/>
                              </w:tabs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03320">
                              <w:rPr>
                                <w:rFonts w:ascii="Calibri" w:hAnsi="Calibri" w:cs="Calibri"/>
                                <w:b/>
                              </w:rPr>
                              <w:t>M</w:t>
                            </w:r>
                            <w:r w:rsidR="009F5150">
                              <w:rPr>
                                <w:rFonts w:ascii="Calibri" w:hAnsi="Calibri" w:cs="Calibri"/>
                                <w:b/>
                              </w:rPr>
                              <w:t>ietgebühr</w:t>
                            </w:r>
                            <w:r w:rsidR="00307FD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  <w:r w:rsidR="00366CBA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58360C" w:rsidRPr="00203320">
                              <w:rPr>
                                <w:rFonts w:ascii="Calibri" w:hAnsi="Calibri" w:cs="Calibri"/>
                                <w:b/>
                              </w:rPr>
                              <w:t>1</w:t>
                            </w:r>
                            <w:r w:rsidR="00AE6EFB" w:rsidRPr="0020332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E94C9D" w:rsidRPr="00203320">
                              <w:rPr>
                                <w:rFonts w:ascii="Calibri" w:hAnsi="Calibri" w:cs="Calibri"/>
                                <w:b/>
                              </w:rPr>
                              <w:t>Tag</w:t>
                            </w:r>
                            <w:r w:rsidR="00C92BF6" w:rsidRPr="0020332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58360C" w:rsidRPr="00203320">
                              <w:rPr>
                                <w:rFonts w:ascii="Calibri" w:hAnsi="Calibri" w:cs="Calibri"/>
                                <w:b/>
                              </w:rPr>
                              <w:t>€ 2</w:t>
                            </w:r>
                            <w:r w:rsidR="0018044D">
                              <w:rPr>
                                <w:rFonts w:ascii="Calibri" w:hAnsi="Calibri" w:cs="Calibri"/>
                                <w:b/>
                              </w:rPr>
                              <w:t>4</w:t>
                            </w:r>
                            <w:r w:rsidR="0058360C" w:rsidRPr="00203320">
                              <w:rPr>
                                <w:rFonts w:ascii="Calibri" w:hAnsi="Calibri" w:cs="Calibri"/>
                                <w:b/>
                              </w:rPr>
                              <w:t>0</w:t>
                            </w:r>
                            <w:r w:rsidR="00E94C9D" w:rsidRPr="00203320">
                              <w:rPr>
                                <w:rFonts w:ascii="Calibri" w:hAnsi="Calibri" w:cs="Calibri"/>
                                <w:b/>
                              </w:rPr>
                              <w:t>,00</w:t>
                            </w:r>
                          </w:p>
                          <w:p w14:paraId="26E354E3" w14:textId="6A5A6296" w:rsidR="00E94C9D" w:rsidRPr="00203320" w:rsidRDefault="00366CBA" w:rsidP="007F19A6">
                            <w:pPr>
                              <w:tabs>
                                <w:tab w:val="left" w:pos="2694"/>
                                <w:tab w:val="left" w:pos="4962"/>
                              </w:tabs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F19A6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(inkl. 20 % </w:t>
                            </w:r>
                            <w:r w:rsidR="008D4D4F" w:rsidRPr="008D4D4F">
                              <w:rPr>
                                <w:rFonts w:ascii="Calibri" w:hAnsi="Calibri" w:cs="Calibri"/>
                                <w:sz w:val="22"/>
                              </w:rPr>
                              <w:t>USt</w:t>
                            </w:r>
                            <w:r w:rsidRPr="007F19A6">
                              <w:rPr>
                                <w:rFonts w:ascii="Calibri" w:hAnsi="Calibri" w:cs="Calibri"/>
                                <w:sz w:val="22"/>
                              </w:rPr>
                              <w:t>.)</w:t>
                            </w:r>
                            <w:r w:rsidR="0058360C" w:rsidRPr="0020332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AE6EFB" w:rsidRPr="00203320">
                              <w:rPr>
                                <w:rFonts w:ascii="Calibri" w:hAnsi="Calibri" w:cs="Calibri"/>
                                <w:b/>
                              </w:rPr>
                              <w:t xml:space="preserve">2 </w:t>
                            </w:r>
                            <w:r w:rsidR="0058360C" w:rsidRPr="00203320">
                              <w:rPr>
                                <w:rFonts w:ascii="Calibri" w:hAnsi="Calibri" w:cs="Calibri"/>
                                <w:b/>
                              </w:rPr>
                              <w:t>Tage</w:t>
                            </w:r>
                            <w:r w:rsidR="00C92BF6" w:rsidRPr="0020332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58360C" w:rsidRPr="00203320">
                              <w:rPr>
                                <w:rFonts w:ascii="Calibri" w:hAnsi="Calibri" w:cs="Calibri"/>
                                <w:b/>
                              </w:rPr>
                              <w:t xml:space="preserve">€ </w:t>
                            </w:r>
                            <w:r w:rsidR="0018044D">
                              <w:rPr>
                                <w:rFonts w:ascii="Calibri" w:hAnsi="Calibri" w:cs="Calibri"/>
                                <w:b/>
                              </w:rPr>
                              <w:t>420</w:t>
                            </w:r>
                            <w:r w:rsidR="007F19A6">
                              <w:rPr>
                                <w:rFonts w:ascii="Calibri" w:hAnsi="Calibri" w:cs="Calibri"/>
                                <w:b/>
                              </w:rPr>
                              <w:t>,00</w:t>
                            </w:r>
                          </w:p>
                          <w:p w14:paraId="7A3C472D" w14:textId="3A996EDF" w:rsidR="00E95CEA" w:rsidRPr="00203320" w:rsidRDefault="0058360C" w:rsidP="009F5150">
                            <w:pPr>
                              <w:tabs>
                                <w:tab w:val="left" w:pos="2694"/>
                                <w:tab w:val="left" w:pos="4962"/>
                                <w:tab w:val="left" w:pos="7088"/>
                                <w:tab w:val="left" w:pos="7230"/>
                              </w:tabs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0332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E94C9D" w:rsidRPr="00203320">
                              <w:rPr>
                                <w:rFonts w:ascii="Calibri" w:hAnsi="Calibri" w:cs="Calibri"/>
                                <w:b/>
                              </w:rPr>
                              <w:t>3</w:t>
                            </w:r>
                            <w:r w:rsidR="00AE6EFB" w:rsidRPr="0020332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203320">
                              <w:rPr>
                                <w:rFonts w:ascii="Calibri" w:hAnsi="Calibri" w:cs="Calibri"/>
                                <w:b/>
                              </w:rPr>
                              <w:t>Tage</w:t>
                            </w:r>
                            <w:r w:rsidR="00C92BF6" w:rsidRPr="0020332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203320">
                              <w:rPr>
                                <w:rFonts w:ascii="Calibri" w:hAnsi="Calibri" w:cs="Calibri"/>
                                <w:b/>
                              </w:rPr>
                              <w:t xml:space="preserve">€ </w:t>
                            </w:r>
                            <w:r w:rsidR="0018044D">
                              <w:rPr>
                                <w:rFonts w:ascii="Calibri" w:hAnsi="Calibri" w:cs="Calibri"/>
                                <w:b/>
                              </w:rPr>
                              <w:t>560</w:t>
                            </w:r>
                            <w:r w:rsidR="00E94C9D" w:rsidRPr="00203320">
                              <w:rPr>
                                <w:rFonts w:ascii="Calibri" w:hAnsi="Calibri" w:cs="Calibri"/>
                                <w:b/>
                              </w:rPr>
                              <w:t>,00</w:t>
                            </w:r>
                          </w:p>
                          <w:p w14:paraId="75838AD2" w14:textId="28850F87" w:rsidR="00AE6EFB" w:rsidRPr="002E6555" w:rsidRDefault="0058360C" w:rsidP="009F5150">
                            <w:pPr>
                              <w:tabs>
                                <w:tab w:val="left" w:pos="2694"/>
                                <w:tab w:val="left" w:pos="4962"/>
                                <w:tab w:val="left" w:pos="7088"/>
                                <w:tab w:val="left" w:pos="7230"/>
                              </w:tabs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0332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j</w:t>
                            </w:r>
                            <w:r w:rsidR="00E95CEA" w:rsidRPr="00203320">
                              <w:rPr>
                                <w:rFonts w:ascii="Calibri" w:hAnsi="Calibri" w:cs="Calibri"/>
                                <w:b/>
                              </w:rPr>
                              <w:t>e</w:t>
                            </w:r>
                            <w:r w:rsidRPr="00203320">
                              <w:rPr>
                                <w:rFonts w:ascii="Calibri" w:hAnsi="Calibri" w:cs="Calibri"/>
                                <w:b/>
                              </w:rPr>
                              <w:t>der weitere Tag</w:t>
                            </w:r>
                            <w:r w:rsidR="00C92BF6" w:rsidRPr="0020332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203320">
                              <w:rPr>
                                <w:rFonts w:ascii="Calibri" w:hAnsi="Calibri" w:cs="Calibri"/>
                                <w:b/>
                              </w:rPr>
                              <w:t>€ 1</w:t>
                            </w:r>
                            <w:r w:rsidR="0018044D">
                              <w:rPr>
                                <w:rFonts w:ascii="Calibri" w:hAnsi="Calibri" w:cs="Calibri"/>
                                <w:b/>
                              </w:rPr>
                              <w:t>40</w:t>
                            </w:r>
                            <w:r w:rsidR="00E94C9D" w:rsidRPr="00203320">
                              <w:rPr>
                                <w:rFonts w:ascii="Calibri" w:hAnsi="Calibri" w:cs="Calibri"/>
                                <w:b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0A1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9.8pt;margin-top:16.55pt;width:471pt;height:66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" fillcolor="#e2efd9" stroked="f" strokecolor="#538135" strokeweight="1pt">
                <v:shadow color="#1f4d78" opacity=".5" offset="1pt"/>
                <v:textbox>
                  <w:txbxContent>
                    <w:p w14:paraId="4596024E" w14:textId="32EB1E93" w:rsidR="00E95CEA" w:rsidRPr="00203320" w:rsidRDefault="00AC395F" w:rsidP="009F5150">
                      <w:pPr>
                        <w:tabs>
                          <w:tab w:val="left" w:pos="2694"/>
                          <w:tab w:val="left" w:pos="4962"/>
                        </w:tabs>
                        <w:rPr>
                          <w:rFonts w:ascii="Calibri" w:hAnsi="Calibri" w:cs="Calibri"/>
                          <w:b/>
                        </w:rPr>
                      </w:pPr>
                      <w:r w:rsidRPr="00203320">
                        <w:rPr>
                          <w:rFonts w:ascii="Calibri" w:hAnsi="Calibri" w:cs="Calibri"/>
                          <w:b/>
                        </w:rPr>
                        <w:t>M</w:t>
                      </w:r>
                      <w:r w:rsidR="009F5150">
                        <w:rPr>
                          <w:rFonts w:ascii="Calibri" w:hAnsi="Calibri" w:cs="Calibri"/>
                          <w:b/>
                        </w:rPr>
                        <w:t>ietgebühr</w:t>
                      </w:r>
                      <w:r w:rsidR="00307FD5">
                        <w:rPr>
                          <w:rFonts w:ascii="Calibri" w:hAnsi="Calibri" w:cs="Calibri"/>
                          <w:b/>
                        </w:rPr>
                        <w:t>:</w:t>
                      </w:r>
                      <w:r w:rsidR="00366CBA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58360C" w:rsidRPr="00203320">
                        <w:rPr>
                          <w:rFonts w:ascii="Calibri" w:hAnsi="Calibri" w:cs="Calibri"/>
                          <w:b/>
                        </w:rPr>
                        <w:t>1</w:t>
                      </w:r>
                      <w:r w:rsidR="00AE6EFB" w:rsidRPr="0020332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E94C9D" w:rsidRPr="00203320">
                        <w:rPr>
                          <w:rFonts w:ascii="Calibri" w:hAnsi="Calibri" w:cs="Calibri"/>
                          <w:b/>
                        </w:rPr>
                        <w:t>Tag</w:t>
                      </w:r>
                      <w:r w:rsidR="00C92BF6" w:rsidRPr="0020332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58360C" w:rsidRPr="00203320">
                        <w:rPr>
                          <w:rFonts w:ascii="Calibri" w:hAnsi="Calibri" w:cs="Calibri"/>
                          <w:b/>
                        </w:rPr>
                        <w:t>€ 2</w:t>
                      </w:r>
                      <w:r w:rsidR="0018044D">
                        <w:rPr>
                          <w:rFonts w:ascii="Calibri" w:hAnsi="Calibri" w:cs="Calibri"/>
                          <w:b/>
                        </w:rPr>
                        <w:t>4</w:t>
                      </w:r>
                      <w:r w:rsidR="0058360C" w:rsidRPr="00203320">
                        <w:rPr>
                          <w:rFonts w:ascii="Calibri" w:hAnsi="Calibri" w:cs="Calibri"/>
                          <w:b/>
                        </w:rPr>
                        <w:t>0</w:t>
                      </w:r>
                      <w:r w:rsidR="00E94C9D" w:rsidRPr="00203320">
                        <w:rPr>
                          <w:rFonts w:ascii="Calibri" w:hAnsi="Calibri" w:cs="Calibri"/>
                          <w:b/>
                        </w:rPr>
                        <w:t>,00</w:t>
                      </w:r>
                    </w:p>
                    <w:p w14:paraId="26E354E3" w14:textId="6A5A6296" w:rsidR="00E94C9D" w:rsidRPr="00203320" w:rsidRDefault="00366CBA" w:rsidP="007F19A6">
                      <w:pPr>
                        <w:tabs>
                          <w:tab w:val="left" w:pos="2694"/>
                          <w:tab w:val="left" w:pos="4962"/>
                        </w:tabs>
                        <w:rPr>
                          <w:rFonts w:ascii="Calibri" w:hAnsi="Calibri" w:cs="Calibri"/>
                          <w:b/>
                        </w:rPr>
                      </w:pPr>
                      <w:r w:rsidRPr="007F19A6">
                        <w:rPr>
                          <w:rFonts w:ascii="Calibri" w:hAnsi="Calibri" w:cs="Calibri"/>
                          <w:sz w:val="22"/>
                        </w:rPr>
                        <w:t xml:space="preserve">(inkl. 20 % </w:t>
                      </w:r>
                      <w:r w:rsidR="008D4D4F" w:rsidRPr="008D4D4F">
                        <w:rPr>
                          <w:rFonts w:ascii="Calibri" w:hAnsi="Calibri" w:cs="Calibri"/>
                          <w:sz w:val="22"/>
                        </w:rPr>
                        <w:t>USt</w:t>
                      </w:r>
                      <w:r w:rsidRPr="007F19A6">
                        <w:rPr>
                          <w:rFonts w:ascii="Calibri" w:hAnsi="Calibri" w:cs="Calibri"/>
                          <w:sz w:val="22"/>
                        </w:rPr>
                        <w:t>.)</w:t>
                      </w:r>
                      <w:r w:rsidR="0058360C" w:rsidRPr="0020332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AE6EFB" w:rsidRPr="00203320">
                        <w:rPr>
                          <w:rFonts w:ascii="Calibri" w:hAnsi="Calibri" w:cs="Calibri"/>
                          <w:b/>
                        </w:rPr>
                        <w:t xml:space="preserve">2 </w:t>
                      </w:r>
                      <w:r w:rsidR="0058360C" w:rsidRPr="00203320">
                        <w:rPr>
                          <w:rFonts w:ascii="Calibri" w:hAnsi="Calibri" w:cs="Calibri"/>
                          <w:b/>
                        </w:rPr>
                        <w:t>Tage</w:t>
                      </w:r>
                      <w:r w:rsidR="00C92BF6" w:rsidRPr="0020332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58360C" w:rsidRPr="00203320">
                        <w:rPr>
                          <w:rFonts w:ascii="Calibri" w:hAnsi="Calibri" w:cs="Calibri"/>
                          <w:b/>
                        </w:rPr>
                        <w:t xml:space="preserve">€ </w:t>
                      </w:r>
                      <w:r w:rsidR="0018044D">
                        <w:rPr>
                          <w:rFonts w:ascii="Calibri" w:hAnsi="Calibri" w:cs="Calibri"/>
                          <w:b/>
                        </w:rPr>
                        <w:t>420</w:t>
                      </w:r>
                      <w:r w:rsidR="007F19A6">
                        <w:rPr>
                          <w:rFonts w:ascii="Calibri" w:hAnsi="Calibri" w:cs="Calibri"/>
                          <w:b/>
                        </w:rPr>
                        <w:t>,00</w:t>
                      </w:r>
                    </w:p>
                    <w:p w14:paraId="7A3C472D" w14:textId="3A996EDF" w:rsidR="00E95CEA" w:rsidRPr="00203320" w:rsidRDefault="0058360C" w:rsidP="009F5150">
                      <w:pPr>
                        <w:tabs>
                          <w:tab w:val="left" w:pos="2694"/>
                          <w:tab w:val="left" w:pos="4962"/>
                          <w:tab w:val="left" w:pos="7088"/>
                          <w:tab w:val="left" w:pos="7230"/>
                        </w:tabs>
                        <w:rPr>
                          <w:rFonts w:ascii="Calibri" w:hAnsi="Calibri" w:cs="Calibri"/>
                          <w:b/>
                        </w:rPr>
                      </w:pPr>
                      <w:r w:rsidRPr="0020332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E94C9D" w:rsidRPr="00203320">
                        <w:rPr>
                          <w:rFonts w:ascii="Calibri" w:hAnsi="Calibri" w:cs="Calibri"/>
                          <w:b/>
                        </w:rPr>
                        <w:t>3</w:t>
                      </w:r>
                      <w:r w:rsidR="00AE6EFB" w:rsidRPr="0020332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203320">
                        <w:rPr>
                          <w:rFonts w:ascii="Calibri" w:hAnsi="Calibri" w:cs="Calibri"/>
                          <w:b/>
                        </w:rPr>
                        <w:t>Tage</w:t>
                      </w:r>
                      <w:r w:rsidR="00C92BF6" w:rsidRPr="0020332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203320">
                        <w:rPr>
                          <w:rFonts w:ascii="Calibri" w:hAnsi="Calibri" w:cs="Calibri"/>
                          <w:b/>
                        </w:rPr>
                        <w:t xml:space="preserve">€ </w:t>
                      </w:r>
                      <w:r w:rsidR="0018044D">
                        <w:rPr>
                          <w:rFonts w:ascii="Calibri" w:hAnsi="Calibri" w:cs="Calibri"/>
                          <w:b/>
                        </w:rPr>
                        <w:t>560</w:t>
                      </w:r>
                      <w:r w:rsidR="00E94C9D" w:rsidRPr="00203320">
                        <w:rPr>
                          <w:rFonts w:ascii="Calibri" w:hAnsi="Calibri" w:cs="Calibri"/>
                          <w:b/>
                        </w:rPr>
                        <w:t>,00</w:t>
                      </w:r>
                    </w:p>
                    <w:p w14:paraId="75838AD2" w14:textId="28850F87" w:rsidR="00AE6EFB" w:rsidRPr="002E6555" w:rsidRDefault="0058360C" w:rsidP="009F5150">
                      <w:pPr>
                        <w:tabs>
                          <w:tab w:val="left" w:pos="2694"/>
                          <w:tab w:val="left" w:pos="4962"/>
                          <w:tab w:val="left" w:pos="7088"/>
                          <w:tab w:val="left" w:pos="7230"/>
                        </w:tabs>
                        <w:rPr>
                          <w:rFonts w:ascii="Calibri" w:hAnsi="Calibri" w:cs="Calibri"/>
                          <w:b/>
                        </w:rPr>
                      </w:pPr>
                      <w:r w:rsidRPr="00203320">
                        <w:rPr>
                          <w:rFonts w:ascii="Calibri" w:hAnsi="Calibri" w:cs="Calibri"/>
                          <w:b/>
                        </w:rPr>
                        <w:tab/>
                        <w:t>j</w:t>
                      </w:r>
                      <w:r w:rsidR="00E95CEA" w:rsidRPr="00203320">
                        <w:rPr>
                          <w:rFonts w:ascii="Calibri" w:hAnsi="Calibri" w:cs="Calibri"/>
                          <w:b/>
                        </w:rPr>
                        <w:t>e</w:t>
                      </w:r>
                      <w:r w:rsidRPr="00203320">
                        <w:rPr>
                          <w:rFonts w:ascii="Calibri" w:hAnsi="Calibri" w:cs="Calibri"/>
                          <w:b/>
                        </w:rPr>
                        <w:t>der weitere Tag</w:t>
                      </w:r>
                      <w:r w:rsidR="00C92BF6" w:rsidRPr="0020332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203320">
                        <w:rPr>
                          <w:rFonts w:ascii="Calibri" w:hAnsi="Calibri" w:cs="Calibri"/>
                          <w:b/>
                        </w:rPr>
                        <w:t>€ 1</w:t>
                      </w:r>
                      <w:r w:rsidR="0018044D">
                        <w:rPr>
                          <w:rFonts w:ascii="Calibri" w:hAnsi="Calibri" w:cs="Calibri"/>
                          <w:b/>
                        </w:rPr>
                        <w:t>40</w:t>
                      </w:r>
                      <w:r w:rsidR="00E94C9D" w:rsidRPr="00203320">
                        <w:rPr>
                          <w:rFonts w:ascii="Calibri" w:hAnsi="Calibri" w:cs="Calibri"/>
                          <w:b/>
                        </w:rPr>
                        <w:t>,00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1286CAB" w14:textId="77777777" w:rsidR="005621D0" w:rsidRPr="00BB6582" w:rsidRDefault="005621D0" w:rsidP="00BB658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724CE354" w14:textId="197D94BF" w:rsidR="004A0FA4" w:rsidRPr="00BB6582" w:rsidRDefault="004A0FA4" w:rsidP="00056C7B">
      <w:pPr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 xml:space="preserve">Für </w:t>
      </w:r>
      <w:r w:rsidR="00307FD5" w:rsidRPr="00BB6582">
        <w:rPr>
          <w:rFonts w:asciiTheme="minorHAnsi" w:hAnsiTheme="minorHAnsi" w:cstheme="minorHAnsi"/>
          <w:sz w:val="22"/>
          <w:szCs w:val="22"/>
        </w:rPr>
        <w:t>fehlendes</w:t>
      </w:r>
      <w:r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="002E6555" w:rsidRPr="00BB6582">
        <w:rPr>
          <w:rFonts w:asciiTheme="minorHAnsi" w:hAnsiTheme="minorHAnsi" w:cstheme="minorHAnsi"/>
          <w:sz w:val="22"/>
          <w:szCs w:val="22"/>
        </w:rPr>
        <w:t>oder</w:t>
      </w:r>
      <w:r w:rsidRPr="00BB6582">
        <w:rPr>
          <w:rFonts w:asciiTheme="minorHAnsi" w:hAnsiTheme="minorHAnsi" w:cstheme="minorHAnsi"/>
          <w:sz w:val="22"/>
          <w:szCs w:val="22"/>
        </w:rPr>
        <w:t xml:space="preserve"> beschädigtes Geschirr bzw. Besteck wird folgender Betrag verrechnet </w:t>
      </w:r>
      <w:r w:rsidR="007D35D4" w:rsidRPr="00BB6582">
        <w:rPr>
          <w:rFonts w:asciiTheme="minorHAnsi" w:hAnsiTheme="minorHAnsi" w:cstheme="minorHAnsi"/>
          <w:sz w:val="22"/>
          <w:szCs w:val="22"/>
        </w:rPr>
        <w:br/>
      </w:r>
      <w:r w:rsidRPr="00BB6582">
        <w:rPr>
          <w:rFonts w:asciiTheme="minorHAnsi" w:hAnsiTheme="minorHAnsi" w:cstheme="minorHAnsi"/>
          <w:sz w:val="22"/>
          <w:szCs w:val="22"/>
        </w:rPr>
        <w:t>(</w:t>
      </w:r>
      <w:r w:rsidR="00BE38F9" w:rsidRPr="00BB6582">
        <w:rPr>
          <w:rFonts w:asciiTheme="minorHAnsi" w:hAnsiTheme="minorHAnsi" w:cstheme="minorHAnsi"/>
          <w:sz w:val="22"/>
          <w:szCs w:val="22"/>
        </w:rPr>
        <w:t xml:space="preserve">pro Stück, </w:t>
      </w:r>
      <w:r w:rsidRPr="00BB6582">
        <w:rPr>
          <w:rFonts w:asciiTheme="minorHAnsi" w:hAnsiTheme="minorHAnsi" w:cstheme="minorHAnsi"/>
          <w:sz w:val="22"/>
          <w:szCs w:val="22"/>
        </w:rPr>
        <w:t xml:space="preserve">inkl. 20 % </w:t>
      </w:r>
      <w:r w:rsidR="008D4D4F" w:rsidRPr="00BB6582">
        <w:rPr>
          <w:rFonts w:asciiTheme="minorHAnsi" w:hAnsiTheme="minorHAnsi" w:cstheme="minorHAnsi"/>
          <w:sz w:val="22"/>
          <w:szCs w:val="22"/>
        </w:rPr>
        <w:t>USt</w:t>
      </w:r>
      <w:r w:rsidRPr="00BB6582">
        <w:rPr>
          <w:rFonts w:asciiTheme="minorHAnsi" w:hAnsiTheme="minorHAnsi" w:cstheme="minorHAnsi"/>
          <w:sz w:val="22"/>
          <w:szCs w:val="22"/>
        </w:rPr>
        <w:t>.):</w:t>
      </w:r>
    </w:p>
    <w:p w14:paraId="0ABA13CA" w14:textId="77777777" w:rsidR="004A0FA4" w:rsidRPr="00BB6582" w:rsidRDefault="004A0FA4" w:rsidP="00BB658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1F95F30B" w14:textId="0F7EC9C7" w:rsidR="004A0FA4" w:rsidRPr="00BB6582" w:rsidRDefault="004A0FA4" w:rsidP="005053DE">
      <w:pPr>
        <w:tabs>
          <w:tab w:val="left" w:pos="2835"/>
          <w:tab w:val="left" w:pos="3119"/>
          <w:tab w:val="left" w:pos="4253"/>
          <w:tab w:val="left" w:pos="7371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Teller flach (25,8 cm)</w:t>
      </w:r>
      <w:r w:rsidRPr="00BB6582">
        <w:rPr>
          <w:rFonts w:asciiTheme="minorHAnsi" w:hAnsiTheme="minorHAnsi" w:cstheme="minorHAnsi"/>
          <w:sz w:val="22"/>
          <w:szCs w:val="22"/>
        </w:rPr>
        <w:tab/>
        <w:t>€</w:t>
      </w:r>
      <w:r w:rsidRPr="00BB6582">
        <w:rPr>
          <w:rFonts w:asciiTheme="minorHAnsi" w:hAnsiTheme="minorHAnsi" w:cstheme="minorHAnsi"/>
          <w:sz w:val="22"/>
          <w:szCs w:val="22"/>
        </w:rPr>
        <w:tab/>
      </w:r>
      <w:r w:rsidR="00163BCF" w:rsidRPr="00BB6582">
        <w:rPr>
          <w:rFonts w:asciiTheme="minorHAnsi" w:hAnsiTheme="minorHAnsi" w:cstheme="minorHAnsi"/>
          <w:sz w:val="22"/>
          <w:szCs w:val="22"/>
        </w:rPr>
        <w:t>5,90</w:t>
      </w:r>
      <w:r w:rsidRPr="00BB6582">
        <w:rPr>
          <w:rFonts w:asciiTheme="minorHAnsi" w:hAnsiTheme="minorHAnsi" w:cstheme="minorHAnsi"/>
          <w:sz w:val="22"/>
          <w:szCs w:val="22"/>
        </w:rPr>
        <w:tab/>
        <w:t>Kaffee-Untert</w:t>
      </w:r>
      <w:r w:rsidR="00BE38F9" w:rsidRPr="00BB6582">
        <w:rPr>
          <w:rFonts w:asciiTheme="minorHAnsi" w:hAnsiTheme="minorHAnsi" w:cstheme="minorHAnsi"/>
          <w:sz w:val="22"/>
          <w:szCs w:val="22"/>
        </w:rPr>
        <w:t>asse</w:t>
      </w:r>
      <w:r w:rsidRPr="00BB6582">
        <w:rPr>
          <w:rFonts w:asciiTheme="minorHAnsi" w:hAnsiTheme="minorHAnsi" w:cstheme="minorHAnsi"/>
          <w:sz w:val="22"/>
          <w:szCs w:val="22"/>
        </w:rPr>
        <w:tab/>
        <w:t>€</w:t>
      </w:r>
      <w:r w:rsidRPr="00BB6582">
        <w:rPr>
          <w:rFonts w:asciiTheme="minorHAnsi" w:hAnsiTheme="minorHAnsi" w:cstheme="minorHAnsi"/>
          <w:sz w:val="22"/>
          <w:szCs w:val="22"/>
        </w:rPr>
        <w:tab/>
      </w:r>
      <w:r w:rsidR="00163BCF" w:rsidRPr="00BB6582">
        <w:rPr>
          <w:rFonts w:asciiTheme="minorHAnsi" w:hAnsiTheme="minorHAnsi" w:cstheme="minorHAnsi"/>
          <w:sz w:val="22"/>
          <w:szCs w:val="22"/>
        </w:rPr>
        <w:t>2,50</w:t>
      </w:r>
    </w:p>
    <w:p w14:paraId="5699AB7C" w14:textId="3A3382AE" w:rsidR="004A0FA4" w:rsidRPr="00BB6582" w:rsidRDefault="004A0FA4" w:rsidP="005053DE">
      <w:pPr>
        <w:tabs>
          <w:tab w:val="left" w:pos="2835"/>
          <w:tab w:val="left" w:pos="3119"/>
          <w:tab w:val="left" w:pos="4253"/>
          <w:tab w:val="left" w:pos="7371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Menüplatte</w:t>
      </w:r>
      <w:r w:rsidRPr="00BB6582">
        <w:rPr>
          <w:rFonts w:asciiTheme="minorHAnsi" w:hAnsiTheme="minorHAnsi" w:cstheme="minorHAnsi"/>
          <w:sz w:val="22"/>
          <w:szCs w:val="22"/>
        </w:rPr>
        <w:tab/>
        <w:t>€</w:t>
      </w:r>
      <w:r w:rsidRPr="00BB6582">
        <w:rPr>
          <w:rFonts w:asciiTheme="minorHAnsi" w:hAnsiTheme="minorHAnsi" w:cstheme="minorHAnsi"/>
          <w:sz w:val="22"/>
          <w:szCs w:val="22"/>
        </w:rPr>
        <w:tab/>
        <w:t>8,</w:t>
      </w:r>
      <w:r w:rsidR="00163BCF" w:rsidRPr="00BB6582">
        <w:rPr>
          <w:rFonts w:asciiTheme="minorHAnsi" w:hAnsiTheme="minorHAnsi" w:cstheme="minorHAnsi"/>
          <w:sz w:val="22"/>
          <w:szCs w:val="22"/>
        </w:rPr>
        <w:t>70</w:t>
      </w:r>
      <w:r w:rsidRPr="00BB6582">
        <w:rPr>
          <w:rFonts w:asciiTheme="minorHAnsi" w:hAnsiTheme="minorHAnsi" w:cstheme="minorHAnsi"/>
          <w:sz w:val="22"/>
          <w:szCs w:val="22"/>
        </w:rPr>
        <w:tab/>
        <w:t>Menügabel oder -</w:t>
      </w:r>
      <w:r w:rsidR="002E6555" w:rsidRPr="00BB6582">
        <w:rPr>
          <w:rFonts w:asciiTheme="minorHAnsi" w:hAnsiTheme="minorHAnsi" w:cstheme="minorHAnsi"/>
          <w:sz w:val="22"/>
          <w:szCs w:val="22"/>
        </w:rPr>
        <w:t>m</w:t>
      </w:r>
      <w:r w:rsidRPr="00BB6582">
        <w:rPr>
          <w:rFonts w:asciiTheme="minorHAnsi" w:hAnsiTheme="minorHAnsi" w:cstheme="minorHAnsi"/>
          <w:sz w:val="22"/>
          <w:szCs w:val="22"/>
        </w:rPr>
        <w:t>esser</w:t>
      </w:r>
      <w:r w:rsidRPr="00BB6582">
        <w:rPr>
          <w:rFonts w:asciiTheme="minorHAnsi" w:hAnsiTheme="minorHAnsi" w:cstheme="minorHAnsi"/>
          <w:sz w:val="22"/>
          <w:szCs w:val="22"/>
        </w:rPr>
        <w:tab/>
        <w:t>€</w:t>
      </w:r>
      <w:r w:rsidRPr="00BB6582">
        <w:rPr>
          <w:rFonts w:asciiTheme="minorHAnsi" w:hAnsiTheme="minorHAnsi" w:cstheme="minorHAnsi"/>
          <w:sz w:val="22"/>
          <w:szCs w:val="22"/>
        </w:rPr>
        <w:tab/>
        <w:t>1,</w:t>
      </w:r>
      <w:r w:rsidR="00163BCF" w:rsidRPr="00BB6582">
        <w:rPr>
          <w:rFonts w:asciiTheme="minorHAnsi" w:hAnsiTheme="minorHAnsi" w:cstheme="minorHAnsi"/>
          <w:sz w:val="22"/>
          <w:szCs w:val="22"/>
        </w:rPr>
        <w:t>20</w:t>
      </w:r>
    </w:p>
    <w:p w14:paraId="6054A09E" w14:textId="38F6E765" w:rsidR="004A0FA4" w:rsidRPr="00BB6582" w:rsidRDefault="004A0FA4" w:rsidP="005053DE">
      <w:pPr>
        <w:pStyle w:val="Kopfzeile"/>
        <w:tabs>
          <w:tab w:val="clear" w:pos="4536"/>
          <w:tab w:val="clear" w:pos="9072"/>
          <w:tab w:val="left" w:pos="2835"/>
          <w:tab w:val="left" w:pos="3119"/>
          <w:tab w:val="left" w:pos="4253"/>
          <w:tab w:val="left" w:pos="7371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Teller flach (19,5 cm)</w:t>
      </w:r>
      <w:r w:rsidRPr="00BB6582">
        <w:rPr>
          <w:rFonts w:asciiTheme="minorHAnsi" w:hAnsiTheme="minorHAnsi" w:cstheme="minorHAnsi"/>
          <w:sz w:val="22"/>
          <w:szCs w:val="22"/>
        </w:rPr>
        <w:tab/>
        <w:t>€</w:t>
      </w:r>
      <w:r w:rsidRPr="00BB6582">
        <w:rPr>
          <w:rFonts w:asciiTheme="minorHAnsi" w:hAnsiTheme="minorHAnsi" w:cstheme="minorHAnsi"/>
          <w:sz w:val="22"/>
          <w:szCs w:val="22"/>
        </w:rPr>
        <w:tab/>
      </w:r>
      <w:r w:rsidR="00163BCF" w:rsidRPr="00BB6582">
        <w:rPr>
          <w:rFonts w:asciiTheme="minorHAnsi" w:hAnsiTheme="minorHAnsi" w:cstheme="minorHAnsi"/>
          <w:sz w:val="22"/>
          <w:szCs w:val="22"/>
        </w:rPr>
        <w:t>4,20</w:t>
      </w:r>
      <w:r w:rsidRPr="00BB6582">
        <w:rPr>
          <w:rFonts w:asciiTheme="minorHAnsi" w:hAnsiTheme="minorHAnsi" w:cstheme="minorHAnsi"/>
          <w:sz w:val="22"/>
          <w:szCs w:val="22"/>
        </w:rPr>
        <w:tab/>
      </w:r>
      <w:r w:rsidR="00BE38F9" w:rsidRPr="00BB6582">
        <w:rPr>
          <w:rFonts w:asciiTheme="minorHAnsi" w:hAnsiTheme="minorHAnsi" w:cstheme="minorHAnsi"/>
          <w:sz w:val="22"/>
          <w:szCs w:val="22"/>
        </w:rPr>
        <w:t>Kaffeelöffel</w:t>
      </w:r>
      <w:r w:rsidRPr="00BB6582">
        <w:rPr>
          <w:rFonts w:asciiTheme="minorHAnsi" w:hAnsiTheme="minorHAnsi" w:cstheme="minorHAnsi"/>
          <w:sz w:val="22"/>
          <w:szCs w:val="22"/>
        </w:rPr>
        <w:tab/>
        <w:t>€</w:t>
      </w:r>
      <w:r w:rsidRPr="00BB6582">
        <w:rPr>
          <w:rFonts w:asciiTheme="minorHAnsi" w:hAnsiTheme="minorHAnsi" w:cstheme="minorHAnsi"/>
          <w:sz w:val="22"/>
          <w:szCs w:val="22"/>
        </w:rPr>
        <w:tab/>
        <w:t>0,</w:t>
      </w:r>
      <w:r w:rsidR="00163BCF" w:rsidRPr="00BB6582">
        <w:rPr>
          <w:rFonts w:asciiTheme="minorHAnsi" w:hAnsiTheme="minorHAnsi" w:cstheme="minorHAnsi"/>
          <w:sz w:val="22"/>
          <w:szCs w:val="22"/>
        </w:rPr>
        <w:t>80</w:t>
      </w:r>
    </w:p>
    <w:p w14:paraId="29A2AECF" w14:textId="2EB91F97" w:rsidR="004A0FA4" w:rsidRPr="00BB6582" w:rsidRDefault="004A0FA4" w:rsidP="005053DE">
      <w:pPr>
        <w:pStyle w:val="Kopfzeile"/>
        <w:tabs>
          <w:tab w:val="clear" w:pos="4536"/>
          <w:tab w:val="clear" w:pos="9072"/>
          <w:tab w:val="left" w:pos="2835"/>
          <w:tab w:val="left" w:pos="3119"/>
          <w:tab w:val="left" w:pos="4253"/>
          <w:tab w:val="left" w:pos="7371"/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Kaffeetasse</w:t>
      </w:r>
      <w:r w:rsidRPr="00BB6582">
        <w:rPr>
          <w:rFonts w:asciiTheme="minorHAnsi" w:hAnsiTheme="minorHAnsi" w:cstheme="minorHAnsi"/>
          <w:sz w:val="22"/>
          <w:szCs w:val="22"/>
        </w:rPr>
        <w:tab/>
        <w:t>€</w:t>
      </w:r>
      <w:r w:rsidRPr="00BB6582">
        <w:rPr>
          <w:rFonts w:asciiTheme="minorHAnsi" w:hAnsiTheme="minorHAnsi" w:cstheme="minorHAnsi"/>
          <w:sz w:val="22"/>
          <w:szCs w:val="22"/>
        </w:rPr>
        <w:tab/>
      </w:r>
      <w:r w:rsidR="00163BCF" w:rsidRPr="00BB6582">
        <w:rPr>
          <w:rFonts w:asciiTheme="minorHAnsi" w:hAnsiTheme="minorHAnsi" w:cstheme="minorHAnsi"/>
          <w:sz w:val="22"/>
          <w:szCs w:val="22"/>
        </w:rPr>
        <w:t>3,00</w:t>
      </w:r>
      <w:r w:rsidRPr="00BB6582">
        <w:rPr>
          <w:rFonts w:asciiTheme="minorHAnsi" w:hAnsiTheme="minorHAnsi" w:cstheme="minorHAnsi"/>
          <w:sz w:val="22"/>
          <w:szCs w:val="22"/>
        </w:rPr>
        <w:tab/>
      </w:r>
      <w:r w:rsidR="00BE38F9" w:rsidRPr="00BB6582">
        <w:rPr>
          <w:rFonts w:asciiTheme="minorHAnsi" w:hAnsiTheme="minorHAnsi" w:cstheme="minorHAnsi"/>
          <w:sz w:val="22"/>
          <w:szCs w:val="22"/>
        </w:rPr>
        <w:t>Kuchengabel</w:t>
      </w:r>
      <w:r w:rsidRPr="00BB6582">
        <w:rPr>
          <w:rFonts w:asciiTheme="minorHAnsi" w:hAnsiTheme="minorHAnsi" w:cstheme="minorHAnsi"/>
          <w:sz w:val="22"/>
          <w:szCs w:val="22"/>
        </w:rPr>
        <w:tab/>
        <w:t>€</w:t>
      </w:r>
      <w:r w:rsidRPr="00BB6582">
        <w:rPr>
          <w:rFonts w:asciiTheme="minorHAnsi" w:hAnsiTheme="minorHAnsi" w:cstheme="minorHAnsi"/>
          <w:sz w:val="22"/>
          <w:szCs w:val="22"/>
        </w:rPr>
        <w:tab/>
        <w:t>0,</w:t>
      </w:r>
      <w:r w:rsidR="00163BCF" w:rsidRPr="00BB6582">
        <w:rPr>
          <w:rFonts w:asciiTheme="minorHAnsi" w:hAnsiTheme="minorHAnsi" w:cstheme="minorHAnsi"/>
          <w:sz w:val="22"/>
          <w:szCs w:val="22"/>
        </w:rPr>
        <w:t>80</w:t>
      </w:r>
    </w:p>
    <w:p w14:paraId="6118F3C5" w14:textId="77777777" w:rsidR="00237559" w:rsidRPr="00BB6582" w:rsidRDefault="00237559" w:rsidP="00BB658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154CABBA" w14:textId="65237F7A" w:rsidR="004A0FA4" w:rsidRPr="00BB6582" w:rsidRDefault="007D3222" w:rsidP="008E7991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Bei der Rückgabe des Geschirrmobils in nichtgereinigtem Zustand (</w:t>
      </w:r>
      <w:r w:rsidR="00F453D6" w:rsidRPr="00BB6582">
        <w:rPr>
          <w:rFonts w:asciiTheme="minorHAnsi" w:hAnsiTheme="minorHAnsi" w:cstheme="minorHAnsi"/>
          <w:sz w:val="22"/>
          <w:szCs w:val="22"/>
        </w:rPr>
        <w:t>zB</w:t>
      </w:r>
      <w:r w:rsidRPr="00BB6582">
        <w:rPr>
          <w:rFonts w:asciiTheme="minorHAnsi" w:hAnsiTheme="minorHAnsi" w:cstheme="minorHAnsi"/>
          <w:sz w:val="22"/>
          <w:szCs w:val="22"/>
        </w:rPr>
        <w:t xml:space="preserve">. Geschirrspüler, Spülbecken, Geschirr, etc.) wird ein </w:t>
      </w:r>
      <w:r w:rsidRPr="00BB6582">
        <w:rPr>
          <w:rFonts w:asciiTheme="minorHAnsi" w:hAnsiTheme="minorHAnsi" w:cstheme="minorHAnsi"/>
          <w:b/>
          <w:sz w:val="22"/>
          <w:szCs w:val="22"/>
        </w:rPr>
        <w:t xml:space="preserve">Pauschalbetrag von € </w:t>
      </w:r>
      <w:r w:rsidR="000131CF" w:rsidRPr="00BB6582">
        <w:rPr>
          <w:rFonts w:asciiTheme="minorHAnsi" w:hAnsiTheme="minorHAnsi" w:cstheme="minorHAnsi"/>
          <w:b/>
          <w:sz w:val="22"/>
          <w:szCs w:val="22"/>
        </w:rPr>
        <w:t>100</w:t>
      </w:r>
      <w:r w:rsidR="0063313C" w:rsidRPr="00BB6582">
        <w:rPr>
          <w:rFonts w:asciiTheme="minorHAnsi" w:hAnsiTheme="minorHAnsi" w:cstheme="minorHAnsi"/>
          <w:b/>
          <w:sz w:val="22"/>
          <w:szCs w:val="22"/>
        </w:rPr>
        <w:t>,00</w:t>
      </w:r>
      <w:r w:rsidRPr="00BB6582">
        <w:rPr>
          <w:rFonts w:asciiTheme="minorHAnsi" w:hAnsiTheme="minorHAnsi" w:cstheme="minorHAnsi"/>
          <w:b/>
          <w:sz w:val="22"/>
          <w:szCs w:val="22"/>
        </w:rPr>
        <w:t xml:space="preserve"> (inkl. 20 % </w:t>
      </w:r>
      <w:r w:rsidR="008D4D4F" w:rsidRPr="00BB6582">
        <w:rPr>
          <w:rFonts w:asciiTheme="minorHAnsi" w:hAnsiTheme="minorHAnsi" w:cstheme="minorHAnsi"/>
          <w:b/>
          <w:sz w:val="22"/>
          <w:szCs w:val="22"/>
        </w:rPr>
        <w:t>USt.</w:t>
      </w:r>
      <w:r w:rsidRPr="00BB6582">
        <w:rPr>
          <w:rFonts w:asciiTheme="minorHAnsi" w:hAnsiTheme="minorHAnsi" w:cstheme="minorHAnsi"/>
          <w:b/>
          <w:sz w:val="22"/>
          <w:szCs w:val="22"/>
        </w:rPr>
        <w:t>)</w:t>
      </w:r>
      <w:r w:rsidRPr="00BB6582">
        <w:rPr>
          <w:rFonts w:asciiTheme="minorHAnsi" w:hAnsiTheme="minorHAnsi" w:cstheme="minorHAnsi"/>
          <w:sz w:val="22"/>
          <w:szCs w:val="22"/>
        </w:rPr>
        <w:t xml:space="preserve"> in Rechnung gestellt.</w:t>
      </w:r>
    </w:p>
    <w:p w14:paraId="0AF60ABD" w14:textId="77777777" w:rsidR="000308B7" w:rsidRPr="00BB6582" w:rsidRDefault="000308B7" w:rsidP="00BB658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6AFD5AC4" w14:textId="432F5C55" w:rsidR="00705867" w:rsidRPr="00BB6582" w:rsidRDefault="00F64684" w:rsidP="008E7991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 xml:space="preserve">Das Geschirrmobil ist vollkaskoversichert. Im Schadensfall ist ein </w:t>
      </w:r>
      <w:r w:rsidRPr="00BB6582">
        <w:rPr>
          <w:rFonts w:asciiTheme="minorHAnsi" w:hAnsiTheme="minorHAnsi" w:cstheme="minorHAnsi"/>
          <w:b/>
          <w:sz w:val="22"/>
          <w:szCs w:val="22"/>
        </w:rPr>
        <w:t xml:space="preserve">Selbstbehalt von € </w:t>
      </w:r>
      <w:r w:rsidR="00AC3A86" w:rsidRPr="00BB6582">
        <w:rPr>
          <w:rFonts w:asciiTheme="minorHAnsi" w:hAnsiTheme="minorHAnsi" w:cstheme="minorHAnsi"/>
          <w:b/>
          <w:sz w:val="22"/>
          <w:szCs w:val="22"/>
        </w:rPr>
        <w:t>400</w:t>
      </w:r>
      <w:r w:rsidR="0063313C" w:rsidRPr="00BB6582">
        <w:rPr>
          <w:rFonts w:asciiTheme="minorHAnsi" w:hAnsiTheme="minorHAnsi" w:cstheme="minorHAnsi"/>
          <w:b/>
          <w:sz w:val="22"/>
          <w:szCs w:val="22"/>
        </w:rPr>
        <w:t>,00</w:t>
      </w:r>
      <w:r w:rsidRPr="00BB6582">
        <w:rPr>
          <w:rFonts w:asciiTheme="minorHAnsi" w:hAnsiTheme="minorHAnsi" w:cstheme="minorHAnsi"/>
          <w:sz w:val="22"/>
          <w:szCs w:val="22"/>
        </w:rPr>
        <w:t xml:space="preserve"> zu entrichten.</w:t>
      </w:r>
    </w:p>
    <w:p w14:paraId="1087895D" w14:textId="538D1626" w:rsidR="00C14124" w:rsidRPr="00BB6582" w:rsidRDefault="002E6555" w:rsidP="008E7991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Es ist außerdem notwendig eine Schadensmeldung bei der Polizei abzugeben.</w:t>
      </w:r>
    </w:p>
    <w:p w14:paraId="148FFA08" w14:textId="310B2FC1" w:rsidR="004A0FA4" w:rsidRPr="00BB6582" w:rsidRDefault="00705867" w:rsidP="008E7991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Die Geräte werden bei jeder Rücknahme überprüft</w:t>
      </w:r>
      <w:r w:rsidR="000F4089" w:rsidRPr="00BB6582">
        <w:rPr>
          <w:rFonts w:asciiTheme="minorHAnsi" w:hAnsiTheme="minorHAnsi" w:cstheme="minorHAnsi"/>
          <w:sz w:val="22"/>
          <w:szCs w:val="22"/>
        </w:rPr>
        <w:t>.</w:t>
      </w:r>
      <w:r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="000F4089" w:rsidRPr="00BB6582">
        <w:rPr>
          <w:rFonts w:asciiTheme="minorHAnsi" w:hAnsiTheme="minorHAnsi" w:cstheme="minorHAnsi"/>
          <w:sz w:val="22"/>
          <w:szCs w:val="22"/>
        </w:rPr>
        <w:t>F</w:t>
      </w:r>
      <w:r w:rsidR="002E6555" w:rsidRPr="00BB6582">
        <w:rPr>
          <w:rFonts w:asciiTheme="minorHAnsi" w:hAnsiTheme="minorHAnsi" w:cstheme="minorHAnsi"/>
          <w:sz w:val="22"/>
          <w:szCs w:val="22"/>
        </w:rPr>
        <w:t>ür Ausfälle oder bei</w:t>
      </w:r>
      <w:r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="002E6555" w:rsidRPr="00BB6582">
        <w:rPr>
          <w:rFonts w:asciiTheme="minorHAnsi" w:hAnsiTheme="minorHAnsi" w:cstheme="minorHAnsi"/>
          <w:sz w:val="22"/>
          <w:szCs w:val="22"/>
        </w:rPr>
        <w:t xml:space="preserve">mangelnder Funktionstüchtigkeit </w:t>
      </w:r>
      <w:r w:rsidRPr="00BB6582">
        <w:rPr>
          <w:rFonts w:asciiTheme="minorHAnsi" w:hAnsiTheme="minorHAnsi" w:cstheme="minorHAnsi"/>
          <w:sz w:val="22"/>
          <w:szCs w:val="22"/>
        </w:rPr>
        <w:t>während des Reservierungszeitraumes</w:t>
      </w:r>
      <w:r w:rsidR="002E6555" w:rsidRPr="00BB6582">
        <w:rPr>
          <w:rFonts w:asciiTheme="minorHAnsi" w:hAnsiTheme="minorHAnsi" w:cstheme="minorHAnsi"/>
          <w:sz w:val="22"/>
          <w:szCs w:val="22"/>
        </w:rPr>
        <w:t>,</w:t>
      </w:r>
      <w:r w:rsidRPr="00BB6582">
        <w:rPr>
          <w:rFonts w:asciiTheme="minorHAnsi" w:hAnsiTheme="minorHAnsi" w:cstheme="minorHAnsi"/>
          <w:sz w:val="22"/>
          <w:szCs w:val="22"/>
        </w:rPr>
        <w:t xml:space="preserve"> wird von Seiten des BAV keine Haftung übernommen.</w:t>
      </w:r>
    </w:p>
    <w:p w14:paraId="7277BCE0" w14:textId="4250C16A" w:rsidR="0013743A" w:rsidRPr="00BB6582" w:rsidRDefault="0013743A" w:rsidP="008E7991">
      <w:pPr>
        <w:pStyle w:val="Textkrper2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BB6582">
        <w:rPr>
          <w:rFonts w:asciiTheme="minorHAnsi" w:hAnsiTheme="minorHAnsi" w:cstheme="minorHAnsi"/>
          <w:i w:val="0"/>
          <w:sz w:val="22"/>
          <w:szCs w:val="22"/>
        </w:rPr>
        <w:t>Der/Die Übernehmer/in ist erst nach Absprache mit dem BAV Eferding berechtigt das Geschirrmobil bzw. Rechte aus dieser Übergabevereinbarung an Dritte abzutreten.</w:t>
      </w:r>
    </w:p>
    <w:p w14:paraId="7695D183" w14:textId="77777777" w:rsidR="00017598" w:rsidRPr="00BB6582" w:rsidRDefault="00017598" w:rsidP="00BB658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6C937D68" w14:textId="77777777" w:rsidR="0013743A" w:rsidRPr="00BB6582" w:rsidRDefault="0013743A" w:rsidP="008E7991">
      <w:pPr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 xml:space="preserve">Bei Stornierung </w:t>
      </w:r>
      <w:r w:rsidR="00FC7437" w:rsidRPr="00BB6582">
        <w:rPr>
          <w:rFonts w:asciiTheme="minorHAnsi" w:hAnsiTheme="minorHAnsi" w:cstheme="minorHAnsi"/>
          <w:sz w:val="22"/>
          <w:szCs w:val="22"/>
        </w:rPr>
        <w:t xml:space="preserve">der Reservierung </w:t>
      </w:r>
      <w:r w:rsidRPr="00BB6582">
        <w:rPr>
          <w:rFonts w:asciiTheme="minorHAnsi" w:hAnsiTheme="minorHAnsi" w:cstheme="minorHAnsi"/>
          <w:sz w:val="22"/>
          <w:szCs w:val="22"/>
        </w:rPr>
        <w:t xml:space="preserve">wird eine </w:t>
      </w:r>
      <w:r w:rsidRPr="00BB6582">
        <w:rPr>
          <w:rFonts w:asciiTheme="minorHAnsi" w:hAnsiTheme="minorHAnsi" w:cstheme="minorHAnsi"/>
          <w:b/>
          <w:sz w:val="22"/>
          <w:szCs w:val="22"/>
        </w:rPr>
        <w:t>Stornogebühr von € 120</w:t>
      </w:r>
      <w:r w:rsidR="0063313C" w:rsidRPr="00BB6582">
        <w:rPr>
          <w:rFonts w:asciiTheme="minorHAnsi" w:hAnsiTheme="minorHAnsi" w:cstheme="minorHAnsi"/>
          <w:b/>
          <w:sz w:val="22"/>
          <w:szCs w:val="22"/>
        </w:rPr>
        <w:t>,00</w:t>
      </w:r>
      <w:r w:rsidRPr="00BB6582">
        <w:rPr>
          <w:rFonts w:asciiTheme="minorHAnsi" w:hAnsiTheme="minorHAnsi" w:cstheme="minorHAnsi"/>
          <w:b/>
          <w:sz w:val="22"/>
          <w:szCs w:val="22"/>
        </w:rPr>
        <w:t xml:space="preserve"> (inkl. 20 % </w:t>
      </w:r>
      <w:r w:rsidR="008D4D4F" w:rsidRPr="00BB6582">
        <w:rPr>
          <w:rFonts w:asciiTheme="minorHAnsi" w:hAnsiTheme="minorHAnsi" w:cstheme="minorHAnsi"/>
          <w:b/>
          <w:sz w:val="22"/>
          <w:szCs w:val="22"/>
        </w:rPr>
        <w:t>USt</w:t>
      </w:r>
      <w:r w:rsidRPr="00BB6582">
        <w:rPr>
          <w:rFonts w:asciiTheme="minorHAnsi" w:hAnsiTheme="minorHAnsi" w:cstheme="minorHAnsi"/>
          <w:b/>
          <w:sz w:val="22"/>
          <w:szCs w:val="22"/>
        </w:rPr>
        <w:t>.)</w:t>
      </w:r>
      <w:r w:rsidRPr="00BB6582">
        <w:rPr>
          <w:rFonts w:asciiTheme="minorHAnsi" w:hAnsiTheme="minorHAnsi" w:cstheme="minorHAnsi"/>
          <w:sz w:val="22"/>
          <w:szCs w:val="22"/>
        </w:rPr>
        <w:t xml:space="preserve"> in Rechnung gestellt.</w:t>
      </w:r>
    </w:p>
    <w:p w14:paraId="3FF32700" w14:textId="77777777" w:rsidR="005621D0" w:rsidRPr="00BB6582" w:rsidRDefault="005621D0" w:rsidP="00BB658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16C37293" w14:textId="78681065" w:rsidR="007F19A6" w:rsidRPr="00BB6582" w:rsidRDefault="00307FD5" w:rsidP="00FC743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6582">
        <w:rPr>
          <w:rFonts w:asciiTheme="minorHAnsi" w:hAnsiTheme="minorHAnsi" w:cstheme="minorHAnsi"/>
          <w:b/>
          <w:bCs/>
          <w:sz w:val="22"/>
          <w:szCs w:val="22"/>
        </w:rPr>
        <w:t xml:space="preserve">Kostenloser </w:t>
      </w:r>
      <w:r w:rsidR="00A12904" w:rsidRPr="00BB6582">
        <w:rPr>
          <w:rFonts w:asciiTheme="minorHAnsi" w:hAnsiTheme="minorHAnsi" w:cstheme="minorHAnsi"/>
          <w:b/>
          <w:bCs/>
          <w:sz w:val="22"/>
          <w:szCs w:val="22"/>
        </w:rPr>
        <w:t xml:space="preserve">Verleih von Mülltonnen für </w:t>
      </w:r>
      <w:r w:rsidR="008C16F7" w:rsidRPr="00BB6582">
        <w:rPr>
          <w:rFonts w:asciiTheme="minorHAnsi" w:hAnsiTheme="minorHAnsi" w:cstheme="minorHAnsi"/>
          <w:b/>
          <w:bCs/>
          <w:sz w:val="22"/>
          <w:szCs w:val="22"/>
        </w:rPr>
        <w:t xml:space="preserve">die </w:t>
      </w:r>
      <w:r w:rsidR="00A12904" w:rsidRPr="00BB6582">
        <w:rPr>
          <w:rFonts w:asciiTheme="minorHAnsi" w:hAnsiTheme="minorHAnsi" w:cstheme="minorHAnsi"/>
          <w:b/>
          <w:bCs/>
          <w:sz w:val="22"/>
          <w:szCs w:val="22"/>
        </w:rPr>
        <w:t>Veranstaltung</w:t>
      </w:r>
      <w:r w:rsidR="003F6C0A" w:rsidRPr="00BB658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1701"/>
        <w:gridCol w:w="4536"/>
      </w:tblGrid>
      <w:tr w:rsidR="009E154D" w:rsidRPr="00BB6582" w14:paraId="653D30B6" w14:textId="77777777" w:rsidTr="00AE6312">
        <w:tc>
          <w:tcPr>
            <w:tcW w:w="3114" w:type="dxa"/>
            <w:vAlign w:val="center"/>
          </w:tcPr>
          <w:p w14:paraId="630F385C" w14:textId="77777777" w:rsidR="009E154D" w:rsidRPr="00BB6582" w:rsidRDefault="009E154D" w:rsidP="006045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Tonnen</w:t>
            </w:r>
          </w:p>
        </w:tc>
        <w:tc>
          <w:tcPr>
            <w:tcW w:w="1701" w:type="dxa"/>
            <w:vAlign w:val="center"/>
          </w:tcPr>
          <w:p w14:paraId="59F1FBC9" w14:textId="6EBF2B3A" w:rsidR="009E154D" w:rsidRPr="00BB6582" w:rsidRDefault="009E154D" w:rsidP="006045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Stück auf</w:t>
            </w:r>
            <w:r w:rsidR="006045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B6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Lager</w:t>
            </w:r>
          </w:p>
        </w:tc>
        <w:tc>
          <w:tcPr>
            <w:tcW w:w="4536" w:type="dxa"/>
            <w:vAlign w:val="center"/>
          </w:tcPr>
          <w:p w14:paraId="33552A1C" w14:textId="0B4B1AD9" w:rsidR="009E154D" w:rsidRPr="00BB6582" w:rsidRDefault="009E154D" w:rsidP="006045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Reservierung</w:t>
            </w:r>
            <w:r w:rsidR="006045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(Anzahl)</w:t>
            </w:r>
          </w:p>
        </w:tc>
      </w:tr>
      <w:tr w:rsidR="009306F2" w:rsidRPr="00BB6582" w14:paraId="5C0102AF" w14:textId="77777777" w:rsidTr="00AE6312">
        <w:trPr>
          <w:trHeight w:val="293"/>
        </w:trPr>
        <w:tc>
          <w:tcPr>
            <w:tcW w:w="3114" w:type="dxa"/>
            <w:vAlign w:val="center"/>
          </w:tcPr>
          <w:p w14:paraId="7782AD53" w14:textId="0638B68A" w:rsidR="009306F2" w:rsidRPr="00BB6582" w:rsidRDefault="00604509" w:rsidP="006045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06F2" w:rsidRPr="00BB6582">
              <w:rPr>
                <w:rFonts w:asciiTheme="minorHAnsi" w:hAnsiTheme="minorHAnsi" w:cstheme="minorHAnsi"/>
                <w:sz w:val="22"/>
                <w:szCs w:val="22"/>
              </w:rPr>
              <w:t>1100 lt. Restabfallcontainer</w:t>
            </w:r>
          </w:p>
        </w:tc>
        <w:tc>
          <w:tcPr>
            <w:tcW w:w="1701" w:type="dxa"/>
            <w:vAlign w:val="center"/>
          </w:tcPr>
          <w:p w14:paraId="6B4048FA" w14:textId="77777777" w:rsidR="009306F2" w:rsidRPr="00BB6582" w:rsidRDefault="009306F2" w:rsidP="006045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id w:val="-542063717"/>
            <w:placeholder>
              <w:docPart w:val="E21C9B41A7C8464193D2BB7A47F2588A"/>
            </w:placeholder>
            <w:dropDownList>
              <w:listItem w:displayText="Bedarf auswählen" w:value="Bedarf auswählen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4536" w:type="dxa"/>
                <w:vAlign w:val="center"/>
              </w:tcPr>
              <w:p w14:paraId="1C3C9A88" w14:textId="027D9964" w:rsidR="009306F2" w:rsidRPr="009112EF" w:rsidRDefault="00BB11F6" w:rsidP="00604509">
                <w:pPr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</w:pPr>
                <w:r w:rsidRPr="009112EF"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>Bedarf auswählen</w:t>
                </w:r>
              </w:p>
            </w:tc>
          </w:sdtContent>
        </w:sdt>
      </w:tr>
      <w:tr w:rsidR="00AE6312" w:rsidRPr="00BB6582" w14:paraId="3100BE8B" w14:textId="77777777" w:rsidTr="00AE6312">
        <w:trPr>
          <w:trHeight w:val="293"/>
        </w:trPr>
        <w:tc>
          <w:tcPr>
            <w:tcW w:w="3114" w:type="dxa"/>
            <w:vAlign w:val="center"/>
          </w:tcPr>
          <w:p w14:paraId="2DD0E504" w14:textId="48BF8467" w:rsidR="00AE6312" w:rsidRPr="00BB6582" w:rsidRDefault="00AE6312" w:rsidP="00AE6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120 lt. Rest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abfall</w:t>
            </w: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tonne</w:t>
            </w:r>
          </w:p>
        </w:tc>
        <w:tc>
          <w:tcPr>
            <w:tcW w:w="1701" w:type="dxa"/>
            <w:vAlign w:val="center"/>
          </w:tcPr>
          <w:p w14:paraId="41EEA471" w14:textId="77777777" w:rsidR="00AE6312" w:rsidRPr="00BB6582" w:rsidRDefault="00AE6312" w:rsidP="00AE63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id w:val="993375947"/>
            <w:placeholder>
              <w:docPart w:val="FC73D69F545C4E07AD988D5CCEEE634F"/>
            </w:placeholder>
            <w:dropDownList>
              <w:listItem w:displayText="Bedarf auswählen" w:value="Bedarf auswählen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4536" w:type="dxa"/>
                <w:vAlign w:val="center"/>
              </w:tcPr>
              <w:p w14:paraId="7B2762A8" w14:textId="25E8971A" w:rsidR="00AE6312" w:rsidRPr="009112EF" w:rsidRDefault="00AE6312" w:rsidP="00AE6312">
                <w:pPr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</w:pPr>
                <w:r w:rsidRPr="009112EF"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>Bedarf auswählen</w:t>
                </w:r>
              </w:p>
            </w:tc>
          </w:sdtContent>
        </w:sdt>
      </w:tr>
      <w:tr w:rsidR="00AE6312" w:rsidRPr="00BB6582" w14:paraId="1A0AD416" w14:textId="77777777" w:rsidTr="00AE6312">
        <w:trPr>
          <w:trHeight w:val="293"/>
        </w:trPr>
        <w:tc>
          <w:tcPr>
            <w:tcW w:w="3114" w:type="dxa"/>
            <w:vAlign w:val="center"/>
          </w:tcPr>
          <w:p w14:paraId="049AA98D" w14:textId="383ACC55" w:rsidR="00AE6312" w:rsidRPr="00BB6582" w:rsidRDefault="00AE6312" w:rsidP="00AE6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240 lt. Biotonne</w:t>
            </w:r>
          </w:p>
        </w:tc>
        <w:tc>
          <w:tcPr>
            <w:tcW w:w="1701" w:type="dxa"/>
            <w:vAlign w:val="center"/>
          </w:tcPr>
          <w:p w14:paraId="3C672B8A" w14:textId="77777777" w:rsidR="00AE6312" w:rsidRPr="00BB6582" w:rsidRDefault="00AE6312" w:rsidP="00AE63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id w:val="274680855"/>
            <w:placeholder>
              <w:docPart w:val="01AD6867FD6E4062B0B4FDC4961A6EE5"/>
            </w:placeholder>
            <w:dropDownList>
              <w:listItem w:displayText="Bedarf auswählen" w:value="Bedarf auswählen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4536" w:type="dxa"/>
                <w:vAlign w:val="center"/>
              </w:tcPr>
              <w:p w14:paraId="5CFE1224" w14:textId="56AF1B8A" w:rsidR="00AE6312" w:rsidRPr="009112EF" w:rsidRDefault="00AE6312" w:rsidP="00AE6312">
                <w:pPr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</w:pPr>
                <w:r w:rsidRPr="009112EF"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>Bedarf auswählen</w:t>
                </w:r>
              </w:p>
            </w:tc>
          </w:sdtContent>
        </w:sdt>
      </w:tr>
      <w:tr w:rsidR="00AE6312" w:rsidRPr="00BB6582" w14:paraId="30763D9C" w14:textId="77777777" w:rsidTr="00AE6312">
        <w:trPr>
          <w:trHeight w:val="293"/>
        </w:trPr>
        <w:tc>
          <w:tcPr>
            <w:tcW w:w="3114" w:type="dxa"/>
            <w:vAlign w:val="center"/>
          </w:tcPr>
          <w:p w14:paraId="2C76FDC6" w14:textId="59D5A323" w:rsidR="00AE6312" w:rsidRPr="00BB6582" w:rsidRDefault="00AE6312" w:rsidP="00AE6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120 lt. Weiß- und Buntglas</w:t>
            </w:r>
          </w:p>
        </w:tc>
        <w:tc>
          <w:tcPr>
            <w:tcW w:w="1701" w:type="dxa"/>
            <w:vAlign w:val="center"/>
          </w:tcPr>
          <w:p w14:paraId="6BF26E18" w14:textId="77777777" w:rsidR="00AE6312" w:rsidRPr="00BB6582" w:rsidRDefault="00AE6312" w:rsidP="00AE63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id w:val="-918100138"/>
            <w:placeholder>
              <w:docPart w:val="071CC0D9FF7D44B6A0C5228EB5EB75DD"/>
            </w:placeholder>
            <w:dropDownList>
              <w:listItem w:displayText="Bedarf auswählen" w:value="Bedarf auswählen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536" w:type="dxa"/>
                <w:vAlign w:val="center"/>
              </w:tcPr>
              <w:p w14:paraId="4E766E67" w14:textId="1A824D44" w:rsidR="00AE6312" w:rsidRPr="009112EF" w:rsidRDefault="00AE6312" w:rsidP="00AE6312">
                <w:pPr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</w:pPr>
                <w:r w:rsidRPr="009112EF"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>Bedarf auswählen</w:t>
                </w:r>
              </w:p>
            </w:tc>
          </w:sdtContent>
        </w:sdt>
      </w:tr>
      <w:tr w:rsidR="00AE6312" w:rsidRPr="00BB6582" w14:paraId="6BBEFF76" w14:textId="77777777" w:rsidTr="00AE6312">
        <w:trPr>
          <w:trHeight w:val="293"/>
        </w:trPr>
        <w:tc>
          <w:tcPr>
            <w:tcW w:w="3114" w:type="dxa"/>
            <w:vAlign w:val="center"/>
          </w:tcPr>
          <w:p w14:paraId="43265B7E" w14:textId="73E052FF" w:rsidR="00AE6312" w:rsidRPr="00BB6582" w:rsidRDefault="00AE6312" w:rsidP="00AE6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1100 lt. Altpapiercontainer</w:t>
            </w:r>
          </w:p>
        </w:tc>
        <w:tc>
          <w:tcPr>
            <w:tcW w:w="1701" w:type="dxa"/>
            <w:vAlign w:val="center"/>
          </w:tcPr>
          <w:p w14:paraId="3190D81A" w14:textId="77777777" w:rsidR="00AE6312" w:rsidRPr="00BB6582" w:rsidRDefault="00AE6312" w:rsidP="00AE63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id w:val="-734157873"/>
            <w:placeholder>
              <w:docPart w:val="D54BCF5DD85E481B8FF723362094AA8D"/>
            </w:placeholder>
            <w:dropDownList>
              <w:listItem w:displayText="Bedarf auswählen" w:value="Bedarf auswählen"/>
              <w:listItem w:displayText="1" w:value="1"/>
            </w:dropDownList>
          </w:sdtPr>
          <w:sdtEndPr/>
          <w:sdtContent>
            <w:tc>
              <w:tcPr>
                <w:tcW w:w="4536" w:type="dxa"/>
                <w:vAlign w:val="center"/>
              </w:tcPr>
              <w:p w14:paraId="1CBF236E" w14:textId="24A2B196" w:rsidR="00AE6312" w:rsidRPr="009112EF" w:rsidRDefault="00AE6312" w:rsidP="00AE6312">
                <w:pPr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</w:pPr>
                <w:r w:rsidRPr="009112EF"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>Bedarf auswählen</w:t>
                </w:r>
              </w:p>
            </w:tc>
          </w:sdtContent>
        </w:sdt>
      </w:tr>
      <w:tr w:rsidR="00AE6312" w:rsidRPr="00BB6582" w14:paraId="11BE7D62" w14:textId="77777777" w:rsidTr="00AE6312">
        <w:trPr>
          <w:trHeight w:val="293"/>
        </w:trPr>
        <w:tc>
          <w:tcPr>
            <w:tcW w:w="3114" w:type="dxa"/>
            <w:vAlign w:val="center"/>
          </w:tcPr>
          <w:p w14:paraId="195B3D2B" w14:textId="6F9C530D" w:rsidR="00AE6312" w:rsidRPr="00BB6582" w:rsidRDefault="00AE6312" w:rsidP="00AE6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240 lt. Altpapiertonne</w:t>
            </w:r>
          </w:p>
        </w:tc>
        <w:tc>
          <w:tcPr>
            <w:tcW w:w="1701" w:type="dxa"/>
            <w:vAlign w:val="center"/>
          </w:tcPr>
          <w:p w14:paraId="5C46524B" w14:textId="77777777" w:rsidR="00AE6312" w:rsidRPr="00BB6582" w:rsidRDefault="00AE6312" w:rsidP="00AE63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id w:val="-1725062218"/>
            <w:placeholder>
              <w:docPart w:val="E3244F8A44B34098AFD9BE9C993E22DC"/>
            </w:placeholder>
            <w:dropDownList>
              <w:listItem w:displayText="Bedarf auswählen" w:value="Bedarf auswählen"/>
              <w:listItem w:displayText="1" w:value="1"/>
            </w:dropDownList>
          </w:sdtPr>
          <w:sdtEndPr/>
          <w:sdtContent>
            <w:tc>
              <w:tcPr>
                <w:tcW w:w="4536" w:type="dxa"/>
                <w:vAlign w:val="center"/>
              </w:tcPr>
              <w:p w14:paraId="10CFDF84" w14:textId="187F5C39" w:rsidR="00AE6312" w:rsidRPr="009112EF" w:rsidRDefault="00AE6312" w:rsidP="00AE6312">
                <w:pPr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</w:pPr>
                <w:r w:rsidRPr="009112EF"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>Bedarf auswählen</w:t>
                </w:r>
              </w:p>
            </w:tc>
          </w:sdtContent>
        </w:sdt>
      </w:tr>
      <w:tr w:rsidR="00AE6312" w:rsidRPr="00BB6582" w14:paraId="39AC0156" w14:textId="77777777" w:rsidTr="00AE6312">
        <w:trPr>
          <w:trHeight w:val="293"/>
        </w:trPr>
        <w:tc>
          <w:tcPr>
            <w:tcW w:w="3114" w:type="dxa"/>
            <w:vAlign w:val="center"/>
          </w:tcPr>
          <w:p w14:paraId="53DCD571" w14:textId="14B22A57" w:rsidR="00AE6312" w:rsidRPr="00BB6582" w:rsidRDefault="00AE6312" w:rsidP="00AE63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 xml:space="preserve">240 lt. Kunststofftonne </w:t>
            </w:r>
          </w:p>
        </w:tc>
        <w:tc>
          <w:tcPr>
            <w:tcW w:w="1701" w:type="dxa"/>
            <w:vAlign w:val="center"/>
          </w:tcPr>
          <w:p w14:paraId="59F53CC5" w14:textId="77777777" w:rsidR="00AE6312" w:rsidRPr="00BB6582" w:rsidRDefault="00AE6312" w:rsidP="00AE63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id w:val="1137372922"/>
            <w:placeholder>
              <w:docPart w:val="F35F15036D634B00B93170AECD01C266"/>
            </w:placeholder>
            <w:dropDownList>
              <w:listItem w:displayText="Bedarf auswählen" w:value="Bedarf aus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536" w:type="dxa"/>
                <w:vAlign w:val="center"/>
              </w:tcPr>
              <w:p w14:paraId="302940E9" w14:textId="792C9675" w:rsidR="00AE6312" w:rsidRPr="009112EF" w:rsidRDefault="00AE6312" w:rsidP="00AE6312">
                <w:pPr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</w:pPr>
                <w:r w:rsidRPr="009112EF">
                  <w:rPr>
                    <w:rFonts w:asciiTheme="minorHAnsi" w:hAnsiTheme="minorHAnsi" w:cstheme="minorHAnsi"/>
                    <w:bCs/>
                    <w:iCs/>
                    <w:color w:val="808080"/>
                    <w:sz w:val="22"/>
                    <w:szCs w:val="22"/>
                  </w:rPr>
                  <w:t>Bedarf auswählen</w:t>
                </w:r>
              </w:p>
            </w:tc>
          </w:sdtContent>
        </w:sdt>
      </w:tr>
    </w:tbl>
    <w:p w14:paraId="16BC2027" w14:textId="77777777" w:rsidR="007F19A6" w:rsidRPr="00BB6582" w:rsidRDefault="007F19A6" w:rsidP="00BB658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4DCC8215" w14:textId="0B1C5709" w:rsidR="005621D0" w:rsidRDefault="00F453D6" w:rsidP="003F6C0A">
      <w:pPr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 xml:space="preserve">Die Tonnen </w:t>
      </w:r>
      <w:r w:rsidR="00911AF2" w:rsidRPr="00BB6582">
        <w:rPr>
          <w:rFonts w:asciiTheme="minorHAnsi" w:hAnsiTheme="minorHAnsi" w:cstheme="minorHAnsi"/>
          <w:sz w:val="22"/>
          <w:szCs w:val="22"/>
        </w:rPr>
        <w:t xml:space="preserve">sind im ASZ Hartkirchen abzuholen und </w:t>
      </w:r>
      <w:r w:rsidR="00A12904" w:rsidRPr="00BB6582">
        <w:rPr>
          <w:rFonts w:asciiTheme="minorHAnsi" w:hAnsiTheme="minorHAnsi" w:cstheme="minorHAnsi"/>
          <w:sz w:val="22"/>
          <w:szCs w:val="22"/>
        </w:rPr>
        <w:t xml:space="preserve">müssen </w:t>
      </w:r>
      <w:r w:rsidR="00A12904" w:rsidRPr="00BB6582">
        <w:rPr>
          <w:rFonts w:asciiTheme="minorHAnsi" w:hAnsiTheme="minorHAnsi" w:cstheme="minorHAnsi"/>
          <w:b/>
          <w:bCs/>
          <w:sz w:val="22"/>
          <w:szCs w:val="22"/>
        </w:rPr>
        <w:t>entleert</w:t>
      </w:r>
      <w:r w:rsidR="00A12904"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Pr="00BB6582">
        <w:rPr>
          <w:rFonts w:asciiTheme="minorHAnsi" w:hAnsiTheme="minorHAnsi" w:cstheme="minorHAnsi"/>
          <w:b/>
          <w:bCs/>
          <w:sz w:val="22"/>
          <w:szCs w:val="22"/>
        </w:rPr>
        <w:t>und sauber</w:t>
      </w:r>
      <w:r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="00A12904" w:rsidRPr="00BB6582">
        <w:rPr>
          <w:rFonts w:asciiTheme="minorHAnsi" w:hAnsiTheme="minorHAnsi" w:cstheme="minorHAnsi"/>
          <w:sz w:val="22"/>
          <w:szCs w:val="22"/>
        </w:rPr>
        <w:t>zurückge</w:t>
      </w:r>
      <w:r w:rsidR="008C16F7" w:rsidRPr="00BB6582">
        <w:rPr>
          <w:rFonts w:asciiTheme="minorHAnsi" w:hAnsiTheme="minorHAnsi" w:cstheme="minorHAnsi"/>
          <w:sz w:val="22"/>
          <w:szCs w:val="22"/>
        </w:rPr>
        <w:t>bracht</w:t>
      </w:r>
      <w:r w:rsidR="00A12904" w:rsidRPr="00BB6582">
        <w:rPr>
          <w:rFonts w:asciiTheme="minorHAnsi" w:hAnsiTheme="minorHAnsi" w:cstheme="minorHAnsi"/>
          <w:sz w:val="22"/>
          <w:szCs w:val="22"/>
        </w:rPr>
        <w:t xml:space="preserve"> werden.</w:t>
      </w:r>
      <w:r w:rsidR="00E42838"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="000F4089" w:rsidRPr="00BB6582">
        <w:rPr>
          <w:rFonts w:asciiTheme="minorHAnsi" w:hAnsiTheme="minorHAnsi" w:cstheme="minorHAnsi"/>
          <w:sz w:val="22"/>
          <w:szCs w:val="22"/>
        </w:rPr>
        <w:t xml:space="preserve">Die </w:t>
      </w:r>
      <w:r w:rsidR="00E42838" w:rsidRPr="00BB6582">
        <w:rPr>
          <w:rFonts w:asciiTheme="minorHAnsi" w:hAnsiTheme="minorHAnsi" w:cstheme="minorHAnsi"/>
          <w:sz w:val="22"/>
          <w:szCs w:val="22"/>
        </w:rPr>
        <w:t xml:space="preserve">Entleerung ist </w:t>
      </w:r>
      <w:r w:rsidR="000F4089" w:rsidRPr="00BB6582">
        <w:rPr>
          <w:rFonts w:asciiTheme="minorHAnsi" w:hAnsiTheme="minorHAnsi" w:cstheme="minorHAnsi"/>
          <w:sz w:val="22"/>
          <w:szCs w:val="22"/>
        </w:rPr>
        <w:t>vom Mieter durchzuführen.</w:t>
      </w:r>
      <w:r w:rsidR="00883C5A"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="00D27B31" w:rsidRPr="00BB6582">
        <w:rPr>
          <w:rFonts w:asciiTheme="minorHAnsi" w:hAnsiTheme="minorHAnsi" w:cstheme="minorHAnsi"/>
          <w:sz w:val="22"/>
          <w:szCs w:val="22"/>
        </w:rPr>
        <w:t>Altpapier</w:t>
      </w:r>
      <w:r w:rsidR="00E42838" w:rsidRPr="00BB6582">
        <w:rPr>
          <w:rFonts w:asciiTheme="minorHAnsi" w:hAnsiTheme="minorHAnsi" w:cstheme="minorHAnsi"/>
          <w:sz w:val="22"/>
          <w:szCs w:val="22"/>
        </w:rPr>
        <w:t>, Glas</w:t>
      </w:r>
      <w:r w:rsidR="00D27B31" w:rsidRPr="00BB6582">
        <w:rPr>
          <w:rFonts w:asciiTheme="minorHAnsi" w:hAnsiTheme="minorHAnsi" w:cstheme="minorHAnsi"/>
          <w:sz w:val="22"/>
          <w:szCs w:val="22"/>
        </w:rPr>
        <w:t xml:space="preserve"> und Kunststoffverpackungen können</w:t>
      </w:r>
      <w:r w:rsidR="006D749E" w:rsidRPr="00BB6582">
        <w:rPr>
          <w:rFonts w:asciiTheme="minorHAnsi" w:hAnsiTheme="minorHAnsi" w:cstheme="minorHAnsi"/>
          <w:sz w:val="22"/>
          <w:szCs w:val="22"/>
        </w:rPr>
        <w:t xml:space="preserve"> im </w:t>
      </w:r>
      <w:r w:rsidR="00D27B31" w:rsidRPr="00BB6582">
        <w:rPr>
          <w:rFonts w:asciiTheme="minorHAnsi" w:hAnsiTheme="minorHAnsi" w:cstheme="minorHAnsi"/>
          <w:sz w:val="22"/>
          <w:szCs w:val="22"/>
        </w:rPr>
        <w:t>ASZ</w:t>
      </w:r>
      <w:r w:rsidR="006D749E"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="00E42838" w:rsidRPr="00BB6582">
        <w:rPr>
          <w:rFonts w:asciiTheme="minorHAnsi" w:hAnsiTheme="minorHAnsi" w:cstheme="minorHAnsi"/>
          <w:sz w:val="22"/>
          <w:szCs w:val="22"/>
        </w:rPr>
        <w:t>zu den Öffnungszeiten entsorg</w:t>
      </w:r>
      <w:r w:rsidR="00911AF2" w:rsidRPr="00BB6582">
        <w:rPr>
          <w:rFonts w:asciiTheme="minorHAnsi" w:hAnsiTheme="minorHAnsi" w:cstheme="minorHAnsi"/>
          <w:sz w:val="22"/>
          <w:szCs w:val="22"/>
        </w:rPr>
        <w:t>t</w:t>
      </w:r>
      <w:r w:rsidR="00E42838"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="000F4089" w:rsidRPr="00BB6582">
        <w:rPr>
          <w:rFonts w:asciiTheme="minorHAnsi" w:hAnsiTheme="minorHAnsi" w:cstheme="minorHAnsi"/>
          <w:sz w:val="22"/>
          <w:szCs w:val="22"/>
        </w:rPr>
        <w:t xml:space="preserve">werden </w:t>
      </w:r>
      <w:r w:rsidR="00E42838" w:rsidRPr="00BB6582">
        <w:rPr>
          <w:rFonts w:asciiTheme="minorHAnsi" w:hAnsiTheme="minorHAnsi" w:cstheme="minorHAnsi"/>
          <w:sz w:val="22"/>
          <w:szCs w:val="22"/>
        </w:rPr>
        <w:t xml:space="preserve">– die Trennkriterien sind </w:t>
      </w:r>
      <w:r w:rsidR="00911AF2" w:rsidRPr="00BB6582">
        <w:rPr>
          <w:rFonts w:asciiTheme="minorHAnsi" w:hAnsiTheme="minorHAnsi" w:cstheme="minorHAnsi"/>
          <w:sz w:val="22"/>
          <w:szCs w:val="22"/>
        </w:rPr>
        <w:t xml:space="preserve">dabei </w:t>
      </w:r>
      <w:r w:rsidR="00E42838" w:rsidRPr="00BB6582">
        <w:rPr>
          <w:rFonts w:asciiTheme="minorHAnsi" w:hAnsiTheme="minorHAnsi" w:cstheme="minorHAnsi"/>
          <w:sz w:val="22"/>
          <w:szCs w:val="22"/>
        </w:rPr>
        <w:t>zu beachten</w:t>
      </w:r>
      <w:r w:rsidR="00911AF2" w:rsidRPr="00BB6582">
        <w:rPr>
          <w:rFonts w:asciiTheme="minorHAnsi" w:hAnsiTheme="minorHAnsi" w:cstheme="minorHAnsi"/>
          <w:sz w:val="22"/>
          <w:szCs w:val="22"/>
        </w:rPr>
        <w:t>!</w:t>
      </w:r>
      <w:r w:rsidR="00E42838" w:rsidRPr="00BB6582">
        <w:rPr>
          <w:rFonts w:asciiTheme="minorHAnsi" w:hAnsiTheme="minorHAnsi" w:cstheme="minorHAnsi"/>
          <w:sz w:val="22"/>
          <w:szCs w:val="22"/>
        </w:rPr>
        <w:t xml:space="preserve"> </w:t>
      </w:r>
      <w:r w:rsidR="00D27B31" w:rsidRPr="00BB6582">
        <w:rPr>
          <w:rFonts w:asciiTheme="minorHAnsi" w:hAnsiTheme="minorHAnsi" w:cstheme="minorHAnsi"/>
          <w:sz w:val="22"/>
          <w:szCs w:val="22"/>
        </w:rPr>
        <w:t xml:space="preserve">Bio- und Restabfall </w:t>
      </w:r>
      <w:r w:rsidR="00911AF2" w:rsidRPr="00BB6582">
        <w:rPr>
          <w:rFonts w:asciiTheme="minorHAnsi" w:hAnsiTheme="minorHAnsi" w:cstheme="minorHAnsi"/>
          <w:sz w:val="22"/>
          <w:szCs w:val="22"/>
        </w:rPr>
        <w:t>sind</w:t>
      </w:r>
      <w:r w:rsidR="00D27B31" w:rsidRPr="00BB6582">
        <w:rPr>
          <w:rFonts w:asciiTheme="minorHAnsi" w:hAnsiTheme="minorHAnsi" w:cstheme="minorHAnsi"/>
          <w:sz w:val="22"/>
          <w:szCs w:val="22"/>
        </w:rPr>
        <w:t xml:space="preserve"> auf eigene Kosten </w:t>
      </w:r>
      <w:r w:rsidR="00911AF2" w:rsidRPr="00BB6582">
        <w:rPr>
          <w:rFonts w:asciiTheme="minorHAnsi" w:hAnsiTheme="minorHAnsi" w:cstheme="minorHAnsi"/>
          <w:sz w:val="22"/>
          <w:szCs w:val="22"/>
        </w:rPr>
        <w:t xml:space="preserve">ordnungsgemäß zu </w:t>
      </w:r>
      <w:r w:rsidR="00D27B31" w:rsidRPr="00BB6582">
        <w:rPr>
          <w:rFonts w:asciiTheme="minorHAnsi" w:hAnsiTheme="minorHAnsi" w:cstheme="minorHAnsi"/>
          <w:sz w:val="22"/>
          <w:szCs w:val="22"/>
        </w:rPr>
        <w:t>entsorg</w:t>
      </w:r>
      <w:r w:rsidR="00911AF2" w:rsidRPr="00BB6582">
        <w:rPr>
          <w:rFonts w:asciiTheme="minorHAnsi" w:hAnsiTheme="minorHAnsi" w:cstheme="minorHAnsi"/>
          <w:sz w:val="22"/>
          <w:szCs w:val="22"/>
        </w:rPr>
        <w:t>en</w:t>
      </w:r>
      <w:r w:rsidR="00D27B31" w:rsidRPr="00BB6582">
        <w:rPr>
          <w:rFonts w:asciiTheme="minorHAnsi" w:hAnsiTheme="minorHAnsi" w:cstheme="minorHAnsi"/>
          <w:sz w:val="22"/>
          <w:szCs w:val="22"/>
        </w:rPr>
        <w:t>.</w:t>
      </w:r>
    </w:p>
    <w:p w14:paraId="605736A0" w14:textId="77777777" w:rsidR="005621D0" w:rsidRPr="00BB6582" w:rsidRDefault="005621D0" w:rsidP="00BB6582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3C6831BB" w14:textId="39A74036" w:rsidR="003F6C0A" w:rsidRPr="00BB6582" w:rsidRDefault="003F6C0A" w:rsidP="003F6C0A">
      <w:pPr>
        <w:rPr>
          <w:rFonts w:asciiTheme="minorHAnsi" w:hAnsiTheme="minorHAnsi" w:cstheme="minorHAnsi"/>
          <w:b/>
          <w:sz w:val="22"/>
          <w:szCs w:val="22"/>
        </w:rPr>
      </w:pPr>
      <w:r w:rsidRPr="00BB6582">
        <w:rPr>
          <w:rFonts w:asciiTheme="minorHAnsi" w:hAnsiTheme="minorHAnsi" w:cstheme="minorHAnsi"/>
          <w:b/>
          <w:sz w:val="22"/>
          <w:szCs w:val="22"/>
        </w:rPr>
        <w:t>Datenschutz:</w:t>
      </w:r>
    </w:p>
    <w:p w14:paraId="0EC67298" w14:textId="0BDFB55D" w:rsidR="009965AB" w:rsidRDefault="003F6C0A" w:rsidP="003F6C0A">
      <w:pPr>
        <w:jc w:val="both"/>
        <w:rPr>
          <w:rFonts w:asciiTheme="minorHAnsi" w:hAnsiTheme="minorHAnsi" w:cstheme="minorHAnsi"/>
          <w:sz w:val="22"/>
          <w:szCs w:val="22"/>
        </w:rPr>
      </w:pPr>
      <w:r w:rsidRPr="00BB6582">
        <w:rPr>
          <w:rFonts w:asciiTheme="minorHAnsi" w:hAnsiTheme="minorHAnsi" w:cstheme="minorHAnsi"/>
          <w:sz w:val="22"/>
          <w:szCs w:val="22"/>
        </w:rPr>
        <w:t>Mit Ihrer Unterschrift stimmen Sie</w:t>
      </w:r>
      <w:r w:rsidR="000F4089" w:rsidRPr="00BB6582">
        <w:rPr>
          <w:rFonts w:asciiTheme="minorHAnsi" w:hAnsiTheme="minorHAnsi" w:cstheme="minorHAnsi"/>
          <w:sz w:val="22"/>
          <w:szCs w:val="22"/>
        </w:rPr>
        <w:t xml:space="preserve"> außerdem</w:t>
      </w:r>
      <w:r w:rsidRPr="00BB6582">
        <w:rPr>
          <w:rFonts w:asciiTheme="minorHAnsi" w:hAnsiTheme="minorHAnsi" w:cstheme="minorHAnsi"/>
          <w:sz w:val="22"/>
          <w:szCs w:val="22"/>
        </w:rPr>
        <w:t xml:space="preserve"> den Datenschutzbestimmungen des Bezirksabfallverbandes Eferding gem. DSGVO zu. Diese können Sie auf der Homepage des Bezirksabfallverbandes Eferding (www.umweltprofis.at/</w:t>
      </w:r>
      <w:r w:rsidR="00E65AB3" w:rsidRPr="00BB6582">
        <w:rPr>
          <w:rFonts w:asciiTheme="minorHAnsi" w:hAnsiTheme="minorHAnsi" w:cstheme="minorHAnsi"/>
          <w:sz w:val="22"/>
          <w:szCs w:val="22"/>
        </w:rPr>
        <w:t>e</w:t>
      </w:r>
      <w:r w:rsidRPr="00BB6582">
        <w:rPr>
          <w:rFonts w:asciiTheme="minorHAnsi" w:hAnsiTheme="minorHAnsi" w:cstheme="minorHAnsi"/>
          <w:sz w:val="22"/>
          <w:szCs w:val="22"/>
        </w:rPr>
        <w:t>ferding) nachlesen.</w:t>
      </w:r>
    </w:p>
    <w:p w14:paraId="5DF59B0D" w14:textId="77777777" w:rsidR="0071543E" w:rsidRDefault="0071543E" w:rsidP="003F6C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54A48D" w14:textId="77777777" w:rsidR="00C55650" w:rsidRDefault="00C55650" w:rsidP="003F6C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D37A44" w14:textId="77777777" w:rsidR="00C55650" w:rsidRDefault="00C55650" w:rsidP="003F6C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40BBC4" w14:textId="77777777" w:rsidR="0071543E" w:rsidRDefault="0071543E" w:rsidP="003F6C0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281"/>
        <w:gridCol w:w="4531"/>
      </w:tblGrid>
      <w:tr w:rsidR="0071543E" w14:paraId="70DDB7EF" w14:textId="77777777" w:rsidTr="00C55650">
        <w:tc>
          <w:tcPr>
            <w:tcW w:w="3260" w:type="dxa"/>
            <w:tcBorders>
              <w:bottom w:val="single" w:sz="4" w:space="0" w:color="auto"/>
            </w:tcBorders>
          </w:tcPr>
          <w:p w14:paraId="2282919F" w14:textId="7DC5A5BE" w:rsidR="0071543E" w:rsidRDefault="0071543E" w:rsidP="00C556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22"/>
                  <w:szCs w:val="22"/>
                </w:rPr>
                <w:id w:val="-1231072737"/>
                <w:placeholder>
                  <w:docPart w:val="AC169CFA108048139E0A7979882F81AA"/>
                </w:placeholder>
                <w:showingPlcHdr/>
              </w:sdtPr>
              <w:sdtContent>
                <w:r w:rsidRPr="009112EF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Ort, Datum</w:t>
                </w:r>
              </w:sdtContent>
            </w:sdt>
          </w:p>
        </w:tc>
        <w:tc>
          <w:tcPr>
            <w:tcW w:w="1281" w:type="dxa"/>
          </w:tcPr>
          <w:p w14:paraId="06194E2B" w14:textId="638FED17" w:rsidR="0071543E" w:rsidRDefault="0071543E" w:rsidP="003F6C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3D86D17" w14:textId="0CA19C40" w:rsidR="0071543E" w:rsidRDefault="0071543E" w:rsidP="003F6C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22"/>
                  <w:szCs w:val="22"/>
                </w:rPr>
                <w:id w:val="1082257929"/>
                <w:placeholder>
                  <w:docPart w:val="BBAC1705CF344EED817BACA95779C7A8"/>
                </w:placeholder>
                <w:showingPlcHdr/>
              </w:sdtPr>
              <w:sdtContent>
                <w:r w:rsidR="00A4777A" w:rsidRPr="009112EF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Unterschrift</w:t>
                </w:r>
              </w:sdtContent>
            </w:sdt>
          </w:p>
        </w:tc>
      </w:tr>
      <w:tr w:rsidR="0071543E" w14:paraId="35043B6D" w14:textId="77777777" w:rsidTr="00C55650">
        <w:tc>
          <w:tcPr>
            <w:tcW w:w="3260" w:type="dxa"/>
            <w:tcBorders>
              <w:top w:val="single" w:sz="4" w:space="0" w:color="auto"/>
            </w:tcBorders>
          </w:tcPr>
          <w:p w14:paraId="04E64EF4" w14:textId="2AD80924" w:rsidR="0071543E" w:rsidRDefault="0071543E" w:rsidP="00715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Ort, Datum</w:t>
            </w:r>
          </w:p>
        </w:tc>
        <w:tc>
          <w:tcPr>
            <w:tcW w:w="1281" w:type="dxa"/>
          </w:tcPr>
          <w:p w14:paraId="126F9553" w14:textId="77777777" w:rsidR="0071543E" w:rsidRDefault="0071543E" w:rsidP="003F6C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5DC04AD8" w14:textId="0CBFE45C" w:rsidR="0071543E" w:rsidRDefault="0071543E" w:rsidP="00715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Unterschrift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 xml:space="preserve">und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Stempel (</w:t>
            </w:r>
            <w:r w:rsidRPr="00BB6582">
              <w:rPr>
                <w:rFonts w:asciiTheme="minorHAnsi" w:hAnsiTheme="minorHAnsi" w:cstheme="minorHAnsi"/>
                <w:sz w:val="22"/>
                <w:szCs w:val="22"/>
              </w:rPr>
              <w:t>wenn vorhanden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51408C2D" w14:textId="57625B8C" w:rsidR="00E94C9D" w:rsidRPr="00BB6582" w:rsidRDefault="00E94C9D" w:rsidP="00915DCC">
      <w:pPr>
        <w:tabs>
          <w:tab w:val="center" w:pos="1985"/>
          <w:tab w:val="center" w:pos="6521"/>
        </w:tabs>
        <w:rPr>
          <w:rFonts w:asciiTheme="minorHAnsi" w:hAnsiTheme="minorHAnsi" w:cstheme="minorHAnsi"/>
          <w:sz w:val="22"/>
          <w:szCs w:val="22"/>
        </w:rPr>
      </w:pPr>
    </w:p>
    <w:sectPr w:rsidR="00E94C9D" w:rsidRPr="00BB6582" w:rsidSect="00AE6312">
      <w:headerReference w:type="even" r:id="rId9"/>
      <w:footerReference w:type="even" r:id="rId10"/>
      <w:pgSz w:w="11906" w:h="16838" w:code="9"/>
      <w:pgMar w:top="510" w:right="1134" w:bottom="454" w:left="1418" w:header="851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15F7" w14:textId="77777777" w:rsidR="0022516A" w:rsidRDefault="0022516A">
      <w:r>
        <w:separator/>
      </w:r>
    </w:p>
  </w:endnote>
  <w:endnote w:type="continuationSeparator" w:id="0">
    <w:p w14:paraId="6252FE9B" w14:textId="77777777" w:rsidR="0022516A" w:rsidRDefault="0022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C10A" w14:textId="5D6065C6" w:rsidR="00E94C9D" w:rsidRDefault="00E94C9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799A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B68011" w14:textId="77777777" w:rsidR="00E94C9D" w:rsidRDefault="00E94C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2B8A" w14:textId="77777777" w:rsidR="0022516A" w:rsidRDefault="0022516A">
      <w:r>
        <w:separator/>
      </w:r>
    </w:p>
  </w:footnote>
  <w:footnote w:type="continuationSeparator" w:id="0">
    <w:p w14:paraId="5C2ED337" w14:textId="77777777" w:rsidR="0022516A" w:rsidRDefault="0022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1144" w14:textId="77777777" w:rsidR="00E94C9D" w:rsidRDefault="00E94C9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753418" w14:textId="77777777" w:rsidR="00E94C9D" w:rsidRDefault="00E94C9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5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C42B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7A525D"/>
    <w:multiLevelType w:val="singleLevel"/>
    <w:tmpl w:val="0A4AF48A"/>
    <w:lvl w:ilvl="0">
      <w:start w:val="407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0DC866A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C95159"/>
    <w:multiLevelType w:val="hybridMultilevel"/>
    <w:tmpl w:val="1044849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135C"/>
    <w:multiLevelType w:val="singleLevel"/>
    <w:tmpl w:val="412A324C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401700"/>
    <w:multiLevelType w:val="singleLevel"/>
    <w:tmpl w:val="412A324C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EB1BE8"/>
    <w:multiLevelType w:val="singleLevel"/>
    <w:tmpl w:val="AA7C0424"/>
    <w:lvl w:ilvl="0">
      <w:start w:val="407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 w15:restartNumberingAfterBreak="0">
    <w:nsid w:val="1D1D0F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B061AE"/>
    <w:multiLevelType w:val="singleLevel"/>
    <w:tmpl w:val="11ECE986"/>
    <w:lvl w:ilvl="0">
      <w:start w:val="41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0" w15:restartNumberingAfterBreak="0">
    <w:nsid w:val="31B652D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BD2A98"/>
    <w:multiLevelType w:val="singleLevel"/>
    <w:tmpl w:val="A2147032"/>
    <w:lvl w:ilvl="0">
      <w:start w:val="408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39301C0A"/>
    <w:multiLevelType w:val="singleLevel"/>
    <w:tmpl w:val="AA7C0424"/>
    <w:lvl w:ilvl="0">
      <w:start w:val="407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 w15:restartNumberingAfterBreak="0">
    <w:nsid w:val="429459D3"/>
    <w:multiLevelType w:val="singleLevel"/>
    <w:tmpl w:val="61A42A62"/>
    <w:lvl w:ilvl="0">
      <w:start w:val="1020"/>
      <w:numFmt w:val="decimal"/>
      <w:lvlText w:val="%1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abstractNum w:abstractNumId="14" w15:restartNumberingAfterBreak="0">
    <w:nsid w:val="43A31834"/>
    <w:multiLevelType w:val="singleLevel"/>
    <w:tmpl w:val="655ABFA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257F6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E329AB"/>
    <w:multiLevelType w:val="singleLevel"/>
    <w:tmpl w:val="6FB28F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015ED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99067A0"/>
    <w:multiLevelType w:val="hybridMultilevel"/>
    <w:tmpl w:val="46D26C4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B1D7B"/>
    <w:multiLevelType w:val="multilevel"/>
    <w:tmpl w:val="8062C148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525C5C13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5C4084C"/>
    <w:multiLevelType w:val="hybridMultilevel"/>
    <w:tmpl w:val="2DB6F604"/>
    <w:lvl w:ilvl="0" w:tplc="62FE42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73346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A7E6F7E"/>
    <w:multiLevelType w:val="singleLevel"/>
    <w:tmpl w:val="23943AE6"/>
    <w:lvl w:ilvl="0">
      <w:start w:val="408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61FB129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6244BC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ABF5D7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20462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9F90F0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CF65007"/>
    <w:multiLevelType w:val="singleLevel"/>
    <w:tmpl w:val="EAEC062C"/>
    <w:lvl w:ilvl="0">
      <w:start w:val="408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 w15:restartNumberingAfterBreak="0">
    <w:nsid w:val="7FAB141F"/>
    <w:multiLevelType w:val="singleLevel"/>
    <w:tmpl w:val="412A324C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43915810">
    <w:abstractNumId w:val="14"/>
  </w:num>
  <w:num w:numId="2" w16cid:durableId="607201516">
    <w:abstractNumId w:val="10"/>
  </w:num>
  <w:num w:numId="3" w16cid:durableId="1009478909">
    <w:abstractNumId w:val="16"/>
  </w:num>
  <w:num w:numId="4" w16cid:durableId="618687318">
    <w:abstractNumId w:val="8"/>
  </w:num>
  <w:num w:numId="5" w16cid:durableId="110981891">
    <w:abstractNumId w:val="0"/>
  </w:num>
  <w:num w:numId="6" w16cid:durableId="1039433179">
    <w:abstractNumId w:val="26"/>
  </w:num>
  <w:num w:numId="7" w16cid:durableId="308367723">
    <w:abstractNumId w:val="13"/>
  </w:num>
  <w:num w:numId="8" w16cid:durableId="975992283">
    <w:abstractNumId w:val="3"/>
  </w:num>
  <w:num w:numId="9" w16cid:durableId="741828040">
    <w:abstractNumId w:val="11"/>
  </w:num>
  <w:num w:numId="10" w16cid:durableId="478615324">
    <w:abstractNumId w:val="23"/>
  </w:num>
  <w:num w:numId="11" w16cid:durableId="1754081176">
    <w:abstractNumId w:val="29"/>
  </w:num>
  <w:num w:numId="12" w16cid:durableId="43414070">
    <w:abstractNumId w:val="2"/>
  </w:num>
  <w:num w:numId="13" w16cid:durableId="1906261400">
    <w:abstractNumId w:val="7"/>
  </w:num>
  <w:num w:numId="14" w16cid:durableId="121578184">
    <w:abstractNumId w:val="12"/>
  </w:num>
  <w:num w:numId="15" w16cid:durableId="1606621326">
    <w:abstractNumId w:val="25"/>
  </w:num>
  <w:num w:numId="16" w16cid:durableId="49690941">
    <w:abstractNumId w:val="28"/>
  </w:num>
  <w:num w:numId="17" w16cid:durableId="810711607">
    <w:abstractNumId w:val="9"/>
  </w:num>
  <w:num w:numId="18" w16cid:durableId="2050181607">
    <w:abstractNumId w:val="19"/>
  </w:num>
  <w:num w:numId="19" w16cid:durableId="1261257823">
    <w:abstractNumId w:val="15"/>
  </w:num>
  <w:num w:numId="20" w16cid:durableId="1590968520">
    <w:abstractNumId w:val="22"/>
  </w:num>
  <w:num w:numId="21" w16cid:durableId="766390934">
    <w:abstractNumId w:val="17"/>
  </w:num>
  <w:num w:numId="22" w16cid:durableId="22246856">
    <w:abstractNumId w:val="24"/>
  </w:num>
  <w:num w:numId="23" w16cid:durableId="25835704">
    <w:abstractNumId w:val="20"/>
  </w:num>
  <w:num w:numId="24" w16cid:durableId="1931935938">
    <w:abstractNumId w:val="1"/>
  </w:num>
  <w:num w:numId="25" w16cid:durableId="620384316">
    <w:abstractNumId w:val="27"/>
  </w:num>
  <w:num w:numId="26" w16cid:durableId="1334600511">
    <w:abstractNumId w:val="6"/>
  </w:num>
  <w:num w:numId="27" w16cid:durableId="162012790">
    <w:abstractNumId w:val="30"/>
  </w:num>
  <w:num w:numId="28" w16cid:durableId="1361980255">
    <w:abstractNumId w:val="5"/>
  </w:num>
  <w:num w:numId="29" w16cid:durableId="1254899923">
    <w:abstractNumId w:val="21"/>
  </w:num>
  <w:num w:numId="30" w16cid:durableId="1068918686">
    <w:abstractNumId w:val="4"/>
  </w:num>
  <w:num w:numId="31" w16cid:durableId="441090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rLM5KHjSUfFZUWemkPbCMTlR9iWioPi+pHNe/xxD84OAYrbwKVvPS2QEzbk4ioN4r3sgqGej2Mf8NQUuu9OQ==" w:salt="hgiflMvVRaQ6gNdxdWGI2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CD"/>
    <w:rsid w:val="000037C7"/>
    <w:rsid w:val="00003D81"/>
    <w:rsid w:val="0000408A"/>
    <w:rsid w:val="00011899"/>
    <w:rsid w:val="000131CF"/>
    <w:rsid w:val="00015F0D"/>
    <w:rsid w:val="00017598"/>
    <w:rsid w:val="00021914"/>
    <w:rsid w:val="00026316"/>
    <w:rsid w:val="000308B7"/>
    <w:rsid w:val="00040EEE"/>
    <w:rsid w:val="00040F55"/>
    <w:rsid w:val="00056C7B"/>
    <w:rsid w:val="00064A85"/>
    <w:rsid w:val="00064CEC"/>
    <w:rsid w:val="000657A9"/>
    <w:rsid w:val="000660AC"/>
    <w:rsid w:val="000770F3"/>
    <w:rsid w:val="00081466"/>
    <w:rsid w:val="00083910"/>
    <w:rsid w:val="00084659"/>
    <w:rsid w:val="0008773B"/>
    <w:rsid w:val="00091D8E"/>
    <w:rsid w:val="000A0709"/>
    <w:rsid w:val="000A127A"/>
    <w:rsid w:val="000A2A1C"/>
    <w:rsid w:val="000A3256"/>
    <w:rsid w:val="000B3151"/>
    <w:rsid w:val="000B7277"/>
    <w:rsid w:val="000C2662"/>
    <w:rsid w:val="000C57E6"/>
    <w:rsid w:val="000E0DA1"/>
    <w:rsid w:val="000E4217"/>
    <w:rsid w:val="000E4F2C"/>
    <w:rsid w:val="000F286C"/>
    <w:rsid w:val="000F4089"/>
    <w:rsid w:val="000F799A"/>
    <w:rsid w:val="001128AD"/>
    <w:rsid w:val="0012052D"/>
    <w:rsid w:val="00120B94"/>
    <w:rsid w:val="00121F45"/>
    <w:rsid w:val="00136FFE"/>
    <w:rsid w:val="0013743A"/>
    <w:rsid w:val="00144359"/>
    <w:rsid w:val="001456FF"/>
    <w:rsid w:val="00150182"/>
    <w:rsid w:val="001559AA"/>
    <w:rsid w:val="0016207B"/>
    <w:rsid w:val="00163BCF"/>
    <w:rsid w:val="0017716D"/>
    <w:rsid w:val="0018044D"/>
    <w:rsid w:val="0018598C"/>
    <w:rsid w:val="00196B24"/>
    <w:rsid w:val="001A6C67"/>
    <w:rsid w:val="001B3B64"/>
    <w:rsid w:val="001B5B29"/>
    <w:rsid w:val="001B5C82"/>
    <w:rsid w:val="001C5D77"/>
    <w:rsid w:val="001D1291"/>
    <w:rsid w:val="001E007E"/>
    <w:rsid w:val="001E0C16"/>
    <w:rsid w:val="001E1440"/>
    <w:rsid w:val="001E199A"/>
    <w:rsid w:val="001F3763"/>
    <w:rsid w:val="001F38A7"/>
    <w:rsid w:val="00202D89"/>
    <w:rsid w:val="00203320"/>
    <w:rsid w:val="002106CA"/>
    <w:rsid w:val="0022516A"/>
    <w:rsid w:val="00233136"/>
    <w:rsid w:val="0023539C"/>
    <w:rsid w:val="00235481"/>
    <w:rsid w:val="00237559"/>
    <w:rsid w:val="00243D91"/>
    <w:rsid w:val="00260DA2"/>
    <w:rsid w:val="002636A2"/>
    <w:rsid w:val="002649E5"/>
    <w:rsid w:val="00267AA1"/>
    <w:rsid w:val="00274CE1"/>
    <w:rsid w:val="00276D4F"/>
    <w:rsid w:val="0029164F"/>
    <w:rsid w:val="00291CA1"/>
    <w:rsid w:val="002A1DD2"/>
    <w:rsid w:val="002B1BAD"/>
    <w:rsid w:val="002C3D1D"/>
    <w:rsid w:val="002D5B3D"/>
    <w:rsid w:val="002E6555"/>
    <w:rsid w:val="002F0621"/>
    <w:rsid w:val="002F30A9"/>
    <w:rsid w:val="00303066"/>
    <w:rsid w:val="0030685A"/>
    <w:rsid w:val="00307FD5"/>
    <w:rsid w:val="00311080"/>
    <w:rsid w:val="00312AED"/>
    <w:rsid w:val="00314B6F"/>
    <w:rsid w:val="00320C18"/>
    <w:rsid w:val="00330966"/>
    <w:rsid w:val="00337C27"/>
    <w:rsid w:val="003401FD"/>
    <w:rsid w:val="003430A3"/>
    <w:rsid w:val="0034493F"/>
    <w:rsid w:val="00345863"/>
    <w:rsid w:val="003476B2"/>
    <w:rsid w:val="0035476C"/>
    <w:rsid w:val="0036637E"/>
    <w:rsid w:val="00366CBA"/>
    <w:rsid w:val="003831EB"/>
    <w:rsid w:val="00384F1A"/>
    <w:rsid w:val="00385CF2"/>
    <w:rsid w:val="003869B8"/>
    <w:rsid w:val="00393DE2"/>
    <w:rsid w:val="003B0565"/>
    <w:rsid w:val="003C36A6"/>
    <w:rsid w:val="003C3A33"/>
    <w:rsid w:val="003C54C2"/>
    <w:rsid w:val="003C59B9"/>
    <w:rsid w:val="003D43E1"/>
    <w:rsid w:val="003E0FE9"/>
    <w:rsid w:val="003F1411"/>
    <w:rsid w:val="003F147B"/>
    <w:rsid w:val="003F6C0A"/>
    <w:rsid w:val="00401A95"/>
    <w:rsid w:val="00410673"/>
    <w:rsid w:val="00412E93"/>
    <w:rsid w:val="00431057"/>
    <w:rsid w:val="004412B9"/>
    <w:rsid w:val="00452AA5"/>
    <w:rsid w:val="00455258"/>
    <w:rsid w:val="00456BF6"/>
    <w:rsid w:val="00460FA2"/>
    <w:rsid w:val="0047077F"/>
    <w:rsid w:val="00472502"/>
    <w:rsid w:val="004828D9"/>
    <w:rsid w:val="00483B30"/>
    <w:rsid w:val="00491D30"/>
    <w:rsid w:val="004A0978"/>
    <w:rsid w:val="004A0FA4"/>
    <w:rsid w:val="004B07A2"/>
    <w:rsid w:val="004B1BB0"/>
    <w:rsid w:val="004B2006"/>
    <w:rsid w:val="004B4B0A"/>
    <w:rsid w:val="004C2740"/>
    <w:rsid w:val="004C4B44"/>
    <w:rsid w:val="004E2B5B"/>
    <w:rsid w:val="004E5C14"/>
    <w:rsid w:val="004E6FA9"/>
    <w:rsid w:val="00501A18"/>
    <w:rsid w:val="00503774"/>
    <w:rsid w:val="00503C23"/>
    <w:rsid w:val="005041E3"/>
    <w:rsid w:val="005053DE"/>
    <w:rsid w:val="00505B2F"/>
    <w:rsid w:val="0052046B"/>
    <w:rsid w:val="00521C73"/>
    <w:rsid w:val="00523CE9"/>
    <w:rsid w:val="00545CCE"/>
    <w:rsid w:val="005621D0"/>
    <w:rsid w:val="00563D39"/>
    <w:rsid w:val="0058360C"/>
    <w:rsid w:val="005855E6"/>
    <w:rsid w:val="005A7CCC"/>
    <w:rsid w:val="005B0FFE"/>
    <w:rsid w:val="005C319D"/>
    <w:rsid w:val="005D4292"/>
    <w:rsid w:val="005E4771"/>
    <w:rsid w:val="005E5290"/>
    <w:rsid w:val="005F2E26"/>
    <w:rsid w:val="005F7F45"/>
    <w:rsid w:val="00604509"/>
    <w:rsid w:val="006055D4"/>
    <w:rsid w:val="00616BB2"/>
    <w:rsid w:val="00625DBB"/>
    <w:rsid w:val="0063313C"/>
    <w:rsid w:val="00633AA1"/>
    <w:rsid w:val="00634C3F"/>
    <w:rsid w:val="00643039"/>
    <w:rsid w:val="006450D7"/>
    <w:rsid w:val="00663992"/>
    <w:rsid w:val="00667654"/>
    <w:rsid w:val="0067602C"/>
    <w:rsid w:val="00676158"/>
    <w:rsid w:val="00682252"/>
    <w:rsid w:val="006925AD"/>
    <w:rsid w:val="006B42C4"/>
    <w:rsid w:val="006B486F"/>
    <w:rsid w:val="006B53D8"/>
    <w:rsid w:val="006C01CE"/>
    <w:rsid w:val="006C01ED"/>
    <w:rsid w:val="006D2565"/>
    <w:rsid w:val="006D5C25"/>
    <w:rsid w:val="006D749E"/>
    <w:rsid w:val="006D7BE8"/>
    <w:rsid w:val="006E2173"/>
    <w:rsid w:val="006E5172"/>
    <w:rsid w:val="007019B5"/>
    <w:rsid w:val="00702D4A"/>
    <w:rsid w:val="00705867"/>
    <w:rsid w:val="00707CC3"/>
    <w:rsid w:val="00711630"/>
    <w:rsid w:val="0071543E"/>
    <w:rsid w:val="00724E5F"/>
    <w:rsid w:val="00725C65"/>
    <w:rsid w:val="00731EF8"/>
    <w:rsid w:val="00741E5C"/>
    <w:rsid w:val="00743A3A"/>
    <w:rsid w:val="00754B94"/>
    <w:rsid w:val="00765528"/>
    <w:rsid w:val="0076740C"/>
    <w:rsid w:val="0077253D"/>
    <w:rsid w:val="00775DA9"/>
    <w:rsid w:val="007761A8"/>
    <w:rsid w:val="007802A3"/>
    <w:rsid w:val="00783C3A"/>
    <w:rsid w:val="00784DE9"/>
    <w:rsid w:val="0078521E"/>
    <w:rsid w:val="007909FA"/>
    <w:rsid w:val="007A0BE7"/>
    <w:rsid w:val="007A3CC2"/>
    <w:rsid w:val="007A7F5C"/>
    <w:rsid w:val="007B2121"/>
    <w:rsid w:val="007B5230"/>
    <w:rsid w:val="007C0DAC"/>
    <w:rsid w:val="007D3222"/>
    <w:rsid w:val="007D35D4"/>
    <w:rsid w:val="007F19A6"/>
    <w:rsid w:val="007F4D71"/>
    <w:rsid w:val="00801A43"/>
    <w:rsid w:val="00803B7D"/>
    <w:rsid w:val="008077BA"/>
    <w:rsid w:val="00807EFB"/>
    <w:rsid w:val="00814EC8"/>
    <w:rsid w:val="0081521A"/>
    <w:rsid w:val="00831990"/>
    <w:rsid w:val="00836660"/>
    <w:rsid w:val="0084675B"/>
    <w:rsid w:val="00847FDD"/>
    <w:rsid w:val="00850F55"/>
    <w:rsid w:val="00852A12"/>
    <w:rsid w:val="008538D2"/>
    <w:rsid w:val="008663DD"/>
    <w:rsid w:val="00866FF2"/>
    <w:rsid w:val="008751C2"/>
    <w:rsid w:val="0088198E"/>
    <w:rsid w:val="00883C5A"/>
    <w:rsid w:val="00896E60"/>
    <w:rsid w:val="008A2010"/>
    <w:rsid w:val="008C16F7"/>
    <w:rsid w:val="008D02CF"/>
    <w:rsid w:val="008D3964"/>
    <w:rsid w:val="008D4D4F"/>
    <w:rsid w:val="008E460C"/>
    <w:rsid w:val="008E6853"/>
    <w:rsid w:val="008E7991"/>
    <w:rsid w:val="008F097E"/>
    <w:rsid w:val="008F7FB9"/>
    <w:rsid w:val="009016CB"/>
    <w:rsid w:val="00903D07"/>
    <w:rsid w:val="00907AFD"/>
    <w:rsid w:val="009101BE"/>
    <w:rsid w:val="00910A1B"/>
    <w:rsid w:val="009112EF"/>
    <w:rsid w:val="00911AF2"/>
    <w:rsid w:val="009154DB"/>
    <w:rsid w:val="00915780"/>
    <w:rsid w:val="00915DCC"/>
    <w:rsid w:val="00916983"/>
    <w:rsid w:val="00916A15"/>
    <w:rsid w:val="00917F20"/>
    <w:rsid w:val="00920C49"/>
    <w:rsid w:val="009304CD"/>
    <w:rsid w:val="009306F2"/>
    <w:rsid w:val="00934A34"/>
    <w:rsid w:val="00934FB3"/>
    <w:rsid w:val="00941398"/>
    <w:rsid w:val="00941DC0"/>
    <w:rsid w:val="00942F5A"/>
    <w:rsid w:val="00943285"/>
    <w:rsid w:val="00976633"/>
    <w:rsid w:val="00976FE0"/>
    <w:rsid w:val="00982A6B"/>
    <w:rsid w:val="0099167A"/>
    <w:rsid w:val="009965AB"/>
    <w:rsid w:val="009975BA"/>
    <w:rsid w:val="009B0FC5"/>
    <w:rsid w:val="009B3811"/>
    <w:rsid w:val="009C18DA"/>
    <w:rsid w:val="009D2B96"/>
    <w:rsid w:val="009E154D"/>
    <w:rsid w:val="009E3075"/>
    <w:rsid w:val="009E3661"/>
    <w:rsid w:val="009E562E"/>
    <w:rsid w:val="009F5150"/>
    <w:rsid w:val="009F61CC"/>
    <w:rsid w:val="00A001DB"/>
    <w:rsid w:val="00A03DE1"/>
    <w:rsid w:val="00A061E4"/>
    <w:rsid w:val="00A11A40"/>
    <w:rsid w:val="00A12904"/>
    <w:rsid w:val="00A20A4B"/>
    <w:rsid w:val="00A322BC"/>
    <w:rsid w:val="00A37088"/>
    <w:rsid w:val="00A467D7"/>
    <w:rsid w:val="00A4777A"/>
    <w:rsid w:val="00A505E9"/>
    <w:rsid w:val="00A579B1"/>
    <w:rsid w:val="00A866D5"/>
    <w:rsid w:val="00A924F3"/>
    <w:rsid w:val="00AA369B"/>
    <w:rsid w:val="00AA4524"/>
    <w:rsid w:val="00AB494B"/>
    <w:rsid w:val="00AB682D"/>
    <w:rsid w:val="00AC33EB"/>
    <w:rsid w:val="00AC395F"/>
    <w:rsid w:val="00AC3A86"/>
    <w:rsid w:val="00AC70DD"/>
    <w:rsid w:val="00AD2BD3"/>
    <w:rsid w:val="00AE16E6"/>
    <w:rsid w:val="00AE6312"/>
    <w:rsid w:val="00AE6EFB"/>
    <w:rsid w:val="00AF3CC9"/>
    <w:rsid w:val="00B052F1"/>
    <w:rsid w:val="00B05903"/>
    <w:rsid w:val="00B12AF3"/>
    <w:rsid w:val="00B2232B"/>
    <w:rsid w:val="00B2381F"/>
    <w:rsid w:val="00B257BA"/>
    <w:rsid w:val="00B333A9"/>
    <w:rsid w:val="00B3778A"/>
    <w:rsid w:val="00B4038D"/>
    <w:rsid w:val="00B41994"/>
    <w:rsid w:val="00B43A7A"/>
    <w:rsid w:val="00B47A5D"/>
    <w:rsid w:val="00B51E56"/>
    <w:rsid w:val="00B84244"/>
    <w:rsid w:val="00B85086"/>
    <w:rsid w:val="00B95DED"/>
    <w:rsid w:val="00BA15A6"/>
    <w:rsid w:val="00BA5B67"/>
    <w:rsid w:val="00BB11F6"/>
    <w:rsid w:val="00BB13F9"/>
    <w:rsid w:val="00BB268A"/>
    <w:rsid w:val="00BB6088"/>
    <w:rsid w:val="00BB6582"/>
    <w:rsid w:val="00BC1AE8"/>
    <w:rsid w:val="00BD29AB"/>
    <w:rsid w:val="00BE38F9"/>
    <w:rsid w:val="00BE638E"/>
    <w:rsid w:val="00BE6ACF"/>
    <w:rsid w:val="00BE755E"/>
    <w:rsid w:val="00BE7BC9"/>
    <w:rsid w:val="00BF2B49"/>
    <w:rsid w:val="00BF386E"/>
    <w:rsid w:val="00C0516B"/>
    <w:rsid w:val="00C12F26"/>
    <w:rsid w:val="00C14124"/>
    <w:rsid w:val="00C20DA5"/>
    <w:rsid w:val="00C22E83"/>
    <w:rsid w:val="00C237BB"/>
    <w:rsid w:val="00C24D04"/>
    <w:rsid w:val="00C24E25"/>
    <w:rsid w:val="00C25ECE"/>
    <w:rsid w:val="00C326EB"/>
    <w:rsid w:val="00C34C22"/>
    <w:rsid w:val="00C37ADB"/>
    <w:rsid w:val="00C438FE"/>
    <w:rsid w:val="00C55650"/>
    <w:rsid w:val="00C55935"/>
    <w:rsid w:val="00C56705"/>
    <w:rsid w:val="00C571BF"/>
    <w:rsid w:val="00C80152"/>
    <w:rsid w:val="00C81AF2"/>
    <w:rsid w:val="00C8238C"/>
    <w:rsid w:val="00C85220"/>
    <w:rsid w:val="00C92BF6"/>
    <w:rsid w:val="00C96FF6"/>
    <w:rsid w:val="00CA040F"/>
    <w:rsid w:val="00CA3541"/>
    <w:rsid w:val="00CA45F0"/>
    <w:rsid w:val="00CA54A5"/>
    <w:rsid w:val="00CA7394"/>
    <w:rsid w:val="00CB1DE6"/>
    <w:rsid w:val="00CB61F5"/>
    <w:rsid w:val="00CC32FB"/>
    <w:rsid w:val="00CC72B6"/>
    <w:rsid w:val="00CD37D7"/>
    <w:rsid w:val="00CD3B71"/>
    <w:rsid w:val="00CD7E3B"/>
    <w:rsid w:val="00CE4C5A"/>
    <w:rsid w:val="00D056F3"/>
    <w:rsid w:val="00D11448"/>
    <w:rsid w:val="00D24EC4"/>
    <w:rsid w:val="00D27B31"/>
    <w:rsid w:val="00D32BD6"/>
    <w:rsid w:val="00D367CA"/>
    <w:rsid w:val="00D408E9"/>
    <w:rsid w:val="00D6103B"/>
    <w:rsid w:val="00D67BE0"/>
    <w:rsid w:val="00D74751"/>
    <w:rsid w:val="00D75CA8"/>
    <w:rsid w:val="00D8256D"/>
    <w:rsid w:val="00D87F10"/>
    <w:rsid w:val="00D900CB"/>
    <w:rsid w:val="00D94B14"/>
    <w:rsid w:val="00D96D12"/>
    <w:rsid w:val="00DA3A2E"/>
    <w:rsid w:val="00DA3BC0"/>
    <w:rsid w:val="00DA4860"/>
    <w:rsid w:val="00DB0436"/>
    <w:rsid w:val="00DB1FB4"/>
    <w:rsid w:val="00DD3A15"/>
    <w:rsid w:val="00DD3C68"/>
    <w:rsid w:val="00DE081B"/>
    <w:rsid w:val="00DF3D46"/>
    <w:rsid w:val="00E02EF8"/>
    <w:rsid w:val="00E03C30"/>
    <w:rsid w:val="00E15257"/>
    <w:rsid w:val="00E26096"/>
    <w:rsid w:val="00E408EC"/>
    <w:rsid w:val="00E42838"/>
    <w:rsid w:val="00E43B01"/>
    <w:rsid w:val="00E45E30"/>
    <w:rsid w:val="00E52560"/>
    <w:rsid w:val="00E65AB3"/>
    <w:rsid w:val="00E770BC"/>
    <w:rsid w:val="00E8071D"/>
    <w:rsid w:val="00E812B4"/>
    <w:rsid w:val="00E86FEF"/>
    <w:rsid w:val="00E9406B"/>
    <w:rsid w:val="00E94C9D"/>
    <w:rsid w:val="00E95CEA"/>
    <w:rsid w:val="00E95DF0"/>
    <w:rsid w:val="00EA1DD0"/>
    <w:rsid w:val="00EA574C"/>
    <w:rsid w:val="00EC5151"/>
    <w:rsid w:val="00EC5F41"/>
    <w:rsid w:val="00ED121F"/>
    <w:rsid w:val="00ED3283"/>
    <w:rsid w:val="00EE19B4"/>
    <w:rsid w:val="00EE3B0E"/>
    <w:rsid w:val="00EE5194"/>
    <w:rsid w:val="00EE7B02"/>
    <w:rsid w:val="00EF09A8"/>
    <w:rsid w:val="00EF7764"/>
    <w:rsid w:val="00F01D3F"/>
    <w:rsid w:val="00F028CD"/>
    <w:rsid w:val="00F032C6"/>
    <w:rsid w:val="00F05A59"/>
    <w:rsid w:val="00F15FFD"/>
    <w:rsid w:val="00F211FD"/>
    <w:rsid w:val="00F21D64"/>
    <w:rsid w:val="00F24E97"/>
    <w:rsid w:val="00F32D86"/>
    <w:rsid w:val="00F35578"/>
    <w:rsid w:val="00F3761A"/>
    <w:rsid w:val="00F40EA6"/>
    <w:rsid w:val="00F4352D"/>
    <w:rsid w:val="00F453D6"/>
    <w:rsid w:val="00F50479"/>
    <w:rsid w:val="00F5060C"/>
    <w:rsid w:val="00F605DD"/>
    <w:rsid w:val="00F61871"/>
    <w:rsid w:val="00F64684"/>
    <w:rsid w:val="00F70D5F"/>
    <w:rsid w:val="00F76892"/>
    <w:rsid w:val="00F81625"/>
    <w:rsid w:val="00F8502A"/>
    <w:rsid w:val="00F974A8"/>
    <w:rsid w:val="00FA4411"/>
    <w:rsid w:val="00FA7632"/>
    <w:rsid w:val="00FC679D"/>
    <w:rsid w:val="00FC7437"/>
    <w:rsid w:val="00FD469E"/>
    <w:rsid w:val="00FD526B"/>
    <w:rsid w:val="00FF17C0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0C240CFA"/>
  <w15:docId w15:val="{3DF21C60-0DD1-4853-BF9A-9AFBA3D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  <w:i/>
    </w:rPr>
  </w:style>
  <w:style w:type="paragraph" w:styleId="Textkrper2">
    <w:name w:val="Body Text 2"/>
    <w:basedOn w:val="Standard"/>
    <w:rPr>
      <w:i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jc w:val="center"/>
    </w:pPr>
    <w:rPr>
      <w:b/>
      <w:bCs/>
      <w:sz w:val="36"/>
    </w:rPr>
  </w:style>
  <w:style w:type="paragraph" w:styleId="Titel">
    <w:name w:val="Title"/>
    <w:basedOn w:val="Standard"/>
    <w:qFormat/>
    <w:rsid w:val="008E6853"/>
    <w:pPr>
      <w:jc w:val="center"/>
    </w:pPr>
    <w:rPr>
      <w:rFonts w:ascii="Arial" w:hAnsi="Arial" w:cs="Arial"/>
      <w:b/>
      <w:bCs/>
      <w:sz w:val="40"/>
    </w:rPr>
  </w:style>
  <w:style w:type="paragraph" w:styleId="Sprechblasentext">
    <w:name w:val="Balloon Text"/>
    <w:basedOn w:val="Standard"/>
    <w:semiHidden/>
    <w:rsid w:val="00F5047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3401F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401FD"/>
    <w:rPr>
      <w:rFonts w:ascii="Consolas" w:eastAsia="Calibri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C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203320"/>
    <w:rPr>
      <w:sz w:val="24"/>
    </w:rPr>
  </w:style>
  <w:style w:type="character" w:customStyle="1" w:styleId="KopfzeileZchn">
    <w:name w:val="Kopfzeile Zchn"/>
    <w:link w:val="Kopfzeile"/>
    <w:uiPriority w:val="99"/>
    <w:rsid w:val="00765528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BC1AE8"/>
    <w:rPr>
      <w:color w:val="808080"/>
    </w:rPr>
  </w:style>
  <w:style w:type="paragraph" w:styleId="Listenabsatz">
    <w:name w:val="List Paragraph"/>
    <w:basedOn w:val="Standard"/>
    <w:uiPriority w:val="34"/>
    <w:qFormat/>
    <w:rsid w:val="0049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AVKOPF-ne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38FD5-4868-4FA3-909E-2CD11DC99C75}"/>
      </w:docPartPr>
      <w:docPartBody>
        <w:p w:rsidR="002409F9" w:rsidRDefault="00352188">
          <w:r w:rsidRPr="008E350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C710914F3714F7E81403C976E209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173A0-CDAB-40BF-8595-A02FD4A1ED9B}"/>
      </w:docPartPr>
      <w:docPartBody>
        <w:p w:rsidR="004C5EF6" w:rsidRDefault="004C5EF6" w:rsidP="004C5EF6">
          <w:pPr>
            <w:pStyle w:val="9C710914F3714F7E81403C976E209E842"/>
          </w:pPr>
          <w:r w:rsidRPr="009112EF"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t>Verein/Organisation</w:t>
          </w:r>
        </w:p>
      </w:docPartBody>
    </w:docPart>
    <w:docPart>
      <w:docPartPr>
        <w:name w:val="F488B642C8F74922BB7CDF1A17643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CCB76-F501-4009-BB10-57209A7A4013}"/>
      </w:docPartPr>
      <w:docPartBody>
        <w:p w:rsidR="004C5EF6" w:rsidRDefault="004C5EF6" w:rsidP="004C5EF6">
          <w:pPr>
            <w:pStyle w:val="F488B642C8F74922BB7CDF1A176431E22"/>
          </w:pPr>
          <w:r w:rsidRPr="009112EF"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t>Vor- und Zuname</w:t>
          </w:r>
        </w:p>
      </w:docPartBody>
    </w:docPart>
    <w:docPart>
      <w:docPartPr>
        <w:name w:val="2AF6D0280B9940799AAE9276DCA3E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26B05-F559-45D0-8138-2F869B053A53}"/>
      </w:docPartPr>
      <w:docPartBody>
        <w:p w:rsidR="004C5EF6" w:rsidRDefault="004C5EF6" w:rsidP="004C5EF6">
          <w:pPr>
            <w:pStyle w:val="2AF6D0280B9940799AAE9276DCA3E86F2"/>
          </w:pPr>
          <w:r w:rsidRPr="009112EF"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t>Adresse</w:t>
          </w:r>
        </w:p>
      </w:docPartBody>
    </w:docPart>
    <w:docPart>
      <w:docPartPr>
        <w:name w:val="FE4D459B7E884BB794A713C8D0DD8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DABF7-9A7F-42AA-B284-08D915D098DB}"/>
      </w:docPartPr>
      <w:docPartBody>
        <w:p w:rsidR="004C5EF6" w:rsidRDefault="004C5EF6" w:rsidP="004C5EF6">
          <w:pPr>
            <w:pStyle w:val="FE4D459B7E884BB794A713C8D0DD88032"/>
          </w:pPr>
          <w:r w:rsidRPr="009112EF"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t>Telefonnummer</w:t>
          </w:r>
        </w:p>
      </w:docPartBody>
    </w:docPart>
    <w:docPart>
      <w:docPartPr>
        <w:name w:val="66E0AF5633394A6497DFE65940045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C91B1-381C-49FE-8E3F-C151A3DF5682}"/>
      </w:docPartPr>
      <w:docPartBody>
        <w:p w:rsidR="004C5EF6" w:rsidRDefault="004C5EF6" w:rsidP="004C5EF6">
          <w:pPr>
            <w:pStyle w:val="66E0AF5633394A6497DFE65940045ACF2"/>
          </w:pPr>
          <w:r w:rsidRPr="009112EF">
            <w:rPr>
              <w:rFonts w:asciiTheme="minorHAnsi" w:hAnsiTheme="minorHAnsi" w:cstheme="minorHAnsi"/>
              <w:bCs/>
              <w:iCs/>
              <w:color w:val="808080"/>
              <w:sz w:val="22"/>
              <w:szCs w:val="22"/>
            </w:rPr>
            <w:t>E-Mail</w:t>
          </w:r>
        </w:p>
      </w:docPartBody>
    </w:docPart>
    <w:docPart>
      <w:docPartPr>
        <w:name w:val="E21C9B41A7C8464193D2BB7A47F25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B2C33-C73A-4166-9BD9-32E680F218EB}"/>
      </w:docPartPr>
      <w:docPartBody>
        <w:p w:rsidR="004C5EF6" w:rsidRDefault="00A7001B" w:rsidP="00A7001B">
          <w:pPr>
            <w:pStyle w:val="E21C9B41A7C8464193D2BB7A47F2588A1"/>
          </w:pPr>
          <w:r>
            <w:rPr>
              <w:rStyle w:val="Platzhaltertext"/>
            </w:rPr>
            <w:t>Anzahl auswählen</w:t>
          </w:r>
        </w:p>
      </w:docPartBody>
    </w:docPart>
    <w:docPart>
      <w:docPartPr>
        <w:name w:val="FC73D69F545C4E07AD988D5CCEEE6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78558-C740-4EDF-B32C-C159B0D110FB}"/>
      </w:docPartPr>
      <w:docPartBody>
        <w:p w:rsidR="004C5EF6" w:rsidRDefault="00A7001B" w:rsidP="00A7001B">
          <w:pPr>
            <w:pStyle w:val="FC73D69F545C4E07AD988D5CCEEE634F"/>
          </w:pPr>
          <w:r>
            <w:rPr>
              <w:rStyle w:val="Platzhaltertext"/>
            </w:rPr>
            <w:t>Anzahl auswählen</w:t>
          </w:r>
        </w:p>
      </w:docPartBody>
    </w:docPart>
    <w:docPart>
      <w:docPartPr>
        <w:name w:val="01AD6867FD6E4062B0B4FDC4961A6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6BD15-E46E-40BF-8E03-487DE79314E1}"/>
      </w:docPartPr>
      <w:docPartBody>
        <w:p w:rsidR="004C5EF6" w:rsidRDefault="00A7001B" w:rsidP="00A7001B">
          <w:pPr>
            <w:pStyle w:val="01AD6867FD6E4062B0B4FDC4961A6EE5"/>
          </w:pPr>
          <w:r>
            <w:rPr>
              <w:rStyle w:val="Platzhaltertext"/>
            </w:rPr>
            <w:t>Anzahl auswählen</w:t>
          </w:r>
        </w:p>
      </w:docPartBody>
    </w:docPart>
    <w:docPart>
      <w:docPartPr>
        <w:name w:val="071CC0D9FF7D44B6A0C5228EB5EB7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C0385-DA55-47DB-A69B-3F88EBD1518C}"/>
      </w:docPartPr>
      <w:docPartBody>
        <w:p w:rsidR="004C5EF6" w:rsidRDefault="00A7001B" w:rsidP="00A7001B">
          <w:pPr>
            <w:pStyle w:val="071CC0D9FF7D44B6A0C5228EB5EB75DD"/>
          </w:pPr>
          <w:r>
            <w:rPr>
              <w:rStyle w:val="Platzhaltertext"/>
            </w:rPr>
            <w:t>Anzahl auswählen</w:t>
          </w:r>
        </w:p>
      </w:docPartBody>
    </w:docPart>
    <w:docPart>
      <w:docPartPr>
        <w:name w:val="D54BCF5DD85E481B8FF723362094A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F449C-457A-4302-BCD7-1F8C1AEBAF90}"/>
      </w:docPartPr>
      <w:docPartBody>
        <w:p w:rsidR="004C5EF6" w:rsidRDefault="00A7001B" w:rsidP="00A7001B">
          <w:pPr>
            <w:pStyle w:val="D54BCF5DD85E481B8FF723362094AA8D"/>
          </w:pPr>
          <w:r>
            <w:rPr>
              <w:rStyle w:val="Platzhaltertext"/>
            </w:rPr>
            <w:t>Anzahl auswählen</w:t>
          </w:r>
        </w:p>
      </w:docPartBody>
    </w:docPart>
    <w:docPart>
      <w:docPartPr>
        <w:name w:val="E3244F8A44B34098AFD9BE9C993E2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890CF-7336-4A96-9AAF-A9D19844DB90}"/>
      </w:docPartPr>
      <w:docPartBody>
        <w:p w:rsidR="004C5EF6" w:rsidRDefault="00A7001B" w:rsidP="00A7001B">
          <w:pPr>
            <w:pStyle w:val="E3244F8A44B34098AFD9BE9C993E22DC"/>
          </w:pPr>
          <w:r>
            <w:rPr>
              <w:rStyle w:val="Platzhaltertext"/>
            </w:rPr>
            <w:t>Anzahl auswählen</w:t>
          </w:r>
        </w:p>
      </w:docPartBody>
    </w:docPart>
    <w:docPart>
      <w:docPartPr>
        <w:name w:val="F35F15036D634B00B93170AECD01C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8AEC8-7DB3-4895-BDA3-55895B923846}"/>
      </w:docPartPr>
      <w:docPartBody>
        <w:p w:rsidR="004C5EF6" w:rsidRDefault="00A7001B" w:rsidP="00A7001B">
          <w:pPr>
            <w:pStyle w:val="F35F15036D634B00B93170AECD01C266"/>
          </w:pPr>
          <w:r>
            <w:rPr>
              <w:rStyle w:val="Platzhaltertext"/>
            </w:rPr>
            <w:t>Anzahl auswählen</w:t>
          </w:r>
        </w:p>
      </w:docPartBody>
    </w:docPart>
    <w:docPart>
      <w:docPartPr>
        <w:name w:val="AC169CFA108048139E0A7979882F8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A1FF0-3487-41DF-9846-6765F9E89E55}"/>
      </w:docPartPr>
      <w:docPartBody>
        <w:p w:rsidR="00000000" w:rsidRDefault="00B27822" w:rsidP="00B27822">
          <w:pPr>
            <w:pStyle w:val="AC169CFA108048139E0A7979882F81AA"/>
          </w:pPr>
          <w:r w:rsidRPr="009112EF">
            <w:rPr>
              <w:rFonts w:cstheme="minorHAnsi"/>
              <w:color w:val="808080"/>
            </w:rPr>
            <w:t>Ort, Datum</w:t>
          </w:r>
        </w:p>
      </w:docPartBody>
    </w:docPart>
    <w:docPart>
      <w:docPartPr>
        <w:name w:val="BBAC1705CF344EED817BACA95779C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1E0A6-3622-4531-B236-D7B742AF79C5}"/>
      </w:docPartPr>
      <w:docPartBody>
        <w:p w:rsidR="00000000" w:rsidRDefault="00B27822" w:rsidP="00B27822">
          <w:pPr>
            <w:pStyle w:val="BBAC1705CF344EED817BACA95779C7A8"/>
          </w:pPr>
          <w:r w:rsidRPr="009112EF">
            <w:rPr>
              <w:rStyle w:val="Platzhaltertext"/>
              <w:rFonts w:cstheme="minorHAnsi"/>
            </w:rPr>
            <w:t>Unterschrift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88"/>
    <w:rsid w:val="00001429"/>
    <w:rsid w:val="000F3862"/>
    <w:rsid w:val="002409F9"/>
    <w:rsid w:val="00352188"/>
    <w:rsid w:val="004C5EF6"/>
    <w:rsid w:val="006619A4"/>
    <w:rsid w:val="008E1DBB"/>
    <w:rsid w:val="00A07298"/>
    <w:rsid w:val="00A7001B"/>
    <w:rsid w:val="00B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7822"/>
    <w:rPr>
      <w:color w:val="808080"/>
    </w:rPr>
  </w:style>
  <w:style w:type="paragraph" w:customStyle="1" w:styleId="9C710914F3714F7E81403C976E209E842">
    <w:name w:val="9C710914F3714F7E81403C976E209E842"/>
    <w:rsid w:val="004C5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8B642C8F74922BB7CDF1A176431E22">
    <w:name w:val="F488B642C8F74922BB7CDF1A176431E22"/>
    <w:rsid w:val="004C5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F6D0280B9940799AAE9276DCA3E86F2">
    <w:name w:val="2AF6D0280B9940799AAE9276DCA3E86F2"/>
    <w:rsid w:val="004C5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4D459B7E884BB794A713C8D0DD88032">
    <w:name w:val="FE4D459B7E884BB794A713C8D0DD88032"/>
    <w:rsid w:val="004C5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0AF5633394A6497DFE65940045ACF2">
    <w:name w:val="66E0AF5633394A6497DFE65940045ACF2"/>
    <w:rsid w:val="004C5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67052769C64BE8BCABA29850D7AB913">
    <w:name w:val="2767052769C64BE8BCABA29850D7AB913"/>
    <w:rsid w:val="004C5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4B314D423241B1982F257567CA3FAD">
    <w:name w:val="534B314D423241B1982F257567CA3FAD"/>
    <w:rsid w:val="004C5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1C9B41A7C8464193D2BB7A47F2588A1">
    <w:name w:val="E21C9B41A7C8464193D2BB7A47F2588A1"/>
    <w:rsid w:val="00A70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73D69F545C4E07AD988D5CCEEE634F">
    <w:name w:val="FC73D69F545C4E07AD988D5CCEEE634F"/>
    <w:rsid w:val="00A7001B"/>
    <w:rPr>
      <w:kern w:val="2"/>
      <w:lang w:val="de-AT" w:eastAsia="de-AT"/>
      <w14:ligatures w14:val="standardContextual"/>
    </w:rPr>
  </w:style>
  <w:style w:type="paragraph" w:customStyle="1" w:styleId="01AD6867FD6E4062B0B4FDC4961A6EE5">
    <w:name w:val="01AD6867FD6E4062B0B4FDC4961A6EE5"/>
    <w:rsid w:val="00A7001B"/>
    <w:rPr>
      <w:kern w:val="2"/>
      <w:lang w:val="de-AT" w:eastAsia="de-AT"/>
      <w14:ligatures w14:val="standardContextual"/>
    </w:rPr>
  </w:style>
  <w:style w:type="paragraph" w:customStyle="1" w:styleId="071CC0D9FF7D44B6A0C5228EB5EB75DD">
    <w:name w:val="071CC0D9FF7D44B6A0C5228EB5EB75DD"/>
    <w:rsid w:val="00A7001B"/>
    <w:rPr>
      <w:kern w:val="2"/>
      <w:lang w:val="de-AT" w:eastAsia="de-AT"/>
      <w14:ligatures w14:val="standardContextual"/>
    </w:rPr>
  </w:style>
  <w:style w:type="paragraph" w:customStyle="1" w:styleId="D54BCF5DD85E481B8FF723362094AA8D">
    <w:name w:val="D54BCF5DD85E481B8FF723362094AA8D"/>
    <w:rsid w:val="00A7001B"/>
    <w:rPr>
      <w:kern w:val="2"/>
      <w:lang w:val="de-AT" w:eastAsia="de-AT"/>
      <w14:ligatures w14:val="standardContextual"/>
    </w:rPr>
  </w:style>
  <w:style w:type="paragraph" w:customStyle="1" w:styleId="E3244F8A44B34098AFD9BE9C993E22DC">
    <w:name w:val="E3244F8A44B34098AFD9BE9C993E22DC"/>
    <w:rsid w:val="00A7001B"/>
    <w:rPr>
      <w:kern w:val="2"/>
      <w:lang w:val="de-AT" w:eastAsia="de-AT"/>
      <w14:ligatures w14:val="standardContextual"/>
    </w:rPr>
  </w:style>
  <w:style w:type="paragraph" w:customStyle="1" w:styleId="F35F15036D634B00B93170AECD01C266">
    <w:name w:val="F35F15036D634B00B93170AECD01C266"/>
    <w:rsid w:val="00A7001B"/>
    <w:rPr>
      <w:kern w:val="2"/>
      <w:lang w:val="de-AT" w:eastAsia="de-AT"/>
      <w14:ligatures w14:val="standardContextual"/>
    </w:rPr>
  </w:style>
  <w:style w:type="paragraph" w:customStyle="1" w:styleId="AC169CFA108048139E0A7979882F81AA">
    <w:name w:val="AC169CFA108048139E0A7979882F81AA"/>
    <w:rsid w:val="00B27822"/>
    <w:rPr>
      <w:kern w:val="2"/>
      <w:lang w:val="de-AT" w:eastAsia="de-AT"/>
      <w14:ligatures w14:val="standardContextual"/>
    </w:rPr>
  </w:style>
  <w:style w:type="paragraph" w:customStyle="1" w:styleId="17B8B826662F41D0AAB2871FD0EFA465">
    <w:name w:val="17B8B826662F41D0AAB2871FD0EFA465"/>
    <w:rsid w:val="00B27822"/>
    <w:rPr>
      <w:kern w:val="2"/>
      <w:lang w:val="de-AT" w:eastAsia="de-AT"/>
      <w14:ligatures w14:val="standardContextual"/>
    </w:rPr>
  </w:style>
  <w:style w:type="paragraph" w:customStyle="1" w:styleId="E8FDEB40884B4E03A23479960A506EE8">
    <w:name w:val="E8FDEB40884B4E03A23479960A506EE8"/>
    <w:rsid w:val="00B27822"/>
    <w:rPr>
      <w:kern w:val="2"/>
      <w:lang w:val="de-AT" w:eastAsia="de-AT"/>
      <w14:ligatures w14:val="standardContextual"/>
    </w:rPr>
  </w:style>
  <w:style w:type="paragraph" w:customStyle="1" w:styleId="BBAC1705CF344EED817BACA95779C7A8">
    <w:name w:val="BBAC1705CF344EED817BACA95779C7A8"/>
    <w:rsid w:val="00B27822"/>
    <w:rPr>
      <w:kern w:val="2"/>
      <w:lang w:val="de-AT" w:eastAsia="de-AT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C11A-E623-4B44-B999-A22210A0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BAVKOPF-neu</Template>
  <TotalTime>0</TotalTime>
  <Pages>2</Pages>
  <Words>614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4731 Prambachkirchen, Prof</vt:lpstr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4731 Prambachkirchen, Prof</dc:title>
  <dc:creator>Bezirksabfallverband Eferding</dc:creator>
  <cp:lastModifiedBy>Lisa Webinger</cp:lastModifiedBy>
  <cp:revision>47</cp:revision>
  <cp:lastPrinted>2023-06-07T06:43:00Z</cp:lastPrinted>
  <dcterms:created xsi:type="dcterms:W3CDTF">2023-06-19T10:58:00Z</dcterms:created>
  <dcterms:modified xsi:type="dcterms:W3CDTF">2023-07-12T08:28:00Z</dcterms:modified>
</cp:coreProperties>
</file>