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853" w:rsidRDefault="00017598" w:rsidP="00EC5F41">
      <w:pPr>
        <w:pStyle w:val="Kopfzeil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60"/>
        </w:tabs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45pt;margin-top:.35pt;width:180.8pt;height:65.7pt;z-index:251659264;mso-position-horizontal-relative:text;mso-position-vertical-relative:text">
            <v:imagedata r:id="rId8" o:title="BAV Logo Langtext"/>
          </v:shape>
        </w:pict>
      </w:r>
    </w:p>
    <w:p w:rsidR="008E6853" w:rsidRPr="00203320" w:rsidRDefault="007F4D71" w:rsidP="008E6853">
      <w:pPr>
        <w:pStyle w:val="Titel"/>
        <w:ind w:left="6521" w:hanging="6521"/>
        <w:jc w:val="right"/>
        <w:rPr>
          <w:rFonts w:ascii="Calibri" w:hAnsi="Calibri" w:cs="Calibri"/>
          <w:b w:val="0"/>
          <w:bCs w:val="0"/>
          <w:sz w:val="24"/>
        </w:rPr>
      </w:pPr>
      <w:r w:rsidRPr="00203320">
        <w:rPr>
          <w:rFonts w:ascii="Calibri" w:hAnsi="Calibri" w:cs="Calibri"/>
          <w:b w:val="0"/>
          <w:bCs w:val="0"/>
          <w:sz w:val="24"/>
        </w:rPr>
        <w:t>Josef-Mitter</w:t>
      </w:r>
      <w:r w:rsidR="008E6853" w:rsidRPr="00203320">
        <w:rPr>
          <w:rFonts w:ascii="Calibri" w:hAnsi="Calibri" w:cs="Calibri"/>
          <w:b w:val="0"/>
          <w:bCs w:val="0"/>
          <w:sz w:val="24"/>
        </w:rPr>
        <w:t>-</w:t>
      </w:r>
      <w:r w:rsidRPr="00203320">
        <w:rPr>
          <w:rFonts w:ascii="Calibri" w:hAnsi="Calibri" w:cs="Calibri"/>
          <w:b w:val="0"/>
          <w:bCs w:val="0"/>
          <w:sz w:val="24"/>
        </w:rPr>
        <w:t>Platz</w:t>
      </w:r>
      <w:r w:rsidR="008E6853" w:rsidRPr="00203320">
        <w:rPr>
          <w:rFonts w:ascii="Calibri" w:hAnsi="Calibri" w:cs="Calibri"/>
          <w:b w:val="0"/>
          <w:bCs w:val="0"/>
          <w:sz w:val="24"/>
        </w:rPr>
        <w:t xml:space="preserve"> 2</w:t>
      </w:r>
    </w:p>
    <w:p w:rsidR="008E6853" w:rsidRPr="00203320" w:rsidRDefault="004B07A2" w:rsidP="008E6853">
      <w:pPr>
        <w:pStyle w:val="Titel"/>
        <w:jc w:val="right"/>
        <w:rPr>
          <w:rFonts w:ascii="Calibri" w:hAnsi="Calibri" w:cs="Calibri"/>
          <w:b w:val="0"/>
          <w:bCs w:val="0"/>
          <w:sz w:val="24"/>
        </w:rPr>
      </w:pPr>
      <w:r w:rsidRPr="00203320">
        <w:rPr>
          <w:rFonts w:ascii="Calibri" w:hAnsi="Calibri" w:cs="Calibri"/>
          <w:b w:val="0"/>
          <w:bCs w:val="0"/>
          <w:sz w:val="24"/>
        </w:rPr>
        <w:t>4070 Eferding</w:t>
      </w:r>
    </w:p>
    <w:p w:rsidR="00021914" w:rsidRPr="00203320" w:rsidRDefault="008E6853" w:rsidP="008E6853">
      <w:pPr>
        <w:pStyle w:val="Titel"/>
        <w:jc w:val="right"/>
        <w:rPr>
          <w:rFonts w:ascii="Calibri" w:hAnsi="Calibri" w:cs="Calibri"/>
          <w:b w:val="0"/>
          <w:bCs w:val="0"/>
          <w:sz w:val="20"/>
        </w:rPr>
      </w:pPr>
      <w:r w:rsidRPr="00203320">
        <w:rPr>
          <w:rFonts w:ascii="Calibri" w:hAnsi="Calibri" w:cs="Calibri"/>
          <w:b w:val="0"/>
          <w:bCs w:val="0"/>
          <w:sz w:val="20"/>
        </w:rPr>
        <w:t>Tel.: (0727</w:t>
      </w:r>
      <w:r w:rsidR="007F4D71" w:rsidRPr="00203320">
        <w:rPr>
          <w:rFonts w:ascii="Calibri" w:hAnsi="Calibri" w:cs="Calibri"/>
          <w:b w:val="0"/>
          <w:bCs w:val="0"/>
          <w:sz w:val="20"/>
        </w:rPr>
        <w:t>2</w:t>
      </w:r>
      <w:r w:rsidRPr="00203320">
        <w:rPr>
          <w:rFonts w:ascii="Calibri" w:hAnsi="Calibri" w:cs="Calibri"/>
          <w:b w:val="0"/>
          <w:bCs w:val="0"/>
          <w:sz w:val="20"/>
        </w:rPr>
        <w:t xml:space="preserve">) </w:t>
      </w:r>
      <w:r w:rsidR="007F4D71" w:rsidRPr="00203320">
        <w:rPr>
          <w:rFonts w:ascii="Calibri" w:hAnsi="Calibri" w:cs="Calibri"/>
          <w:b w:val="0"/>
          <w:bCs w:val="0"/>
          <w:sz w:val="20"/>
        </w:rPr>
        <w:t>5005-20</w:t>
      </w:r>
      <w:r w:rsidRPr="00203320">
        <w:rPr>
          <w:rFonts w:ascii="Calibri" w:hAnsi="Calibri" w:cs="Calibri"/>
          <w:b w:val="0"/>
          <w:bCs w:val="0"/>
          <w:sz w:val="20"/>
        </w:rPr>
        <w:t xml:space="preserve">   Fax: DW 1</w:t>
      </w:r>
      <w:r w:rsidR="007F4D71" w:rsidRPr="00203320">
        <w:rPr>
          <w:rFonts w:ascii="Calibri" w:hAnsi="Calibri" w:cs="Calibri"/>
          <w:b w:val="0"/>
          <w:bCs w:val="0"/>
          <w:sz w:val="20"/>
        </w:rPr>
        <w:t>7</w:t>
      </w:r>
    </w:p>
    <w:p w:rsidR="00021914" w:rsidRPr="005F2E26" w:rsidRDefault="001F3763" w:rsidP="005F2E26">
      <w:pPr>
        <w:pStyle w:val="Titel"/>
        <w:pBdr>
          <w:bottom w:val="single" w:sz="4" w:space="1" w:color="auto"/>
        </w:pBdr>
        <w:jc w:val="right"/>
        <w:rPr>
          <w:rFonts w:ascii="Calibri" w:hAnsi="Calibri" w:cs="Calibri"/>
          <w:b w:val="0"/>
          <w:bCs w:val="0"/>
          <w:sz w:val="20"/>
        </w:rPr>
      </w:pPr>
      <w:r w:rsidRPr="00203320">
        <w:rPr>
          <w:rFonts w:ascii="Calibri" w:hAnsi="Calibri" w:cs="Calibri"/>
          <w:b w:val="0"/>
          <w:bCs w:val="0"/>
          <w:sz w:val="20"/>
        </w:rPr>
        <w:t>E-Mail: eferding@umweltprofis.at</w:t>
      </w:r>
    </w:p>
    <w:p w:rsidR="00E94C9D" w:rsidRDefault="00E94C9D">
      <w:pPr>
        <w:pStyle w:val="Kopfzeile"/>
        <w:tabs>
          <w:tab w:val="clear" w:pos="4536"/>
          <w:tab w:val="clear" w:pos="9072"/>
        </w:tabs>
      </w:pPr>
    </w:p>
    <w:p w:rsidR="001128AD" w:rsidRPr="00CD37D7" w:rsidRDefault="001128AD">
      <w:pPr>
        <w:pStyle w:val="Kopfzeile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E94C9D" w:rsidRPr="006925AD" w:rsidRDefault="00E94C9D">
      <w:pPr>
        <w:pStyle w:val="Kopfzeile"/>
        <w:shd w:val="clear" w:color="auto" w:fill="CCCCCC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bCs/>
          <w:smallCaps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25AD">
        <w:rPr>
          <w:rFonts w:ascii="Calibri" w:hAnsi="Calibri" w:cs="Calibri"/>
          <w:b/>
          <w:bCs/>
          <w:smallCaps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Geschirrmobil</w:t>
      </w:r>
      <w:r w:rsidR="008E7991">
        <w:rPr>
          <w:rFonts w:ascii="Calibri" w:hAnsi="Calibri" w:cs="Calibri"/>
          <w:b/>
          <w:bCs/>
          <w:smallCaps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 Tonnen</w:t>
      </w:r>
      <w:r w:rsidRPr="006925AD">
        <w:rPr>
          <w:rFonts w:ascii="Calibri" w:hAnsi="Calibri" w:cs="Calibri"/>
          <w:b/>
          <w:bCs/>
          <w:smallCaps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Reservierung</w:t>
      </w:r>
    </w:p>
    <w:p w:rsidR="00FC7437" w:rsidRPr="00203320" w:rsidRDefault="00FC7437">
      <w:pPr>
        <w:pStyle w:val="Kopfzeile"/>
        <w:tabs>
          <w:tab w:val="clear" w:pos="4536"/>
          <w:tab w:val="clear" w:pos="9072"/>
        </w:tabs>
        <w:rPr>
          <w:rFonts w:ascii="Calibri" w:hAnsi="Calibri" w:cs="Calibr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75"/>
      </w:tblGrid>
      <w:tr w:rsidR="00C81AF2" w:rsidRPr="00203320" w:rsidTr="007F19A6">
        <w:tc>
          <w:tcPr>
            <w:tcW w:w="2518" w:type="dxa"/>
            <w:shd w:val="clear" w:color="auto" w:fill="auto"/>
          </w:tcPr>
          <w:p w:rsidR="00C81AF2" w:rsidRPr="00203320" w:rsidRDefault="00C81AF2" w:rsidP="00203320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4"/>
              </w:rPr>
            </w:pPr>
            <w:r w:rsidRPr="00203320">
              <w:rPr>
                <w:rFonts w:ascii="Calibri" w:hAnsi="Calibri" w:cs="Calibri"/>
                <w:szCs w:val="24"/>
              </w:rPr>
              <w:t>Mieter</w:t>
            </w:r>
          </w:p>
        </w:tc>
        <w:sdt>
          <w:sdtPr>
            <w:rPr>
              <w:rFonts w:ascii="Calibri" w:hAnsi="Calibri" w:cs="Calibri"/>
              <w:b/>
              <w:i/>
              <w:szCs w:val="28"/>
            </w:rPr>
            <w:id w:val="-8643715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75" w:type="dxa"/>
                <w:shd w:val="clear" w:color="auto" w:fill="auto"/>
              </w:tcPr>
              <w:p w:rsidR="00C81AF2" w:rsidRPr="00F15FFD" w:rsidRDefault="00BC1AE8" w:rsidP="00203320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ascii="Calibri" w:hAnsi="Calibri" w:cs="Calibri"/>
                    <w:b/>
                    <w:i/>
                    <w:szCs w:val="28"/>
                  </w:rPr>
                </w:pPr>
                <w:r w:rsidRPr="00F15FFD">
                  <w:rPr>
                    <w:rStyle w:val="Platzhaltertext"/>
                    <w:rFonts w:ascii="Calibri" w:hAnsi="Calibri"/>
                    <w:b/>
                    <w:i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C81AF2" w:rsidRPr="00203320" w:rsidTr="007F19A6">
        <w:tc>
          <w:tcPr>
            <w:tcW w:w="2518" w:type="dxa"/>
            <w:shd w:val="clear" w:color="auto" w:fill="auto"/>
          </w:tcPr>
          <w:p w:rsidR="00C81AF2" w:rsidRPr="00203320" w:rsidRDefault="00C81AF2" w:rsidP="00203320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4"/>
              </w:rPr>
            </w:pPr>
            <w:r w:rsidRPr="00203320">
              <w:rPr>
                <w:rFonts w:ascii="Calibri" w:hAnsi="Calibri" w:cs="Calibri"/>
                <w:szCs w:val="24"/>
              </w:rPr>
              <w:t>Kontaktperson</w:t>
            </w:r>
          </w:p>
        </w:tc>
        <w:sdt>
          <w:sdtPr>
            <w:rPr>
              <w:rFonts w:ascii="Calibri" w:hAnsi="Calibri" w:cs="Calibri"/>
              <w:b/>
              <w:i/>
              <w:szCs w:val="28"/>
            </w:rPr>
            <w:id w:val="7835408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75" w:type="dxa"/>
                <w:shd w:val="clear" w:color="auto" w:fill="auto"/>
              </w:tcPr>
              <w:p w:rsidR="00C81AF2" w:rsidRPr="00F15FFD" w:rsidRDefault="00BC1AE8" w:rsidP="00203320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ascii="Calibri" w:hAnsi="Calibri" w:cs="Calibri"/>
                    <w:b/>
                    <w:i/>
                    <w:szCs w:val="28"/>
                  </w:rPr>
                </w:pPr>
                <w:r w:rsidRPr="00F15FFD">
                  <w:rPr>
                    <w:rStyle w:val="Platzhaltertext"/>
                    <w:rFonts w:ascii="Calibri" w:hAnsi="Calibri"/>
                    <w:b/>
                    <w:i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C81AF2" w:rsidRPr="00203320" w:rsidTr="007F19A6">
        <w:trPr>
          <w:trHeight w:val="323"/>
        </w:trPr>
        <w:tc>
          <w:tcPr>
            <w:tcW w:w="2518" w:type="dxa"/>
            <w:shd w:val="clear" w:color="auto" w:fill="auto"/>
          </w:tcPr>
          <w:p w:rsidR="00C81AF2" w:rsidRPr="00203320" w:rsidRDefault="00C81AF2" w:rsidP="00203320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4"/>
              </w:rPr>
            </w:pPr>
            <w:r w:rsidRPr="00203320">
              <w:rPr>
                <w:rFonts w:ascii="Calibri" w:hAnsi="Calibri" w:cs="Calibri"/>
                <w:szCs w:val="24"/>
              </w:rPr>
              <w:t>Rechnungsadresse</w:t>
            </w:r>
          </w:p>
        </w:tc>
        <w:sdt>
          <w:sdtPr>
            <w:rPr>
              <w:rFonts w:ascii="Calibri" w:hAnsi="Calibri" w:cs="Calibri"/>
              <w:b/>
              <w:i/>
              <w:szCs w:val="28"/>
            </w:rPr>
            <w:id w:val="-11995424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75" w:type="dxa"/>
                <w:shd w:val="clear" w:color="auto" w:fill="auto"/>
              </w:tcPr>
              <w:p w:rsidR="00C81AF2" w:rsidRPr="00F15FFD" w:rsidRDefault="00BC1AE8" w:rsidP="00203320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ascii="Calibri" w:hAnsi="Calibri" w:cs="Calibri"/>
                    <w:b/>
                    <w:i/>
                    <w:szCs w:val="28"/>
                  </w:rPr>
                </w:pPr>
                <w:r w:rsidRPr="00F15FFD">
                  <w:rPr>
                    <w:rStyle w:val="Platzhaltertext"/>
                    <w:rFonts w:ascii="Calibri" w:hAnsi="Calibri"/>
                    <w:b/>
                    <w:i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C81AF2" w:rsidRPr="00203320" w:rsidTr="007F19A6">
        <w:tc>
          <w:tcPr>
            <w:tcW w:w="2518" w:type="dxa"/>
            <w:shd w:val="clear" w:color="auto" w:fill="auto"/>
          </w:tcPr>
          <w:p w:rsidR="00C81AF2" w:rsidRPr="00203320" w:rsidRDefault="00C81AF2" w:rsidP="00203320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4"/>
              </w:rPr>
            </w:pPr>
            <w:r w:rsidRPr="00203320">
              <w:rPr>
                <w:rFonts w:ascii="Calibri" w:hAnsi="Calibri" w:cs="Calibri"/>
                <w:szCs w:val="24"/>
              </w:rPr>
              <w:t>Telefon</w:t>
            </w:r>
          </w:p>
        </w:tc>
        <w:sdt>
          <w:sdtPr>
            <w:rPr>
              <w:rFonts w:ascii="Calibri" w:hAnsi="Calibri" w:cs="Calibri"/>
              <w:b/>
              <w:i/>
              <w:szCs w:val="28"/>
            </w:rPr>
            <w:id w:val="-11996903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75" w:type="dxa"/>
                <w:shd w:val="clear" w:color="auto" w:fill="auto"/>
              </w:tcPr>
              <w:p w:rsidR="00C81AF2" w:rsidRPr="00F15FFD" w:rsidRDefault="00BC1AE8" w:rsidP="00203320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ascii="Calibri" w:hAnsi="Calibri" w:cs="Calibri"/>
                    <w:b/>
                    <w:i/>
                    <w:szCs w:val="28"/>
                  </w:rPr>
                </w:pPr>
                <w:r w:rsidRPr="00F15FFD">
                  <w:rPr>
                    <w:rStyle w:val="Platzhaltertext"/>
                    <w:rFonts w:ascii="Calibri" w:hAnsi="Calibri"/>
                    <w:b/>
                    <w:i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C81AF2" w:rsidRPr="00203320" w:rsidTr="007F19A6">
        <w:tc>
          <w:tcPr>
            <w:tcW w:w="2518" w:type="dxa"/>
            <w:shd w:val="clear" w:color="auto" w:fill="auto"/>
          </w:tcPr>
          <w:p w:rsidR="00C81AF2" w:rsidRPr="00203320" w:rsidRDefault="00C81AF2" w:rsidP="00203320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 w:cs="Calibri"/>
                <w:szCs w:val="24"/>
              </w:rPr>
            </w:pPr>
            <w:r w:rsidRPr="00203320">
              <w:rPr>
                <w:rFonts w:ascii="Calibri" w:hAnsi="Calibri" w:cs="Calibri"/>
                <w:szCs w:val="24"/>
              </w:rPr>
              <w:t>E-Mail</w:t>
            </w:r>
          </w:p>
        </w:tc>
        <w:sdt>
          <w:sdtPr>
            <w:rPr>
              <w:rFonts w:ascii="Calibri" w:hAnsi="Calibri" w:cs="Calibri"/>
              <w:b/>
              <w:i/>
              <w:szCs w:val="28"/>
            </w:rPr>
            <w:id w:val="-14614129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75" w:type="dxa"/>
                <w:shd w:val="clear" w:color="auto" w:fill="auto"/>
              </w:tcPr>
              <w:p w:rsidR="00C81AF2" w:rsidRPr="00F15FFD" w:rsidRDefault="00BC1AE8" w:rsidP="00203320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ascii="Calibri" w:hAnsi="Calibri" w:cs="Calibri"/>
                    <w:b/>
                    <w:i/>
                    <w:szCs w:val="28"/>
                  </w:rPr>
                </w:pPr>
                <w:r w:rsidRPr="00F15FFD">
                  <w:rPr>
                    <w:rStyle w:val="Platzhaltertext"/>
                    <w:rFonts w:ascii="Calibri" w:hAnsi="Calibri"/>
                    <w:b/>
                    <w:i/>
                    <w:color w:val="auto"/>
                  </w:rPr>
                  <w:t>Klicken oder tippen Sie hier, um Text einzugeben.</w:t>
                </w:r>
              </w:p>
            </w:tc>
          </w:sdtContent>
        </w:sdt>
      </w:tr>
    </w:tbl>
    <w:p w:rsidR="00C81AF2" w:rsidRPr="00203320" w:rsidRDefault="00C81AF2">
      <w:pPr>
        <w:pStyle w:val="Kopfzeile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743A3A" w:rsidRDefault="00E94C9D" w:rsidP="008E7991">
      <w:pPr>
        <w:jc w:val="both"/>
        <w:rPr>
          <w:rFonts w:ascii="Calibri" w:hAnsi="Calibri" w:cs="Calibri"/>
          <w:sz w:val="22"/>
          <w:szCs w:val="22"/>
        </w:rPr>
      </w:pPr>
      <w:r w:rsidRPr="00203320">
        <w:rPr>
          <w:rFonts w:ascii="Calibri" w:hAnsi="Calibri" w:cs="Calibri"/>
          <w:sz w:val="22"/>
          <w:szCs w:val="22"/>
        </w:rPr>
        <w:t>Der oben angeführte Mieter (Verein, Privatperson) reserviert das Geschirrmobil</w:t>
      </w:r>
      <w:r w:rsidR="00E42838">
        <w:rPr>
          <w:rFonts w:ascii="Calibri" w:hAnsi="Calibri" w:cs="Calibri"/>
          <w:sz w:val="22"/>
          <w:szCs w:val="22"/>
        </w:rPr>
        <w:t xml:space="preserve"> des Bezirks</w:t>
      </w:r>
      <w:r w:rsidRPr="00203320">
        <w:rPr>
          <w:rFonts w:ascii="Calibri" w:hAnsi="Calibri" w:cs="Calibri"/>
          <w:sz w:val="22"/>
          <w:szCs w:val="22"/>
        </w:rPr>
        <w:t xml:space="preserve">abfallverbandes Eferding für die Zeit </w:t>
      </w:r>
      <w:r w:rsidR="0030685A">
        <w:rPr>
          <w:rFonts w:ascii="Calibri" w:hAnsi="Calibri" w:cs="Calibri"/>
          <w:sz w:val="22"/>
          <w:szCs w:val="22"/>
        </w:rPr>
        <w:t>(bitte hier nur die Tage eintragen, an denen das Geschirrmobil tatsächliche im Einsatz ist)</w:t>
      </w:r>
    </w:p>
    <w:p w:rsidR="00FD469E" w:rsidRDefault="00FD469E" w:rsidP="00FC7437">
      <w:pPr>
        <w:rPr>
          <w:rFonts w:ascii="Calibri" w:hAnsi="Calibri" w:cs="Calibri"/>
          <w:sz w:val="22"/>
          <w:szCs w:val="22"/>
        </w:rPr>
      </w:pPr>
    </w:p>
    <w:p w:rsidR="00F15FFD" w:rsidRPr="00203320" w:rsidRDefault="00F15FFD" w:rsidP="00EC5151">
      <w:pPr>
        <w:tabs>
          <w:tab w:val="center" w:pos="2410"/>
          <w:tab w:val="center" w:pos="6663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von</w:t>
      </w:r>
      <w:r>
        <w:rPr>
          <w:rFonts w:ascii="Calibri" w:hAnsi="Calibri" w:cs="Calibri"/>
          <w:sz w:val="22"/>
          <w:szCs w:val="22"/>
        </w:rPr>
        <w:tab/>
        <w:t>bis</w:t>
      </w:r>
    </w:p>
    <w:tbl>
      <w:tblPr>
        <w:tblStyle w:val="Tabellenraster"/>
        <w:tblW w:w="7370" w:type="dxa"/>
        <w:jc w:val="center"/>
        <w:tblLook w:val="04A0" w:firstRow="1" w:lastRow="0" w:firstColumn="1" w:lastColumn="0" w:noHBand="0" w:noVBand="1"/>
      </w:tblPr>
      <w:tblGrid>
        <w:gridCol w:w="3118"/>
        <w:gridCol w:w="1134"/>
        <w:gridCol w:w="3118"/>
      </w:tblGrid>
      <w:tr w:rsidR="00F15FFD" w:rsidRPr="00F15FFD" w:rsidTr="00EC5151">
        <w:trPr>
          <w:jc w:val="center"/>
        </w:trPr>
        <w:tc>
          <w:tcPr>
            <w:tcW w:w="311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15FFD" w:rsidRPr="00F15FFD" w:rsidRDefault="00017598" w:rsidP="00EC5151">
            <w:pPr>
              <w:jc w:val="center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i/>
                  <w:szCs w:val="22"/>
                </w:rPr>
                <w:id w:val="1051735183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15FFD" w:rsidRPr="00F15FFD">
                  <w:rPr>
                    <w:rStyle w:val="Platzhaltertext"/>
                    <w:rFonts w:ascii="Calibri" w:hAnsi="Calibri"/>
                    <w:b/>
                    <w:i/>
                    <w:color w:val="auto"/>
                    <w:szCs w:val="22"/>
                  </w:rPr>
                  <w:t>Klicken oder tippen Sie, um ein Datum einzugeben.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5FFD" w:rsidRPr="00F15FFD" w:rsidRDefault="00F15FFD" w:rsidP="00FC7437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15FFD" w:rsidRPr="00F15FFD" w:rsidRDefault="00017598" w:rsidP="00EC5151">
            <w:pPr>
              <w:jc w:val="center"/>
              <w:rPr>
                <w:rFonts w:ascii="Calibri" w:hAnsi="Calibri" w:cs="Calibri"/>
                <w:szCs w:val="22"/>
              </w:rPr>
            </w:pPr>
            <w:sdt>
              <w:sdtPr>
                <w:rPr>
                  <w:rFonts w:ascii="Calibri" w:hAnsi="Calibri" w:cs="Calibri"/>
                  <w:szCs w:val="22"/>
                </w:rPr>
                <w:id w:val="-845015400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15FFD" w:rsidRPr="00F15FFD">
                  <w:rPr>
                    <w:rStyle w:val="Platzhaltertext"/>
                    <w:rFonts w:ascii="Calibri" w:hAnsi="Calibri"/>
                    <w:b/>
                    <w:i/>
                    <w:color w:val="auto"/>
                    <w:szCs w:val="22"/>
                  </w:rPr>
                  <w:t>Klicken oder tippen Sie, um ein Datum einzugeben.</w:t>
                </w:r>
              </w:sdtContent>
            </w:sdt>
          </w:p>
        </w:tc>
      </w:tr>
    </w:tbl>
    <w:p w:rsidR="00FC7437" w:rsidRPr="00203320" w:rsidRDefault="00FC7437" w:rsidP="00FC7437">
      <w:pPr>
        <w:jc w:val="both"/>
        <w:rPr>
          <w:rFonts w:ascii="Calibri" w:hAnsi="Calibri" w:cs="Calibri"/>
          <w:sz w:val="22"/>
          <w:szCs w:val="22"/>
        </w:rPr>
      </w:pPr>
    </w:p>
    <w:p w:rsidR="00616BB2" w:rsidRDefault="00F32D86" w:rsidP="008E7991">
      <w:pPr>
        <w:jc w:val="both"/>
        <w:rPr>
          <w:rFonts w:ascii="Calibri" w:hAnsi="Calibri" w:cs="Calibri"/>
          <w:sz w:val="22"/>
          <w:szCs w:val="22"/>
        </w:rPr>
      </w:pPr>
      <w:r w:rsidRPr="00E8071D">
        <w:rPr>
          <w:rFonts w:ascii="Calibri" w:hAnsi="Calibri" w:cs="Calibri"/>
          <w:sz w:val="22"/>
          <w:szCs w:val="22"/>
        </w:rPr>
        <w:t xml:space="preserve">Das Geschirrmobil ist im ASZ Hartkirchen </w:t>
      </w:r>
      <w:r w:rsidR="0030685A">
        <w:rPr>
          <w:rFonts w:ascii="Calibri" w:hAnsi="Calibri" w:cs="Calibri"/>
          <w:sz w:val="22"/>
          <w:szCs w:val="22"/>
        </w:rPr>
        <w:t xml:space="preserve">nach telefonischer Vereinbarung mit </w:t>
      </w:r>
      <w:r w:rsidR="0030685A" w:rsidRPr="0030685A">
        <w:rPr>
          <w:rFonts w:ascii="Calibri" w:hAnsi="Calibri" w:cs="Calibri"/>
          <w:b/>
          <w:bCs/>
          <w:sz w:val="22"/>
          <w:szCs w:val="22"/>
        </w:rPr>
        <w:t>Herrn Josef Pernsteiner</w:t>
      </w:r>
      <w:r w:rsidR="0030685A">
        <w:rPr>
          <w:rFonts w:ascii="Calibri" w:hAnsi="Calibri" w:cs="Calibri"/>
          <w:sz w:val="22"/>
          <w:szCs w:val="22"/>
        </w:rPr>
        <w:t xml:space="preserve"> unter </w:t>
      </w:r>
      <w:r w:rsidR="0030685A" w:rsidRPr="0030685A">
        <w:rPr>
          <w:rFonts w:ascii="Calibri" w:hAnsi="Calibri" w:cs="Calibri"/>
          <w:b/>
          <w:bCs/>
          <w:sz w:val="22"/>
          <w:szCs w:val="22"/>
        </w:rPr>
        <w:t>07233 6264912</w:t>
      </w:r>
      <w:r w:rsidR="0030685A">
        <w:rPr>
          <w:rFonts w:ascii="Calibri" w:hAnsi="Calibri" w:cs="Calibri"/>
          <w:sz w:val="22"/>
          <w:szCs w:val="22"/>
        </w:rPr>
        <w:t xml:space="preserve"> abzuholen. Auch die Rückgabe ist mit Herrn Pernsteiner zu vereinbaren.</w:t>
      </w:r>
    </w:p>
    <w:p w:rsidR="001E1440" w:rsidRDefault="001E1440" w:rsidP="008E7991">
      <w:pPr>
        <w:jc w:val="both"/>
        <w:rPr>
          <w:rFonts w:ascii="Calibri" w:hAnsi="Calibri" w:cs="Calibri"/>
          <w:sz w:val="22"/>
          <w:szCs w:val="22"/>
        </w:rPr>
      </w:pPr>
    </w:p>
    <w:p w:rsidR="001E1440" w:rsidRPr="00203320" w:rsidRDefault="00E94C9D" w:rsidP="008E7991">
      <w:pPr>
        <w:jc w:val="both"/>
        <w:rPr>
          <w:rFonts w:ascii="Calibri" w:hAnsi="Calibri" w:cs="Calibri"/>
          <w:sz w:val="22"/>
          <w:szCs w:val="22"/>
        </w:rPr>
      </w:pPr>
      <w:r w:rsidRPr="00203320">
        <w:rPr>
          <w:rFonts w:ascii="Calibri" w:hAnsi="Calibri" w:cs="Calibri"/>
          <w:sz w:val="22"/>
          <w:szCs w:val="22"/>
        </w:rPr>
        <w:t>Das Geschirrmobil ist ein 1.500 kg schwerer, gebremste</w:t>
      </w:r>
      <w:r w:rsidR="00ED3283">
        <w:rPr>
          <w:rFonts w:ascii="Calibri" w:hAnsi="Calibri" w:cs="Calibri"/>
          <w:sz w:val="22"/>
          <w:szCs w:val="22"/>
        </w:rPr>
        <w:t>r, 1-Achs-Anhänger mit Rückfahr</w:t>
      </w:r>
      <w:r w:rsidRPr="00203320">
        <w:rPr>
          <w:rFonts w:ascii="Calibri" w:hAnsi="Calibri" w:cs="Calibri"/>
          <w:sz w:val="22"/>
          <w:szCs w:val="22"/>
        </w:rPr>
        <w:t>automatik und stabilem Automatikstützrad. Aufbau-Innenmaße 3,60 m lang, 2 m hoch, 2 m breit.</w:t>
      </w:r>
      <w:r w:rsidR="00267AA1" w:rsidRPr="00203320">
        <w:rPr>
          <w:rFonts w:ascii="Calibri" w:hAnsi="Calibri" w:cs="Calibri"/>
          <w:sz w:val="22"/>
          <w:szCs w:val="22"/>
        </w:rPr>
        <w:t xml:space="preserve"> </w:t>
      </w:r>
    </w:p>
    <w:p w:rsidR="00667654" w:rsidRPr="00203320" w:rsidRDefault="00267AA1" w:rsidP="008E7991">
      <w:pPr>
        <w:jc w:val="both"/>
        <w:rPr>
          <w:rFonts w:ascii="Calibri" w:hAnsi="Calibri" w:cs="Calibri"/>
          <w:b/>
          <w:sz w:val="22"/>
          <w:szCs w:val="22"/>
        </w:rPr>
      </w:pPr>
      <w:r w:rsidRPr="00203320">
        <w:rPr>
          <w:rFonts w:ascii="Calibri" w:hAnsi="Calibri" w:cs="Calibri"/>
          <w:b/>
          <w:sz w:val="22"/>
          <w:szCs w:val="22"/>
        </w:rPr>
        <w:t>Bitte beachten Sie d</w:t>
      </w:r>
      <w:r w:rsidR="00CA54A5" w:rsidRPr="00203320">
        <w:rPr>
          <w:rFonts w:ascii="Calibri" w:hAnsi="Calibri" w:cs="Calibri"/>
          <w:b/>
          <w:sz w:val="22"/>
          <w:szCs w:val="22"/>
        </w:rPr>
        <w:t>ie gesetzlichen Bestimmungen betreffend</w:t>
      </w:r>
      <w:r w:rsidRPr="00203320">
        <w:rPr>
          <w:rFonts w:ascii="Calibri" w:hAnsi="Calibri" w:cs="Calibri"/>
          <w:b/>
          <w:sz w:val="22"/>
          <w:szCs w:val="22"/>
        </w:rPr>
        <w:t xml:space="preserve"> das Ziehen von Anhängern.</w:t>
      </w:r>
    </w:p>
    <w:p w:rsidR="00267AA1" w:rsidRPr="00203320" w:rsidRDefault="00267AA1" w:rsidP="00FC7437">
      <w:pPr>
        <w:rPr>
          <w:rFonts w:ascii="Calibri" w:hAnsi="Calibri" w:cs="Calibri"/>
          <w:sz w:val="22"/>
          <w:szCs w:val="22"/>
        </w:rPr>
      </w:pPr>
    </w:p>
    <w:p w:rsidR="00667654" w:rsidRPr="00203320" w:rsidRDefault="00667654" w:rsidP="00FC7437">
      <w:pPr>
        <w:rPr>
          <w:rFonts w:ascii="Calibri" w:hAnsi="Calibri" w:cs="Calibri"/>
          <w:b/>
          <w:sz w:val="22"/>
          <w:szCs w:val="22"/>
        </w:rPr>
      </w:pPr>
      <w:r w:rsidRPr="00203320">
        <w:rPr>
          <w:rFonts w:ascii="Calibri" w:hAnsi="Calibri" w:cs="Calibri"/>
          <w:b/>
          <w:sz w:val="22"/>
          <w:szCs w:val="22"/>
        </w:rPr>
        <w:t>Ausstattung:</w:t>
      </w:r>
    </w:p>
    <w:p w:rsidR="00667654" w:rsidRPr="00491D30" w:rsidRDefault="00E94C9D" w:rsidP="004C4B44">
      <w:pPr>
        <w:pStyle w:val="Listenabsatz"/>
        <w:numPr>
          <w:ilvl w:val="0"/>
          <w:numId w:val="30"/>
        </w:numPr>
        <w:ind w:left="397" w:hanging="397"/>
        <w:rPr>
          <w:rFonts w:ascii="Calibri" w:hAnsi="Calibri" w:cs="Calibri"/>
          <w:sz w:val="22"/>
          <w:szCs w:val="22"/>
        </w:rPr>
      </w:pPr>
      <w:r w:rsidRPr="00491D30">
        <w:rPr>
          <w:rFonts w:ascii="Calibri" w:hAnsi="Calibri" w:cs="Calibri"/>
          <w:sz w:val="22"/>
          <w:szCs w:val="22"/>
        </w:rPr>
        <w:t>Durchschubspülmaschine (Winterhalter</w:t>
      </w:r>
      <w:r w:rsidR="00E42838">
        <w:rPr>
          <w:rFonts w:ascii="Calibri" w:hAnsi="Calibri" w:cs="Calibri"/>
          <w:sz w:val="22"/>
          <w:szCs w:val="22"/>
        </w:rPr>
        <w:t xml:space="preserve"> GS 41/4) mit 3 Ge</w:t>
      </w:r>
      <w:r w:rsidR="00667654" w:rsidRPr="00491D30">
        <w:rPr>
          <w:rFonts w:ascii="Calibri" w:hAnsi="Calibri" w:cs="Calibri"/>
          <w:sz w:val="22"/>
          <w:szCs w:val="22"/>
        </w:rPr>
        <w:t>schirrkörben</w:t>
      </w:r>
    </w:p>
    <w:p w:rsidR="00667654" w:rsidRPr="00491D30" w:rsidRDefault="00E94C9D" w:rsidP="004C4B44">
      <w:pPr>
        <w:pStyle w:val="Listenabsatz"/>
        <w:numPr>
          <w:ilvl w:val="0"/>
          <w:numId w:val="30"/>
        </w:numPr>
        <w:ind w:left="397" w:hanging="397"/>
        <w:rPr>
          <w:rFonts w:ascii="Calibri" w:hAnsi="Calibri" w:cs="Calibri"/>
          <w:sz w:val="22"/>
          <w:szCs w:val="22"/>
        </w:rPr>
      </w:pPr>
      <w:r w:rsidRPr="00491D30">
        <w:rPr>
          <w:rFonts w:ascii="Calibri" w:hAnsi="Calibri" w:cs="Calibri"/>
          <w:sz w:val="22"/>
          <w:szCs w:val="22"/>
        </w:rPr>
        <w:t>Untertischgläserspülmaschine (Winterhalter GS 28) mit 2 Gläserkörben</w:t>
      </w:r>
    </w:p>
    <w:p w:rsidR="00667654" w:rsidRPr="00491D30" w:rsidRDefault="00E94C9D" w:rsidP="004C4B44">
      <w:pPr>
        <w:pStyle w:val="Listenabsatz"/>
        <w:numPr>
          <w:ilvl w:val="0"/>
          <w:numId w:val="30"/>
        </w:numPr>
        <w:ind w:left="397" w:hanging="397"/>
        <w:rPr>
          <w:rFonts w:ascii="Calibri" w:hAnsi="Calibri" w:cs="Calibri"/>
          <w:sz w:val="22"/>
          <w:szCs w:val="22"/>
        </w:rPr>
      </w:pPr>
      <w:r w:rsidRPr="00491D30">
        <w:rPr>
          <w:rFonts w:ascii="Calibri" w:hAnsi="Calibri" w:cs="Calibri"/>
          <w:sz w:val="22"/>
          <w:szCs w:val="22"/>
        </w:rPr>
        <w:t xml:space="preserve">Spülbecken </w:t>
      </w:r>
      <w:r w:rsidR="00667654" w:rsidRPr="00491D30">
        <w:rPr>
          <w:rFonts w:ascii="Calibri" w:hAnsi="Calibri" w:cs="Calibri"/>
          <w:sz w:val="22"/>
          <w:szCs w:val="22"/>
        </w:rPr>
        <w:t>mit Pendelbrause 0,575 m breit</w:t>
      </w:r>
    </w:p>
    <w:p w:rsidR="00CA7394" w:rsidRPr="00491D30" w:rsidRDefault="00CA7394" w:rsidP="004C4B44">
      <w:pPr>
        <w:pStyle w:val="Listenabsatz"/>
        <w:numPr>
          <w:ilvl w:val="0"/>
          <w:numId w:val="30"/>
        </w:numPr>
        <w:ind w:left="397" w:hanging="397"/>
        <w:rPr>
          <w:rFonts w:ascii="Calibri" w:hAnsi="Calibri" w:cs="Calibri"/>
          <w:sz w:val="22"/>
          <w:szCs w:val="22"/>
        </w:rPr>
      </w:pPr>
      <w:r w:rsidRPr="00491D30">
        <w:rPr>
          <w:rFonts w:ascii="Calibri" w:hAnsi="Calibri" w:cs="Calibri"/>
          <w:sz w:val="22"/>
          <w:szCs w:val="22"/>
        </w:rPr>
        <w:t>Untertischboiler (</w:t>
      </w:r>
      <w:r w:rsidR="00491D30" w:rsidRPr="00491D30">
        <w:rPr>
          <w:rFonts w:ascii="Calibri" w:hAnsi="Calibri" w:cs="Calibri"/>
          <w:sz w:val="22"/>
          <w:szCs w:val="22"/>
        </w:rPr>
        <w:t>10</w:t>
      </w:r>
      <w:r w:rsidRPr="00491D30">
        <w:rPr>
          <w:rFonts w:ascii="Calibri" w:hAnsi="Calibri" w:cs="Calibri"/>
          <w:sz w:val="22"/>
          <w:szCs w:val="22"/>
        </w:rPr>
        <w:t xml:space="preserve"> l)</w:t>
      </w:r>
      <w:r w:rsidR="00AE16E6" w:rsidRPr="00491D30">
        <w:rPr>
          <w:rFonts w:ascii="Calibri" w:hAnsi="Calibri" w:cs="Calibri"/>
          <w:sz w:val="22"/>
          <w:szCs w:val="22"/>
        </w:rPr>
        <w:t xml:space="preserve">, </w:t>
      </w:r>
      <w:r w:rsidRPr="00491D30">
        <w:rPr>
          <w:rFonts w:ascii="Calibri" w:hAnsi="Calibri" w:cs="Calibri"/>
          <w:sz w:val="22"/>
          <w:szCs w:val="22"/>
        </w:rPr>
        <w:t>Entkalkungsanlage</w:t>
      </w:r>
    </w:p>
    <w:p w:rsidR="00B2232B" w:rsidRPr="00491D30" w:rsidRDefault="00B2232B" w:rsidP="004C4B44">
      <w:pPr>
        <w:pStyle w:val="Listenabsatz"/>
        <w:numPr>
          <w:ilvl w:val="0"/>
          <w:numId w:val="30"/>
        </w:numPr>
        <w:ind w:left="397" w:hanging="397"/>
        <w:rPr>
          <w:rFonts w:ascii="Calibri" w:hAnsi="Calibri" w:cs="Calibri"/>
          <w:sz w:val="22"/>
          <w:szCs w:val="22"/>
        </w:rPr>
      </w:pPr>
      <w:r w:rsidRPr="00491D30">
        <w:rPr>
          <w:rFonts w:ascii="Calibri" w:hAnsi="Calibri" w:cs="Calibri"/>
          <w:sz w:val="22"/>
          <w:szCs w:val="22"/>
        </w:rPr>
        <w:t>Geräte komplett</w:t>
      </w:r>
      <w:r w:rsidR="00491D30" w:rsidRPr="00491D30">
        <w:rPr>
          <w:rFonts w:ascii="Calibri" w:hAnsi="Calibri" w:cs="Calibri"/>
          <w:sz w:val="22"/>
          <w:szCs w:val="22"/>
        </w:rPr>
        <w:t xml:space="preserve"> mit Strom- und Wasseranschluss</w:t>
      </w:r>
      <w:r w:rsidR="00E94C9D" w:rsidRPr="00491D30">
        <w:rPr>
          <w:rFonts w:ascii="Calibri" w:hAnsi="Calibri" w:cs="Calibri"/>
          <w:sz w:val="22"/>
          <w:szCs w:val="22"/>
        </w:rPr>
        <w:t>, Automatische Dosier</w:t>
      </w:r>
      <w:r w:rsidRPr="00491D30">
        <w:rPr>
          <w:rFonts w:ascii="Calibri" w:hAnsi="Calibri" w:cs="Calibri"/>
          <w:sz w:val="22"/>
          <w:szCs w:val="22"/>
        </w:rPr>
        <w:t>ung für Spülmittel</w:t>
      </w:r>
    </w:p>
    <w:p w:rsidR="00667654" w:rsidRPr="00491D30" w:rsidRDefault="00B2232B" w:rsidP="004C4B44">
      <w:pPr>
        <w:pStyle w:val="Listenabsatz"/>
        <w:numPr>
          <w:ilvl w:val="0"/>
          <w:numId w:val="30"/>
        </w:numPr>
        <w:ind w:left="397" w:hanging="397"/>
        <w:rPr>
          <w:rFonts w:ascii="Calibri" w:hAnsi="Calibri" w:cs="Calibri"/>
          <w:sz w:val="22"/>
          <w:szCs w:val="22"/>
        </w:rPr>
      </w:pPr>
      <w:r w:rsidRPr="00491D30">
        <w:rPr>
          <w:rFonts w:ascii="Calibri" w:hAnsi="Calibri" w:cs="Calibri"/>
          <w:sz w:val="22"/>
          <w:szCs w:val="22"/>
        </w:rPr>
        <w:t>Spülmittel und Klarspüler</w:t>
      </w:r>
    </w:p>
    <w:p w:rsidR="00667654" w:rsidRPr="00491D30" w:rsidRDefault="00E94C9D" w:rsidP="004C4B44">
      <w:pPr>
        <w:pStyle w:val="Listenabsatz"/>
        <w:numPr>
          <w:ilvl w:val="0"/>
          <w:numId w:val="30"/>
        </w:numPr>
        <w:ind w:left="397" w:hanging="397"/>
        <w:rPr>
          <w:rFonts w:ascii="Calibri" w:hAnsi="Calibri" w:cs="Calibri"/>
          <w:sz w:val="22"/>
          <w:szCs w:val="22"/>
        </w:rPr>
      </w:pPr>
      <w:r w:rsidRPr="00491D30">
        <w:rPr>
          <w:rFonts w:ascii="Calibri" w:hAnsi="Calibri" w:cs="Calibri"/>
          <w:sz w:val="22"/>
          <w:szCs w:val="22"/>
        </w:rPr>
        <w:t xml:space="preserve">Abstelltische im Mobil und nach außen aufklappbar in </w:t>
      </w:r>
      <w:r w:rsidR="00CA7394" w:rsidRPr="00491D30">
        <w:rPr>
          <w:rFonts w:ascii="Calibri" w:hAnsi="Calibri" w:cs="Calibri"/>
          <w:sz w:val="22"/>
          <w:szCs w:val="22"/>
        </w:rPr>
        <w:t>Niro</w:t>
      </w:r>
      <w:r w:rsidR="006450D7">
        <w:rPr>
          <w:rFonts w:ascii="Calibri" w:hAnsi="Calibri" w:cs="Calibri"/>
          <w:sz w:val="22"/>
          <w:szCs w:val="22"/>
        </w:rPr>
        <w:t>sta</w:t>
      </w:r>
      <w:r w:rsidR="00CA7394" w:rsidRPr="00491D30">
        <w:rPr>
          <w:rFonts w:ascii="Calibri" w:hAnsi="Calibri" w:cs="Calibri"/>
          <w:sz w:val="22"/>
          <w:szCs w:val="22"/>
        </w:rPr>
        <w:t>ausführung</w:t>
      </w:r>
      <w:r w:rsidR="00667654" w:rsidRPr="00491D30">
        <w:rPr>
          <w:rFonts w:ascii="Calibri" w:hAnsi="Calibri" w:cs="Calibri"/>
          <w:sz w:val="22"/>
          <w:szCs w:val="22"/>
        </w:rPr>
        <w:t xml:space="preserve"> (0,60 m breit)</w:t>
      </w:r>
    </w:p>
    <w:p w:rsidR="006B53D8" w:rsidRDefault="00E94C9D" w:rsidP="00557033">
      <w:pPr>
        <w:pStyle w:val="Listenabsatz"/>
        <w:numPr>
          <w:ilvl w:val="0"/>
          <w:numId w:val="30"/>
        </w:numPr>
        <w:ind w:left="397" w:hanging="397"/>
        <w:rPr>
          <w:rFonts w:ascii="Calibri" w:hAnsi="Calibri" w:cs="Calibri"/>
          <w:sz w:val="22"/>
          <w:szCs w:val="22"/>
        </w:rPr>
      </w:pPr>
      <w:r w:rsidRPr="006B53D8">
        <w:rPr>
          <w:rFonts w:ascii="Calibri" w:hAnsi="Calibri" w:cs="Calibri"/>
          <w:sz w:val="22"/>
          <w:szCs w:val="22"/>
        </w:rPr>
        <w:t>1 Wa</w:t>
      </w:r>
      <w:r w:rsidR="00E42838">
        <w:rPr>
          <w:rFonts w:ascii="Calibri" w:hAnsi="Calibri" w:cs="Calibri"/>
          <w:sz w:val="22"/>
          <w:szCs w:val="22"/>
        </w:rPr>
        <w:t>s</w:t>
      </w:r>
      <w:r w:rsidR="00667654" w:rsidRPr="006B53D8">
        <w:rPr>
          <w:rFonts w:ascii="Calibri" w:hAnsi="Calibri" w:cs="Calibri"/>
          <w:sz w:val="22"/>
          <w:szCs w:val="22"/>
        </w:rPr>
        <w:t>serschlauch (3/4 Zoll, 25 m)</w:t>
      </w:r>
    </w:p>
    <w:p w:rsidR="00E94C9D" w:rsidRPr="006B53D8" w:rsidRDefault="00E94C9D" w:rsidP="00557033">
      <w:pPr>
        <w:pStyle w:val="Listenabsatz"/>
        <w:numPr>
          <w:ilvl w:val="0"/>
          <w:numId w:val="30"/>
        </w:numPr>
        <w:ind w:left="397" w:hanging="397"/>
        <w:rPr>
          <w:rFonts w:ascii="Calibri" w:hAnsi="Calibri" w:cs="Calibri"/>
          <w:sz w:val="22"/>
          <w:szCs w:val="22"/>
        </w:rPr>
      </w:pPr>
      <w:r w:rsidRPr="006B53D8">
        <w:rPr>
          <w:rFonts w:ascii="Calibri" w:hAnsi="Calibri" w:cs="Calibri"/>
          <w:sz w:val="22"/>
          <w:szCs w:val="22"/>
        </w:rPr>
        <w:t>1 Stromkabel (25 m) Anschlu</w:t>
      </w:r>
      <w:r w:rsidR="00491D30" w:rsidRPr="006B53D8">
        <w:rPr>
          <w:rFonts w:ascii="Calibri" w:hAnsi="Calibri" w:cs="Calibri"/>
          <w:sz w:val="22"/>
          <w:szCs w:val="22"/>
        </w:rPr>
        <w:t>ss</w:t>
      </w:r>
      <w:r w:rsidRPr="006B53D8">
        <w:rPr>
          <w:rFonts w:ascii="Calibri" w:hAnsi="Calibri" w:cs="Calibri"/>
          <w:sz w:val="22"/>
          <w:szCs w:val="22"/>
        </w:rPr>
        <w:t xml:space="preserve"> 5x32 Ampere (5x16 A.</w:t>
      </w:r>
      <w:r w:rsidR="00667654" w:rsidRPr="006B53D8">
        <w:rPr>
          <w:rFonts w:ascii="Calibri" w:hAnsi="Calibri" w:cs="Calibri"/>
          <w:sz w:val="22"/>
          <w:szCs w:val="22"/>
        </w:rPr>
        <w:t xml:space="preserve"> </w:t>
      </w:r>
      <w:r w:rsidRPr="006B53D8">
        <w:rPr>
          <w:rFonts w:ascii="Calibri" w:hAnsi="Calibri" w:cs="Calibri"/>
          <w:sz w:val="22"/>
          <w:szCs w:val="22"/>
        </w:rPr>
        <w:t xml:space="preserve">Euro möglich) </w:t>
      </w:r>
    </w:p>
    <w:p w:rsidR="00B2232B" w:rsidRPr="00203320" w:rsidRDefault="00B2232B" w:rsidP="00FC7437">
      <w:pPr>
        <w:rPr>
          <w:rFonts w:ascii="Calibri" w:hAnsi="Calibri" w:cs="Calibri"/>
          <w:sz w:val="22"/>
          <w:szCs w:val="22"/>
        </w:rPr>
      </w:pPr>
    </w:p>
    <w:p w:rsidR="00B2232B" w:rsidRPr="00203320" w:rsidRDefault="00B2232B" w:rsidP="00FC7437">
      <w:pPr>
        <w:rPr>
          <w:rFonts w:ascii="Calibri" w:hAnsi="Calibri" w:cs="Calibri"/>
          <w:b/>
          <w:sz w:val="22"/>
          <w:szCs w:val="22"/>
        </w:rPr>
      </w:pPr>
      <w:r w:rsidRPr="00203320">
        <w:rPr>
          <w:rFonts w:ascii="Calibri" w:hAnsi="Calibri" w:cs="Calibri"/>
          <w:b/>
          <w:sz w:val="22"/>
          <w:szCs w:val="22"/>
        </w:rPr>
        <w:t>Geschirrbestückung: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491D30" w:rsidTr="00491D30">
        <w:tc>
          <w:tcPr>
            <w:tcW w:w="4530" w:type="dxa"/>
          </w:tcPr>
          <w:p w:rsidR="00491D30" w:rsidRDefault="00491D30" w:rsidP="00491D30">
            <w:pPr>
              <w:pStyle w:val="Listenabsatz"/>
              <w:numPr>
                <w:ilvl w:val="0"/>
                <w:numId w:val="31"/>
              </w:numPr>
              <w:tabs>
                <w:tab w:val="left" w:pos="4253"/>
              </w:tabs>
              <w:ind w:left="313"/>
            </w:pPr>
            <w:r w:rsidRPr="00491D30">
              <w:rPr>
                <w:rFonts w:ascii="Calibri" w:hAnsi="Calibri" w:cs="Calibri"/>
                <w:sz w:val="22"/>
                <w:szCs w:val="22"/>
              </w:rPr>
              <w:t>300 Teller flach (25,8 cm)</w:t>
            </w:r>
          </w:p>
          <w:p w:rsidR="00491D30" w:rsidRDefault="00491D30" w:rsidP="00491D30">
            <w:pPr>
              <w:pStyle w:val="Listenabsatz"/>
              <w:numPr>
                <w:ilvl w:val="0"/>
                <w:numId w:val="31"/>
              </w:numPr>
              <w:tabs>
                <w:tab w:val="left" w:pos="4253"/>
              </w:tabs>
              <w:ind w:left="313"/>
            </w:pPr>
            <w:r w:rsidRPr="00491D30">
              <w:rPr>
                <w:rFonts w:ascii="Calibri" w:hAnsi="Calibri" w:cs="Calibri"/>
                <w:sz w:val="22"/>
                <w:szCs w:val="22"/>
              </w:rPr>
              <w:t>200 Menüplatten (3 tlg.,25,5 cm)</w:t>
            </w:r>
          </w:p>
          <w:p w:rsidR="00491D30" w:rsidRDefault="00491D30" w:rsidP="00491D30">
            <w:pPr>
              <w:pStyle w:val="Listenabsatz"/>
              <w:numPr>
                <w:ilvl w:val="0"/>
                <w:numId w:val="31"/>
              </w:numPr>
              <w:tabs>
                <w:tab w:val="left" w:pos="4253"/>
              </w:tabs>
              <w:ind w:left="313"/>
            </w:pPr>
            <w:r w:rsidRPr="00491D30">
              <w:rPr>
                <w:rFonts w:ascii="Calibri" w:hAnsi="Calibri" w:cs="Calibri"/>
                <w:sz w:val="22"/>
                <w:szCs w:val="22"/>
              </w:rPr>
              <w:t>180 Teller flach (19,5 cm)</w:t>
            </w:r>
          </w:p>
          <w:p w:rsidR="00491D30" w:rsidRPr="00491D30" w:rsidRDefault="00491D30" w:rsidP="00491D30">
            <w:pPr>
              <w:pStyle w:val="Listenabsatz"/>
              <w:numPr>
                <w:ilvl w:val="0"/>
                <w:numId w:val="31"/>
              </w:numPr>
              <w:tabs>
                <w:tab w:val="left" w:pos="4253"/>
              </w:tabs>
              <w:ind w:left="313"/>
              <w:rPr>
                <w:rFonts w:ascii="Calibri" w:hAnsi="Calibri" w:cs="Calibri"/>
                <w:sz w:val="22"/>
                <w:szCs w:val="22"/>
              </w:rPr>
            </w:pPr>
            <w:r w:rsidRPr="00491D30">
              <w:rPr>
                <w:rFonts w:ascii="Calibri" w:hAnsi="Calibri" w:cs="Calibri"/>
                <w:sz w:val="22"/>
                <w:szCs w:val="22"/>
              </w:rPr>
              <w:t>150 Kaffeetassen + Untertassen</w:t>
            </w:r>
          </w:p>
        </w:tc>
        <w:tc>
          <w:tcPr>
            <w:tcW w:w="4530" w:type="dxa"/>
          </w:tcPr>
          <w:p w:rsidR="00491D30" w:rsidRDefault="00491D30" w:rsidP="00491D30">
            <w:pPr>
              <w:pStyle w:val="Listenabsatz"/>
              <w:numPr>
                <w:ilvl w:val="0"/>
                <w:numId w:val="31"/>
              </w:numPr>
              <w:tabs>
                <w:tab w:val="left" w:pos="4253"/>
              </w:tabs>
              <w:ind w:left="329"/>
            </w:pPr>
            <w:r w:rsidRPr="00491D30">
              <w:rPr>
                <w:rFonts w:ascii="Calibri" w:hAnsi="Calibri" w:cs="Calibri"/>
                <w:sz w:val="22"/>
                <w:szCs w:val="22"/>
              </w:rPr>
              <w:t>500 Menügabeln</w:t>
            </w:r>
          </w:p>
          <w:p w:rsidR="00491D30" w:rsidRDefault="00491D30" w:rsidP="00491D30">
            <w:pPr>
              <w:pStyle w:val="Listenabsatz"/>
              <w:numPr>
                <w:ilvl w:val="0"/>
                <w:numId w:val="31"/>
              </w:numPr>
              <w:tabs>
                <w:tab w:val="left" w:pos="4253"/>
              </w:tabs>
              <w:ind w:left="329"/>
            </w:pPr>
            <w:r w:rsidRPr="00491D30">
              <w:rPr>
                <w:rFonts w:ascii="Calibri" w:hAnsi="Calibri" w:cs="Calibri"/>
                <w:sz w:val="22"/>
                <w:szCs w:val="22"/>
              </w:rPr>
              <w:t>500 Menümesser</w:t>
            </w:r>
          </w:p>
          <w:p w:rsidR="00491D30" w:rsidRDefault="00491D30" w:rsidP="00491D30">
            <w:pPr>
              <w:pStyle w:val="Listenabsatz"/>
              <w:numPr>
                <w:ilvl w:val="0"/>
                <w:numId w:val="31"/>
              </w:numPr>
              <w:tabs>
                <w:tab w:val="left" w:pos="4253"/>
              </w:tabs>
              <w:ind w:left="329"/>
            </w:pPr>
            <w:r w:rsidRPr="00491D30">
              <w:rPr>
                <w:rFonts w:ascii="Calibri" w:hAnsi="Calibri" w:cs="Calibri"/>
                <w:sz w:val="22"/>
                <w:szCs w:val="22"/>
              </w:rPr>
              <w:t>150 Kaffeelöffel</w:t>
            </w:r>
          </w:p>
          <w:p w:rsidR="00491D30" w:rsidRPr="00491D30" w:rsidRDefault="00491D30" w:rsidP="00491D30">
            <w:pPr>
              <w:pStyle w:val="Listenabsatz"/>
              <w:numPr>
                <w:ilvl w:val="0"/>
                <w:numId w:val="31"/>
              </w:numPr>
              <w:tabs>
                <w:tab w:val="left" w:pos="4253"/>
              </w:tabs>
              <w:ind w:left="329"/>
              <w:rPr>
                <w:rFonts w:ascii="Calibri" w:hAnsi="Calibri" w:cs="Calibri"/>
                <w:sz w:val="22"/>
                <w:szCs w:val="22"/>
              </w:rPr>
            </w:pPr>
            <w:r w:rsidRPr="00491D30">
              <w:rPr>
                <w:rFonts w:ascii="Calibri" w:hAnsi="Calibri" w:cs="Calibri"/>
                <w:sz w:val="22"/>
                <w:szCs w:val="22"/>
              </w:rPr>
              <w:t>150 Kuchengabeln</w:t>
            </w:r>
          </w:p>
        </w:tc>
      </w:tr>
    </w:tbl>
    <w:p w:rsidR="00DF3D46" w:rsidRDefault="00DF3D46" w:rsidP="00491D30">
      <w:pPr>
        <w:jc w:val="both"/>
        <w:rPr>
          <w:rFonts w:ascii="Calibri" w:hAnsi="Calibri" w:cs="Calibri"/>
          <w:sz w:val="22"/>
          <w:szCs w:val="22"/>
        </w:rPr>
      </w:pPr>
    </w:p>
    <w:p w:rsidR="006450D7" w:rsidRDefault="00B2232B" w:rsidP="008E7991">
      <w:pPr>
        <w:jc w:val="both"/>
        <w:rPr>
          <w:rFonts w:ascii="Calibri" w:hAnsi="Calibri" w:cs="Calibri"/>
          <w:sz w:val="22"/>
          <w:szCs w:val="22"/>
        </w:rPr>
      </w:pPr>
      <w:r w:rsidRPr="00203320">
        <w:rPr>
          <w:rFonts w:ascii="Calibri" w:hAnsi="Calibri" w:cs="Calibri"/>
          <w:sz w:val="22"/>
          <w:szCs w:val="22"/>
        </w:rPr>
        <w:t>Das Geschirr wird in Kunststoff-Transportbehältern mit speziellen Einsätzen transportiert!</w:t>
      </w:r>
    </w:p>
    <w:p w:rsidR="006B53D8" w:rsidRDefault="006B53D8" w:rsidP="008E7991">
      <w:pPr>
        <w:jc w:val="both"/>
        <w:rPr>
          <w:rFonts w:ascii="Calibri" w:hAnsi="Calibri" w:cs="Calibri"/>
          <w:sz w:val="22"/>
          <w:szCs w:val="22"/>
        </w:rPr>
      </w:pPr>
    </w:p>
    <w:p w:rsidR="007B5230" w:rsidRPr="00203320" w:rsidRDefault="007B5230" w:rsidP="008E7991">
      <w:pPr>
        <w:jc w:val="both"/>
        <w:rPr>
          <w:rFonts w:ascii="Calibri" w:hAnsi="Calibri" w:cs="Calibri"/>
          <w:sz w:val="22"/>
          <w:szCs w:val="22"/>
        </w:rPr>
      </w:pPr>
      <w:r w:rsidRPr="007F19A6">
        <w:rPr>
          <w:rFonts w:ascii="Calibri" w:hAnsi="Calibri" w:cs="Calibri"/>
          <w:b/>
          <w:sz w:val="22"/>
          <w:szCs w:val="22"/>
        </w:rPr>
        <w:t>Bitte beachten:</w:t>
      </w:r>
      <w:r>
        <w:rPr>
          <w:rFonts w:ascii="Calibri" w:hAnsi="Calibri" w:cs="Calibri"/>
          <w:sz w:val="22"/>
          <w:szCs w:val="22"/>
        </w:rPr>
        <w:t xml:space="preserve"> Das Geschirr wiegt insgesamt 550 kg und </w:t>
      </w:r>
      <w:r w:rsidRPr="007F19A6">
        <w:rPr>
          <w:rFonts w:ascii="Calibri" w:hAnsi="Calibri" w:cs="Calibri"/>
          <w:sz w:val="22"/>
          <w:szCs w:val="22"/>
        </w:rPr>
        <w:t>darf nicht im Geschirrmobil-Anhänger transportiert werden</w:t>
      </w:r>
      <w:r w:rsidR="00D367CA" w:rsidRPr="007F19A6">
        <w:rPr>
          <w:rFonts w:ascii="Calibri" w:hAnsi="Calibri" w:cs="Calibri"/>
          <w:sz w:val="22"/>
          <w:szCs w:val="22"/>
        </w:rPr>
        <w:t>.</w:t>
      </w:r>
      <w:r w:rsidRPr="007F19A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Dies würde das erlaubte Gesamtgewicht von 1500 kg überschreiten. Bitte daher getrennt transportieren!</w:t>
      </w:r>
      <w:r w:rsidR="00EA1DD0">
        <w:rPr>
          <w:rFonts w:ascii="Calibri" w:hAnsi="Calibri" w:cs="Calibri"/>
          <w:sz w:val="22"/>
          <w:szCs w:val="22"/>
        </w:rPr>
        <w:t xml:space="preserve"> </w:t>
      </w:r>
    </w:p>
    <w:p w:rsidR="00056C7B" w:rsidRDefault="007F19A6" w:rsidP="00056C7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CBAD4E" wp14:editId="58C453F7">
                <wp:simplePos x="0" y="0"/>
                <wp:positionH relativeFrom="margin">
                  <wp:align>right</wp:align>
                </wp:positionH>
                <wp:positionV relativeFrom="paragraph">
                  <wp:posOffset>210185</wp:posOffset>
                </wp:positionV>
                <wp:extent cx="5981700" cy="847725"/>
                <wp:effectExtent l="0" t="0" r="0" b="9525"/>
                <wp:wrapTopAndBottom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847725"/>
                        </a:xfrm>
                        <a:prstGeom prst="rect">
                          <a:avLst/>
                        </a:prstGeom>
                        <a:solidFill>
                          <a:srgbClr val="E2EFD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53813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5CEA" w:rsidRPr="00203320" w:rsidRDefault="00AC395F" w:rsidP="009F5150">
                            <w:pPr>
                              <w:tabs>
                                <w:tab w:val="left" w:pos="2694"/>
                                <w:tab w:val="left" w:pos="4962"/>
                              </w:tabs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203320">
                              <w:rPr>
                                <w:rFonts w:ascii="Calibri" w:hAnsi="Calibri" w:cs="Calibri"/>
                                <w:b/>
                              </w:rPr>
                              <w:t>M</w:t>
                            </w:r>
                            <w:r w:rsidR="009F5150">
                              <w:rPr>
                                <w:rFonts w:ascii="Calibri" w:hAnsi="Calibri" w:cs="Calibri"/>
                                <w:b/>
                              </w:rPr>
                              <w:t>ietgebühr</w:t>
                            </w:r>
                            <w:r w:rsidR="00366CBA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 w:rsidR="0058360C" w:rsidRPr="00203320">
                              <w:rPr>
                                <w:rFonts w:ascii="Calibri" w:hAnsi="Calibri" w:cs="Calibri"/>
                                <w:b/>
                              </w:rPr>
                              <w:t>1</w:t>
                            </w:r>
                            <w:r w:rsidR="00AE6EFB" w:rsidRPr="00203320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="00E94C9D" w:rsidRPr="00203320">
                              <w:rPr>
                                <w:rFonts w:ascii="Calibri" w:hAnsi="Calibri" w:cs="Calibri"/>
                                <w:b/>
                              </w:rPr>
                              <w:t>Tag</w:t>
                            </w:r>
                            <w:r w:rsidR="00AE6EFB" w:rsidRPr="00203320">
                              <w:rPr>
                                <w:rFonts w:ascii="Calibri" w:hAnsi="Calibri" w:cs="Calibri"/>
                                <w:b/>
                              </w:rPr>
                              <w:t xml:space="preserve">   </w:t>
                            </w:r>
                            <w:r w:rsidR="00C92BF6" w:rsidRPr="00203320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 w:rsidR="0058360C" w:rsidRPr="00203320">
                              <w:rPr>
                                <w:rFonts w:ascii="Calibri" w:hAnsi="Calibri" w:cs="Calibri"/>
                                <w:b/>
                              </w:rPr>
                              <w:t>€ 200</w:t>
                            </w:r>
                            <w:r w:rsidR="00E94C9D" w:rsidRPr="00203320">
                              <w:rPr>
                                <w:rFonts w:ascii="Calibri" w:hAnsi="Calibri" w:cs="Calibri"/>
                                <w:b/>
                              </w:rPr>
                              <w:t>,00</w:t>
                            </w:r>
                          </w:p>
                          <w:p w:rsidR="00E94C9D" w:rsidRPr="00203320" w:rsidRDefault="00366CBA" w:rsidP="007F19A6">
                            <w:pPr>
                              <w:tabs>
                                <w:tab w:val="left" w:pos="2694"/>
                                <w:tab w:val="left" w:pos="4962"/>
                              </w:tabs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7F19A6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(inkl. 20 % </w:t>
                            </w:r>
                            <w:r w:rsidR="008D4D4F" w:rsidRPr="008D4D4F">
                              <w:rPr>
                                <w:rFonts w:ascii="Calibri" w:hAnsi="Calibri" w:cs="Calibri"/>
                                <w:sz w:val="22"/>
                              </w:rPr>
                              <w:t>USt</w:t>
                            </w:r>
                            <w:r w:rsidRPr="007F19A6">
                              <w:rPr>
                                <w:rFonts w:ascii="Calibri" w:hAnsi="Calibri" w:cs="Calibri"/>
                                <w:sz w:val="22"/>
                              </w:rPr>
                              <w:t>.)</w:t>
                            </w:r>
                            <w:r w:rsidR="0058360C" w:rsidRPr="00203320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 w:rsidR="00AE6EFB" w:rsidRPr="00203320">
                              <w:rPr>
                                <w:rFonts w:ascii="Calibri" w:hAnsi="Calibri" w:cs="Calibri"/>
                                <w:b/>
                              </w:rPr>
                              <w:t xml:space="preserve">2 </w:t>
                            </w:r>
                            <w:r w:rsidR="0058360C" w:rsidRPr="00203320">
                              <w:rPr>
                                <w:rFonts w:ascii="Calibri" w:hAnsi="Calibri" w:cs="Calibri"/>
                                <w:b/>
                              </w:rPr>
                              <w:t xml:space="preserve">Tage </w:t>
                            </w:r>
                            <w:r w:rsidR="00C92BF6" w:rsidRPr="00203320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 w:rsidR="0058360C" w:rsidRPr="00203320">
                              <w:rPr>
                                <w:rFonts w:ascii="Calibri" w:hAnsi="Calibri" w:cs="Calibri"/>
                                <w:b/>
                              </w:rPr>
                              <w:t>€ 350</w:t>
                            </w:r>
                            <w:r w:rsidR="007F19A6">
                              <w:rPr>
                                <w:rFonts w:ascii="Calibri" w:hAnsi="Calibri" w:cs="Calibri"/>
                                <w:b/>
                              </w:rPr>
                              <w:t>,00</w:t>
                            </w:r>
                          </w:p>
                          <w:p w:rsidR="00E95CEA" w:rsidRPr="00203320" w:rsidRDefault="0058360C" w:rsidP="009F5150">
                            <w:pPr>
                              <w:tabs>
                                <w:tab w:val="left" w:pos="2694"/>
                                <w:tab w:val="left" w:pos="4962"/>
                                <w:tab w:val="left" w:pos="7088"/>
                                <w:tab w:val="left" w:pos="7230"/>
                              </w:tabs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203320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 w:rsidR="00E94C9D" w:rsidRPr="00203320">
                              <w:rPr>
                                <w:rFonts w:ascii="Calibri" w:hAnsi="Calibri" w:cs="Calibri"/>
                                <w:b/>
                              </w:rPr>
                              <w:t>3</w:t>
                            </w:r>
                            <w:r w:rsidR="00AE6EFB" w:rsidRPr="00203320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Pr="00203320">
                              <w:rPr>
                                <w:rFonts w:ascii="Calibri" w:hAnsi="Calibri" w:cs="Calibri"/>
                                <w:b/>
                              </w:rPr>
                              <w:t>Tage</w:t>
                            </w:r>
                            <w:r w:rsidR="00C92BF6" w:rsidRPr="00203320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 w:rsidRPr="00203320">
                              <w:rPr>
                                <w:rFonts w:ascii="Calibri" w:hAnsi="Calibri" w:cs="Calibri"/>
                                <w:b/>
                              </w:rPr>
                              <w:t>€ 470</w:t>
                            </w:r>
                            <w:r w:rsidR="00E94C9D" w:rsidRPr="00203320">
                              <w:rPr>
                                <w:rFonts w:ascii="Calibri" w:hAnsi="Calibri" w:cs="Calibri"/>
                                <w:b/>
                              </w:rPr>
                              <w:t>,00</w:t>
                            </w:r>
                          </w:p>
                          <w:p w:rsidR="00AE6EFB" w:rsidRPr="00203320" w:rsidRDefault="0058360C" w:rsidP="009F5150">
                            <w:pPr>
                              <w:tabs>
                                <w:tab w:val="left" w:pos="2694"/>
                                <w:tab w:val="left" w:pos="4962"/>
                                <w:tab w:val="left" w:pos="7088"/>
                                <w:tab w:val="left" w:pos="7230"/>
                              </w:tabs>
                              <w:rPr>
                                <w:rFonts w:ascii="Calibri" w:hAnsi="Calibri" w:cs="Calibri"/>
                                <w:b/>
                                <w:color w:val="FF0000"/>
                                <w:sz w:val="18"/>
                              </w:rPr>
                            </w:pPr>
                            <w:r w:rsidRPr="00203320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  <w:t>j</w:t>
                            </w:r>
                            <w:r w:rsidR="00E95CEA" w:rsidRPr="00203320">
                              <w:rPr>
                                <w:rFonts w:ascii="Calibri" w:hAnsi="Calibri" w:cs="Calibri"/>
                                <w:b/>
                              </w:rPr>
                              <w:t>e</w:t>
                            </w:r>
                            <w:r w:rsidRPr="00203320">
                              <w:rPr>
                                <w:rFonts w:ascii="Calibri" w:hAnsi="Calibri" w:cs="Calibri"/>
                                <w:b/>
                              </w:rPr>
                              <w:t xml:space="preserve">der weitere Tag </w:t>
                            </w:r>
                            <w:r w:rsidR="00C92BF6" w:rsidRPr="00203320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 w:rsidRPr="00203320">
                              <w:rPr>
                                <w:rFonts w:ascii="Calibri" w:hAnsi="Calibri" w:cs="Calibri"/>
                                <w:b/>
                              </w:rPr>
                              <w:t>€ 1</w:t>
                            </w:r>
                            <w:r w:rsidR="00EF09A8">
                              <w:rPr>
                                <w:rFonts w:ascii="Calibri" w:hAnsi="Calibri" w:cs="Calibri"/>
                                <w:b/>
                              </w:rPr>
                              <w:t>2</w:t>
                            </w:r>
                            <w:r w:rsidR="00E94C9D" w:rsidRPr="00203320">
                              <w:rPr>
                                <w:rFonts w:ascii="Calibri" w:hAnsi="Calibri" w:cs="Calibri"/>
                                <w:b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8CBAD4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19.8pt;margin-top:16.55pt;width:471pt;height:66.7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" fillcolor="#e2efd9" stroked="f" strokecolor="#538135" strokeweight="1pt">
                <v:shadow color="#1f4d78" opacity=".5" offset="1pt"/>
                <v:textbox>
                  <w:txbxContent>
                    <w:p w:rsidR="00E95CEA" w:rsidRPr="00203320" w:rsidRDefault="00AC395F" w:rsidP="009F5150">
                      <w:pPr>
                        <w:tabs>
                          <w:tab w:val="left" w:pos="2694"/>
                          <w:tab w:val="left" w:pos="4962"/>
                        </w:tabs>
                        <w:rPr>
                          <w:rFonts w:ascii="Calibri" w:hAnsi="Calibri" w:cs="Calibri"/>
                          <w:b/>
                        </w:rPr>
                      </w:pPr>
                      <w:r w:rsidRPr="00203320">
                        <w:rPr>
                          <w:rFonts w:ascii="Calibri" w:hAnsi="Calibri" w:cs="Calibri"/>
                          <w:b/>
                        </w:rPr>
                        <w:t>M</w:t>
                      </w:r>
                      <w:r w:rsidR="009F5150">
                        <w:rPr>
                          <w:rFonts w:ascii="Calibri" w:hAnsi="Calibri" w:cs="Calibri"/>
                          <w:b/>
                        </w:rPr>
                        <w:t>ietgebühr</w:t>
                      </w:r>
                      <w:r w:rsidR="00366CBA">
                        <w:rPr>
                          <w:rFonts w:ascii="Calibri" w:hAnsi="Calibri" w:cs="Calibri"/>
                          <w:b/>
                        </w:rPr>
                        <w:tab/>
                      </w:r>
                      <w:r w:rsidR="0058360C" w:rsidRPr="00203320">
                        <w:rPr>
                          <w:rFonts w:ascii="Calibri" w:hAnsi="Calibri" w:cs="Calibri"/>
                          <w:b/>
                        </w:rPr>
                        <w:t>1</w:t>
                      </w:r>
                      <w:r w:rsidR="00AE6EFB" w:rsidRPr="00203320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="00E94C9D" w:rsidRPr="00203320">
                        <w:rPr>
                          <w:rFonts w:ascii="Calibri" w:hAnsi="Calibri" w:cs="Calibri"/>
                          <w:b/>
                        </w:rPr>
                        <w:t>Tag</w:t>
                      </w:r>
                      <w:r w:rsidR="00AE6EFB" w:rsidRPr="00203320">
                        <w:rPr>
                          <w:rFonts w:ascii="Calibri" w:hAnsi="Calibri" w:cs="Calibri"/>
                          <w:b/>
                        </w:rPr>
                        <w:t xml:space="preserve">   </w:t>
                      </w:r>
                      <w:r w:rsidR="00C92BF6" w:rsidRPr="00203320">
                        <w:rPr>
                          <w:rFonts w:ascii="Calibri" w:hAnsi="Calibri" w:cs="Calibri"/>
                          <w:b/>
                        </w:rPr>
                        <w:tab/>
                      </w:r>
                      <w:r w:rsidR="0058360C" w:rsidRPr="00203320">
                        <w:rPr>
                          <w:rFonts w:ascii="Calibri" w:hAnsi="Calibri" w:cs="Calibri"/>
                          <w:b/>
                        </w:rPr>
                        <w:t>€ 200</w:t>
                      </w:r>
                      <w:r w:rsidR="00E94C9D" w:rsidRPr="00203320">
                        <w:rPr>
                          <w:rFonts w:ascii="Calibri" w:hAnsi="Calibri" w:cs="Calibri"/>
                          <w:b/>
                        </w:rPr>
                        <w:t>,00</w:t>
                      </w:r>
                    </w:p>
                    <w:p w:rsidR="00E94C9D" w:rsidRPr="00203320" w:rsidRDefault="00366CBA" w:rsidP="007F19A6">
                      <w:pPr>
                        <w:tabs>
                          <w:tab w:val="left" w:pos="2694"/>
                          <w:tab w:val="left" w:pos="4962"/>
                        </w:tabs>
                        <w:rPr>
                          <w:rFonts w:ascii="Calibri" w:hAnsi="Calibri" w:cs="Calibri"/>
                          <w:b/>
                        </w:rPr>
                      </w:pPr>
                      <w:r w:rsidRPr="007F19A6">
                        <w:rPr>
                          <w:rFonts w:ascii="Calibri" w:hAnsi="Calibri" w:cs="Calibri"/>
                          <w:sz w:val="22"/>
                        </w:rPr>
                        <w:t xml:space="preserve">(inkl. 20 % </w:t>
                      </w:r>
                      <w:r w:rsidR="008D4D4F" w:rsidRPr="008D4D4F">
                        <w:rPr>
                          <w:rFonts w:ascii="Calibri" w:hAnsi="Calibri" w:cs="Calibri"/>
                          <w:sz w:val="22"/>
                        </w:rPr>
                        <w:t>USt</w:t>
                      </w:r>
                      <w:r w:rsidRPr="007F19A6">
                        <w:rPr>
                          <w:rFonts w:ascii="Calibri" w:hAnsi="Calibri" w:cs="Calibri"/>
                          <w:sz w:val="22"/>
                        </w:rPr>
                        <w:t>.)</w:t>
                      </w:r>
                      <w:r w:rsidR="0058360C" w:rsidRPr="00203320">
                        <w:rPr>
                          <w:rFonts w:ascii="Calibri" w:hAnsi="Calibri" w:cs="Calibri"/>
                          <w:b/>
                        </w:rPr>
                        <w:tab/>
                      </w:r>
                      <w:r w:rsidR="00AE6EFB" w:rsidRPr="00203320">
                        <w:rPr>
                          <w:rFonts w:ascii="Calibri" w:hAnsi="Calibri" w:cs="Calibri"/>
                          <w:b/>
                        </w:rPr>
                        <w:t xml:space="preserve">2 </w:t>
                      </w:r>
                      <w:r w:rsidR="0058360C" w:rsidRPr="00203320">
                        <w:rPr>
                          <w:rFonts w:ascii="Calibri" w:hAnsi="Calibri" w:cs="Calibri"/>
                          <w:b/>
                        </w:rPr>
                        <w:t xml:space="preserve">Tage </w:t>
                      </w:r>
                      <w:r w:rsidR="00C92BF6" w:rsidRPr="00203320">
                        <w:rPr>
                          <w:rFonts w:ascii="Calibri" w:hAnsi="Calibri" w:cs="Calibri"/>
                          <w:b/>
                        </w:rPr>
                        <w:tab/>
                      </w:r>
                      <w:r w:rsidR="0058360C" w:rsidRPr="00203320">
                        <w:rPr>
                          <w:rFonts w:ascii="Calibri" w:hAnsi="Calibri" w:cs="Calibri"/>
                          <w:b/>
                        </w:rPr>
                        <w:t>€ 350</w:t>
                      </w:r>
                      <w:r w:rsidR="007F19A6">
                        <w:rPr>
                          <w:rFonts w:ascii="Calibri" w:hAnsi="Calibri" w:cs="Calibri"/>
                          <w:b/>
                        </w:rPr>
                        <w:t>,00</w:t>
                      </w:r>
                    </w:p>
                    <w:p w:rsidR="00E95CEA" w:rsidRPr="00203320" w:rsidRDefault="0058360C" w:rsidP="009F5150">
                      <w:pPr>
                        <w:tabs>
                          <w:tab w:val="left" w:pos="2694"/>
                          <w:tab w:val="left" w:pos="4962"/>
                          <w:tab w:val="left" w:pos="7088"/>
                          <w:tab w:val="left" w:pos="7230"/>
                        </w:tabs>
                        <w:rPr>
                          <w:rFonts w:ascii="Calibri" w:hAnsi="Calibri" w:cs="Calibri"/>
                          <w:b/>
                        </w:rPr>
                      </w:pPr>
                      <w:r w:rsidRPr="00203320">
                        <w:rPr>
                          <w:rFonts w:ascii="Calibri" w:hAnsi="Calibri" w:cs="Calibri"/>
                          <w:b/>
                        </w:rPr>
                        <w:tab/>
                      </w:r>
                      <w:r w:rsidR="00E94C9D" w:rsidRPr="00203320">
                        <w:rPr>
                          <w:rFonts w:ascii="Calibri" w:hAnsi="Calibri" w:cs="Calibri"/>
                          <w:b/>
                        </w:rPr>
                        <w:t>3</w:t>
                      </w:r>
                      <w:r w:rsidR="00AE6EFB" w:rsidRPr="00203320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Pr="00203320">
                        <w:rPr>
                          <w:rFonts w:ascii="Calibri" w:hAnsi="Calibri" w:cs="Calibri"/>
                          <w:b/>
                        </w:rPr>
                        <w:t>Tage</w:t>
                      </w:r>
                      <w:r w:rsidR="00C92BF6" w:rsidRPr="00203320">
                        <w:rPr>
                          <w:rFonts w:ascii="Calibri" w:hAnsi="Calibri" w:cs="Calibri"/>
                          <w:b/>
                        </w:rPr>
                        <w:tab/>
                      </w:r>
                      <w:r w:rsidRPr="00203320">
                        <w:rPr>
                          <w:rFonts w:ascii="Calibri" w:hAnsi="Calibri" w:cs="Calibri"/>
                          <w:b/>
                        </w:rPr>
                        <w:t>€ 470</w:t>
                      </w:r>
                      <w:r w:rsidR="00E94C9D" w:rsidRPr="00203320">
                        <w:rPr>
                          <w:rFonts w:ascii="Calibri" w:hAnsi="Calibri" w:cs="Calibri"/>
                          <w:b/>
                        </w:rPr>
                        <w:t>,00</w:t>
                      </w:r>
                    </w:p>
                    <w:p w:rsidR="00AE6EFB" w:rsidRPr="00203320" w:rsidRDefault="0058360C" w:rsidP="009F5150">
                      <w:pPr>
                        <w:tabs>
                          <w:tab w:val="left" w:pos="2694"/>
                          <w:tab w:val="left" w:pos="4962"/>
                          <w:tab w:val="left" w:pos="7088"/>
                          <w:tab w:val="left" w:pos="7230"/>
                        </w:tabs>
                        <w:rPr>
                          <w:rFonts w:ascii="Calibri" w:hAnsi="Calibri" w:cs="Calibri"/>
                          <w:b/>
                          <w:color w:val="FF0000"/>
                          <w:sz w:val="18"/>
                        </w:rPr>
                      </w:pPr>
                      <w:r w:rsidRPr="00203320">
                        <w:rPr>
                          <w:rFonts w:ascii="Calibri" w:hAnsi="Calibri" w:cs="Calibri"/>
                          <w:b/>
                        </w:rPr>
                        <w:tab/>
                        <w:t>j</w:t>
                      </w:r>
                      <w:r w:rsidR="00E95CEA" w:rsidRPr="00203320">
                        <w:rPr>
                          <w:rFonts w:ascii="Calibri" w:hAnsi="Calibri" w:cs="Calibri"/>
                          <w:b/>
                        </w:rPr>
                        <w:t>e</w:t>
                      </w:r>
                      <w:r w:rsidRPr="00203320">
                        <w:rPr>
                          <w:rFonts w:ascii="Calibri" w:hAnsi="Calibri" w:cs="Calibri"/>
                          <w:b/>
                        </w:rPr>
                        <w:t xml:space="preserve">der weitere Tag </w:t>
                      </w:r>
                      <w:r w:rsidR="00C92BF6" w:rsidRPr="00203320">
                        <w:rPr>
                          <w:rFonts w:ascii="Calibri" w:hAnsi="Calibri" w:cs="Calibri"/>
                          <w:b/>
                        </w:rPr>
                        <w:tab/>
                      </w:r>
                      <w:r w:rsidRPr="00203320">
                        <w:rPr>
                          <w:rFonts w:ascii="Calibri" w:hAnsi="Calibri" w:cs="Calibri"/>
                          <w:b/>
                        </w:rPr>
                        <w:t>€ 1</w:t>
                      </w:r>
                      <w:r w:rsidR="00EF09A8">
                        <w:rPr>
                          <w:rFonts w:ascii="Calibri" w:hAnsi="Calibri" w:cs="Calibri"/>
                          <w:b/>
                        </w:rPr>
                        <w:t>2</w:t>
                      </w:r>
                      <w:r w:rsidR="00E94C9D" w:rsidRPr="00203320">
                        <w:rPr>
                          <w:rFonts w:ascii="Calibri" w:hAnsi="Calibri" w:cs="Calibri"/>
                          <w:b/>
                        </w:rPr>
                        <w:t>0,00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56C7B" w:rsidRDefault="00056C7B" w:rsidP="00056C7B">
      <w:pPr>
        <w:rPr>
          <w:rFonts w:ascii="Calibri" w:hAnsi="Calibri" w:cs="Calibri"/>
          <w:sz w:val="22"/>
          <w:szCs w:val="22"/>
        </w:rPr>
      </w:pPr>
    </w:p>
    <w:p w:rsidR="004A0FA4" w:rsidRPr="00203320" w:rsidRDefault="004A0FA4" w:rsidP="00056C7B">
      <w:pPr>
        <w:rPr>
          <w:rFonts w:ascii="Calibri" w:hAnsi="Calibri" w:cs="Calibri"/>
          <w:sz w:val="22"/>
          <w:szCs w:val="22"/>
        </w:rPr>
      </w:pPr>
      <w:r w:rsidRPr="00203320">
        <w:rPr>
          <w:rFonts w:ascii="Calibri" w:hAnsi="Calibri" w:cs="Calibri"/>
          <w:sz w:val="22"/>
          <w:szCs w:val="22"/>
        </w:rPr>
        <w:t xml:space="preserve">Für in Verlust geratenes bzw. beschädigtes Geschirr bzw. Besteck wird folgender Betrag verrechnet </w:t>
      </w:r>
      <w:r w:rsidR="007D35D4">
        <w:rPr>
          <w:rFonts w:ascii="Calibri" w:hAnsi="Calibri" w:cs="Calibri"/>
          <w:sz w:val="22"/>
          <w:szCs w:val="22"/>
        </w:rPr>
        <w:br/>
      </w:r>
      <w:r w:rsidRPr="00203320">
        <w:rPr>
          <w:rFonts w:ascii="Calibri" w:hAnsi="Calibri" w:cs="Calibri"/>
          <w:sz w:val="22"/>
          <w:szCs w:val="22"/>
        </w:rPr>
        <w:t xml:space="preserve">(inkl. 20 % </w:t>
      </w:r>
      <w:r w:rsidR="008D4D4F" w:rsidRPr="008D4D4F">
        <w:rPr>
          <w:rFonts w:ascii="Calibri" w:hAnsi="Calibri" w:cs="Calibri"/>
          <w:sz w:val="22"/>
          <w:szCs w:val="22"/>
        </w:rPr>
        <w:t>USt</w:t>
      </w:r>
      <w:r w:rsidRPr="00203320">
        <w:rPr>
          <w:rFonts w:ascii="Calibri" w:hAnsi="Calibri" w:cs="Calibri"/>
          <w:sz w:val="22"/>
          <w:szCs w:val="22"/>
        </w:rPr>
        <w:t>.):</w:t>
      </w:r>
    </w:p>
    <w:p w:rsidR="004A0FA4" w:rsidRPr="00203320" w:rsidRDefault="004A0FA4" w:rsidP="00FC7437">
      <w:pPr>
        <w:jc w:val="both"/>
        <w:rPr>
          <w:rFonts w:ascii="Calibri" w:hAnsi="Calibri" w:cs="Calibri"/>
          <w:sz w:val="22"/>
          <w:szCs w:val="22"/>
        </w:rPr>
      </w:pPr>
    </w:p>
    <w:p w:rsidR="004A0FA4" w:rsidRPr="00203320" w:rsidRDefault="004A0FA4" w:rsidP="005053DE">
      <w:pPr>
        <w:tabs>
          <w:tab w:val="left" w:pos="2835"/>
          <w:tab w:val="left" w:pos="3119"/>
          <w:tab w:val="left" w:pos="4253"/>
          <w:tab w:val="left" w:pos="7371"/>
          <w:tab w:val="left" w:pos="7655"/>
        </w:tabs>
        <w:jc w:val="both"/>
        <w:rPr>
          <w:rFonts w:ascii="Calibri" w:hAnsi="Calibri" w:cs="Calibri"/>
          <w:sz w:val="22"/>
          <w:szCs w:val="22"/>
        </w:rPr>
      </w:pPr>
      <w:r w:rsidRPr="00203320">
        <w:rPr>
          <w:rFonts w:ascii="Calibri" w:hAnsi="Calibri" w:cs="Calibri"/>
          <w:sz w:val="22"/>
          <w:szCs w:val="22"/>
        </w:rPr>
        <w:t>Teller flach (25,8 cm)</w:t>
      </w:r>
      <w:r w:rsidRPr="00203320">
        <w:rPr>
          <w:rFonts w:ascii="Calibri" w:hAnsi="Calibri" w:cs="Calibri"/>
          <w:sz w:val="22"/>
          <w:szCs w:val="22"/>
        </w:rPr>
        <w:tab/>
        <w:t>€</w:t>
      </w:r>
      <w:r w:rsidRPr="00203320">
        <w:rPr>
          <w:rFonts w:ascii="Calibri" w:hAnsi="Calibri" w:cs="Calibri"/>
          <w:sz w:val="22"/>
          <w:szCs w:val="22"/>
        </w:rPr>
        <w:tab/>
        <w:t>4,70</w:t>
      </w:r>
      <w:r w:rsidRPr="00203320">
        <w:rPr>
          <w:rFonts w:ascii="Calibri" w:hAnsi="Calibri" w:cs="Calibri"/>
          <w:sz w:val="22"/>
          <w:szCs w:val="22"/>
        </w:rPr>
        <w:tab/>
        <w:t xml:space="preserve">Kaffee-Unterteller </w:t>
      </w:r>
      <w:r w:rsidRPr="00203320">
        <w:rPr>
          <w:rFonts w:ascii="Calibri" w:hAnsi="Calibri" w:cs="Calibri"/>
          <w:sz w:val="22"/>
          <w:szCs w:val="22"/>
        </w:rPr>
        <w:tab/>
        <w:t>€</w:t>
      </w:r>
      <w:r w:rsidRPr="00203320">
        <w:rPr>
          <w:rFonts w:ascii="Calibri" w:hAnsi="Calibri" w:cs="Calibri"/>
          <w:sz w:val="22"/>
          <w:szCs w:val="22"/>
        </w:rPr>
        <w:tab/>
        <w:t>1,80</w:t>
      </w:r>
    </w:p>
    <w:p w:rsidR="004A0FA4" w:rsidRPr="00203320" w:rsidRDefault="004A0FA4" w:rsidP="005053DE">
      <w:pPr>
        <w:tabs>
          <w:tab w:val="left" w:pos="2835"/>
          <w:tab w:val="left" w:pos="3119"/>
          <w:tab w:val="left" w:pos="4253"/>
          <w:tab w:val="left" w:pos="7371"/>
          <w:tab w:val="left" w:pos="7655"/>
        </w:tabs>
        <w:jc w:val="both"/>
        <w:rPr>
          <w:rFonts w:ascii="Calibri" w:hAnsi="Calibri" w:cs="Calibri"/>
          <w:sz w:val="22"/>
          <w:szCs w:val="22"/>
        </w:rPr>
      </w:pPr>
      <w:r w:rsidRPr="00203320">
        <w:rPr>
          <w:rFonts w:ascii="Calibri" w:hAnsi="Calibri" w:cs="Calibri"/>
          <w:sz w:val="22"/>
          <w:szCs w:val="22"/>
        </w:rPr>
        <w:t>Menüplatte</w:t>
      </w:r>
      <w:r w:rsidRPr="00203320">
        <w:rPr>
          <w:rFonts w:ascii="Calibri" w:hAnsi="Calibri" w:cs="Calibri"/>
          <w:sz w:val="22"/>
          <w:szCs w:val="22"/>
        </w:rPr>
        <w:tab/>
        <w:t>€</w:t>
      </w:r>
      <w:r w:rsidRPr="00203320">
        <w:rPr>
          <w:rFonts w:ascii="Calibri" w:hAnsi="Calibri" w:cs="Calibri"/>
          <w:sz w:val="22"/>
          <w:szCs w:val="22"/>
        </w:rPr>
        <w:tab/>
        <w:t>8,30</w:t>
      </w:r>
      <w:r w:rsidRPr="00203320">
        <w:rPr>
          <w:rFonts w:ascii="Calibri" w:hAnsi="Calibri" w:cs="Calibri"/>
          <w:sz w:val="22"/>
          <w:szCs w:val="22"/>
        </w:rPr>
        <w:tab/>
        <w:t>Menügabel oder -messer</w:t>
      </w:r>
      <w:r w:rsidRPr="00203320">
        <w:rPr>
          <w:rFonts w:ascii="Calibri" w:hAnsi="Calibri" w:cs="Calibri"/>
          <w:sz w:val="22"/>
          <w:szCs w:val="22"/>
        </w:rPr>
        <w:tab/>
        <w:t>€</w:t>
      </w:r>
      <w:r w:rsidRPr="00203320">
        <w:rPr>
          <w:rFonts w:ascii="Calibri" w:hAnsi="Calibri" w:cs="Calibri"/>
          <w:sz w:val="22"/>
          <w:szCs w:val="22"/>
        </w:rPr>
        <w:tab/>
        <w:t>1,10</w:t>
      </w:r>
    </w:p>
    <w:p w:rsidR="004A0FA4" w:rsidRPr="00203320" w:rsidRDefault="004A0FA4" w:rsidP="005053DE">
      <w:pPr>
        <w:pStyle w:val="Kopfzeile"/>
        <w:tabs>
          <w:tab w:val="clear" w:pos="4536"/>
          <w:tab w:val="clear" w:pos="9072"/>
          <w:tab w:val="left" w:pos="2835"/>
          <w:tab w:val="left" w:pos="3119"/>
          <w:tab w:val="left" w:pos="4253"/>
          <w:tab w:val="left" w:pos="7371"/>
          <w:tab w:val="left" w:pos="7655"/>
        </w:tabs>
        <w:jc w:val="both"/>
        <w:rPr>
          <w:rFonts w:ascii="Calibri" w:hAnsi="Calibri" w:cs="Calibri"/>
          <w:sz w:val="22"/>
          <w:szCs w:val="22"/>
        </w:rPr>
      </w:pPr>
      <w:r w:rsidRPr="00203320">
        <w:rPr>
          <w:rFonts w:ascii="Calibri" w:hAnsi="Calibri" w:cs="Calibri"/>
          <w:sz w:val="22"/>
          <w:szCs w:val="22"/>
        </w:rPr>
        <w:t>Teller flach (19,5 cm)</w:t>
      </w:r>
      <w:r w:rsidRPr="00203320">
        <w:rPr>
          <w:rFonts w:ascii="Calibri" w:hAnsi="Calibri" w:cs="Calibri"/>
          <w:sz w:val="22"/>
          <w:szCs w:val="22"/>
        </w:rPr>
        <w:tab/>
        <w:t>€</w:t>
      </w:r>
      <w:r w:rsidRPr="00203320">
        <w:rPr>
          <w:rFonts w:ascii="Calibri" w:hAnsi="Calibri" w:cs="Calibri"/>
          <w:sz w:val="22"/>
          <w:szCs w:val="22"/>
        </w:rPr>
        <w:tab/>
        <w:t>3,20</w:t>
      </w:r>
      <w:r w:rsidRPr="00203320">
        <w:rPr>
          <w:rFonts w:ascii="Calibri" w:hAnsi="Calibri" w:cs="Calibri"/>
          <w:sz w:val="22"/>
          <w:szCs w:val="22"/>
        </w:rPr>
        <w:tab/>
        <w:t>Kuchengabel</w:t>
      </w:r>
      <w:r w:rsidRPr="00203320">
        <w:rPr>
          <w:rFonts w:ascii="Calibri" w:hAnsi="Calibri" w:cs="Calibri"/>
          <w:sz w:val="22"/>
          <w:szCs w:val="22"/>
        </w:rPr>
        <w:tab/>
        <w:t>€</w:t>
      </w:r>
      <w:r w:rsidRPr="00203320">
        <w:rPr>
          <w:rFonts w:ascii="Calibri" w:hAnsi="Calibri" w:cs="Calibri"/>
          <w:sz w:val="22"/>
          <w:szCs w:val="22"/>
        </w:rPr>
        <w:tab/>
        <w:t>0,40</w:t>
      </w:r>
    </w:p>
    <w:p w:rsidR="004A0FA4" w:rsidRPr="00203320" w:rsidRDefault="004A0FA4" w:rsidP="005053DE">
      <w:pPr>
        <w:pStyle w:val="Kopfzeile"/>
        <w:tabs>
          <w:tab w:val="clear" w:pos="4536"/>
          <w:tab w:val="clear" w:pos="9072"/>
          <w:tab w:val="left" w:pos="2835"/>
          <w:tab w:val="left" w:pos="3119"/>
          <w:tab w:val="left" w:pos="4253"/>
          <w:tab w:val="left" w:pos="7371"/>
          <w:tab w:val="left" w:pos="7655"/>
        </w:tabs>
        <w:jc w:val="both"/>
        <w:rPr>
          <w:rFonts w:ascii="Calibri" w:hAnsi="Calibri" w:cs="Calibri"/>
          <w:sz w:val="22"/>
          <w:szCs w:val="22"/>
        </w:rPr>
      </w:pPr>
      <w:r w:rsidRPr="00203320">
        <w:rPr>
          <w:rFonts w:ascii="Calibri" w:hAnsi="Calibri" w:cs="Calibri"/>
          <w:sz w:val="22"/>
          <w:szCs w:val="22"/>
        </w:rPr>
        <w:t>Kaffeetasse</w:t>
      </w:r>
      <w:r w:rsidRPr="00203320">
        <w:rPr>
          <w:rFonts w:ascii="Calibri" w:hAnsi="Calibri" w:cs="Calibri"/>
          <w:sz w:val="22"/>
          <w:szCs w:val="22"/>
        </w:rPr>
        <w:tab/>
        <w:t>€</w:t>
      </w:r>
      <w:r w:rsidRPr="00203320">
        <w:rPr>
          <w:rFonts w:ascii="Calibri" w:hAnsi="Calibri" w:cs="Calibri"/>
          <w:sz w:val="22"/>
          <w:szCs w:val="22"/>
        </w:rPr>
        <w:tab/>
        <w:t>2,30</w:t>
      </w:r>
      <w:r w:rsidRPr="00203320">
        <w:rPr>
          <w:rFonts w:ascii="Calibri" w:hAnsi="Calibri" w:cs="Calibri"/>
          <w:sz w:val="22"/>
          <w:szCs w:val="22"/>
        </w:rPr>
        <w:tab/>
        <w:t>Kaffeelöffel</w:t>
      </w:r>
      <w:r w:rsidRPr="00203320">
        <w:rPr>
          <w:rFonts w:ascii="Calibri" w:hAnsi="Calibri" w:cs="Calibri"/>
          <w:sz w:val="22"/>
          <w:szCs w:val="22"/>
        </w:rPr>
        <w:tab/>
        <w:t>€</w:t>
      </w:r>
      <w:r w:rsidRPr="00203320">
        <w:rPr>
          <w:rFonts w:ascii="Calibri" w:hAnsi="Calibri" w:cs="Calibri"/>
          <w:sz w:val="22"/>
          <w:szCs w:val="22"/>
        </w:rPr>
        <w:tab/>
        <w:t>0,40</w:t>
      </w:r>
    </w:p>
    <w:p w:rsidR="00237559" w:rsidRPr="00203320" w:rsidRDefault="00237559" w:rsidP="008E7991">
      <w:pPr>
        <w:pStyle w:val="Kopfzeile"/>
        <w:tabs>
          <w:tab w:val="clear" w:pos="4536"/>
          <w:tab w:val="clear" w:pos="9072"/>
        </w:tabs>
        <w:jc w:val="both"/>
        <w:rPr>
          <w:rFonts w:ascii="Calibri" w:hAnsi="Calibri" w:cs="Calibri"/>
          <w:sz w:val="22"/>
          <w:szCs w:val="22"/>
        </w:rPr>
      </w:pPr>
    </w:p>
    <w:p w:rsidR="004A0FA4" w:rsidRPr="00203320" w:rsidRDefault="007D3222" w:rsidP="008E7991">
      <w:pPr>
        <w:pStyle w:val="Kopfzeile"/>
        <w:tabs>
          <w:tab w:val="clear" w:pos="4536"/>
          <w:tab w:val="clear" w:pos="9072"/>
        </w:tabs>
        <w:jc w:val="both"/>
        <w:rPr>
          <w:rFonts w:ascii="Calibri" w:hAnsi="Calibri" w:cs="Calibri"/>
          <w:sz w:val="22"/>
          <w:szCs w:val="22"/>
        </w:rPr>
      </w:pPr>
      <w:r w:rsidRPr="00203320">
        <w:rPr>
          <w:rFonts w:ascii="Calibri" w:hAnsi="Calibri" w:cs="Calibri"/>
          <w:sz w:val="22"/>
          <w:szCs w:val="22"/>
        </w:rPr>
        <w:t>Bei der Rückgabe des Geschirrmobils in nichtgereinigtem Zustand (</w:t>
      </w:r>
      <w:r w:rsidR="00F453D6">
        <w:rPr>
          <w:rFonts w:ascii="Calibri" w:hAnsi="Calibri" w:cs="Calibri"/>
          <w:sz w:val="22"/>
          <w:szCs w:val="22"/>
        </w:rPr>
        <w:t>zB</w:t>
      </w:r>
      <w:r w:rsidRPr="00203320">
        <w:rPr>
          <w:rFonts w:ascii="Calibri" w:hAnsi="Calibri" w:cs="Calibri"/>
          <w:sz w:val="22"/>
          <w:szCs w:val="22"/>
        </w:rPr>
        <w:t xml:space="preserve">. Geschirrspüler, Spülbecken, Geschirr, etc.) wird ein </w:t>
      </w:r>
      <w:r w:rsidRPr="00203320">
        <w:rPr>
          <w:rFonts w:ascii="Calibri" w:hAnsi="Calibri" w:cs="Calibri"/>
          <w:b/>
          <w:sz w:val="22"/>
          <w:szCs w:val="22"/>
        </w:rPr>
        <w:t>Pauschalbetrag von € 70</w:t>
      </w:r>
      <w:r w:rsidR="0063313C">
        <w:rPr>
          <w:rFonts w:ascii="Calibri" w:hAnsi="Calibri" w:cs="Calibri"/>
          <w:b/>
          <w:sz w:val="22"/>
          <w:szCs w:val="22"/>
        </w:rPr>
        <w:t>,00</w:t>
      </w:r>
      <w:r w:rsidRPr="00203320">
        <w:rPr>
          <w:rFonts w:ascii="Calibri" w:hAnsi="Calibri" w:cs="Calibri"/>
          <w:b/>
          <w:sz w:val="22"/>
          <w:szCs w:val="22"/>
        </w:rPr>
        <w:t xml:space="preserve"> (inkl. 20 % </w:t>
      </w:r>
      <w:r w:rsidR="008D4D4F">
        <w:rPr>
          <w:rFonts w:ascii="Calibri" w:hAnsi="Calibri" w:cs="Calibri"/>
          <w:b/>
          <w:sz w:val="22"/>
          <w:szCs w:val="22"/>
        </w:rPr>
        <w:t>USt.</w:t>
      </w:r>
      <w:r w:rsidRPr="00203320">
        <w:rPr>
          <w:rFonts w:ascii="Calibri" w:hAnsi="Calibri" w:cs="Calibri"/>
          <w:b/>
          <w:sz w:val="22"/>
          <w:szCs w:val="22"/>
        </w:rPr>
        <w:t>)</w:t>
      </w:r>
      <w:r w:rsidRPr="00203320">
        <w:rPr>
          <w:rFonts w:ascii="Calibri" w:hAnsi="Calibri" w:cs="Calibri"/>
          <w:sz w:val="22"/>
          <w:szCs w:val="22"/>
        </w:rPr>
        <w:t xml:space="preserve"> in Rechnung gestellt.</w:t>
      </w:r>
    </w:p>
    <w:p w:rsidR="004A0FA4" w:rsidRPr="00203320" w:rsidRDefault="004A0FA4" w:rsidP="008E7991">
      <w:pPr>
        <w:pStyle w:val="Kopfzeile"/>
        <w:tabs>
          <w:tab w:val="clear" w:pos="4536"/>
          <w:tab w:val="clear" w:pos="9072"/>
        </w:tabs>
        <w:jc w:val="both"/>
        <w:rPr>
          <w:rFonts w:ascii="Calibri" w:hAnsi="Calibri" w:cs="Calibri"/>
          <w:sz w:val="22"/>
          <w:szCs w:val="22"/>
        </w:rPr>
      </w:pPr>
    </w:p>
    <w:p w:rsidR="00705867" w:rsidRDefault="00F64684" w:rsidP="008E7991">
      <w:pPr>
        <w:pStyle w:val="Kopfzeile"/>
        <w:tabs>
          <w:tab w:val="clear" w:pos="4536"/>
          <w:tab w:val="clear" w:pos="9072"/>
        </w:tabs>
        <w:jc w:val="both"/>
        <w:rPr>
          <w:rFonts w:ascii="Calibri" w:hAnsi="Calibri" w:cs="Calibri"/>
          <w:sz w:val="22"/>
          <w:szCs w:val="22"/>
        </w:rPr>
      </w:pPr>
      <w:r w:rsidRPr="00203320">
        <w:rPr>
          <w:rFonts w:ascii="Calibri" w:hAnsi="Calibri" w:cs="Calibri"/>
          <w:sz w:val="22"/>
          <w:szCs w:val="22"/>
        </w:rPr>
        <w:t xml:space="preserve">Das Geschirrmobil ist vollkaskoversichert. Im Schadensfall ist ein </w:t>
      </w:r>
      <w:r w:rsidRPr="00203320">
        <w:rPr>
          <w:rFonts w:ascii="Calibri" w:hAnsi="Calibri" w:cs="Calibri"/>
          <w:b/>
          <w:sz w:val="22"/>
          <w:szCs w:val="22"/>
        </w:rPr>
        <w:t xml:space="preserve">Selbstbehalt von € </w:t>
      </w:r>
      <w:r w:rsidR="00AC3A86">
        <w:rPr>
          <w:rFonts w:ascii="Calibri" w:hAnsi="Calibri" w:cs="Calibri"/>
          <w:b/>
          <w:sz w:val="22"/>
          <w:szCs w:val="22"/>
        </w:rPr>
        <w:t>400</w:t>
      </w:r>
      <w:r w:rsidR="0063313C">
        <w:rPr>
          <w:rFonts w:ascii="Calibri" w:hAnsi="Calibri" w:cs="Calibri"/>
          <w:b/>
          <w:sz w:val="22"/>
          <w:szCs w:val="22"/>
        </w:rPr>
        <w:t>,00</w:t>
      </w:r>
      <w:r w:rsidRPr="00203320">
        <w:rPr>
          <w:rFonts w:ascii="Calibri" w:hAnsi="Calibri" w:cs="Calibri"/>
          <w:sz w:val="22"/>
          <w:szCs w:val="22"/>
        </w:rPr>
        <w:t xml:space="preserve"> zu entrichten.</w:t>
      </w:r>
    </w:p>
    <w:p w:rsidR="004A0FA4" w:rsidRPr="00203320" w:rsidRDefault="00705867" w:rsidP="008E7991">
      <w:pPr>
        <w:pStyle w:val="Kopfzeile"/>
        <w:tabs>
          <w:tab w:val="clear" w:pos="4536"/>
          <w:tab w:val="clear" w:pos="9072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Die Geräte werden bei jeder Rücknahme überprüft, bei mangelnder Funktionstüchtigkeit oder Ausfall während des Reservierungszeitraumes wird von Seiten des BAV keine Haftung übernommen.</w:t>
      </w:r>
    </w:p>
    <w:p w:rsidR="0013743A" w:rsidRDefault="0013743A" w:rsidP="008E7991">
      <w:pPr>
        <w:pStyle w:val="Textkrper2"/>
        <w:jc w:val="both"/>
        <w:rPr>
          <w:rFonts w:ascii="Calibri" w:hAnsi="Calibri" w:cs="Calibri"/>
          <w:i w:val="0"/>
          <w:sz w:val="22"/>
          <w:szCs w:val="22"/>
        </w:rPr>
      </w:pPr>
      <w:r w:rsidRPr="00203320">
        <w:rPr>
          <w:rFonts w:ascii="Calibri" w:hAnsi="Calibri" w:cs="Calibri"/>
          <w:i w:val="0"/>
          <w:sz w:val="22"/>
          <w:szCs w:val="22"/>
        </w:rPr>
        <w:t>Der/Die Übernehmer/in ist erst nach Absprache mit dem BAV Eferding berechtigt das Geschirrmobil bzw. Rechte aus dieser Übergabevereinbarung an Dritte abzutreten.</w:t>
      </w:r>
    </w:p>
    <w:p w:rsidR="00017598" w:rsidRPr="00203320" w:rsidRDefault="00017598" w:rsidP="008E7991">
      <w:pPr>
        <w:pStyle w:val="Textkrper2"/>
        <w:jc w:val="both"/>
        <w:rPr>
          <w:rFonts w:ascii="Calibri" w:hAnsi="Calibri" w:cs="Calibri"/>
          <w:i w:val="0"/>
          <w:sz w:val="22"/>
          <w:szCs w:val="22"/>
        </w:rPr>
      </w:pPr>
      <w:bookmarkStart w:id="0" w:name="_GoBack"/>
      <w:bookmarkEnd w:id="0"/>
    </w:p>
    <w:p w:rsidR="0013743A" w:rsidRPr="00203320" w:rsidRDefault="0013743A" w:rsidP="008E7991">
      <w:pPr>
        <w:jc w:val="both"/>
        <w:rPr>
          <w:rFonts w:ascii="Calibri" w:hAnsi="Calibri" w:cs="Calibri"/>
          <w:sz w:val="22"/>
          <w:szCs w:val="22"/>
        </w:rPr>
      </w:pPr>
      <w:r w:rsidRPr="00203320">
        <w:rPr>
          <w:rFonts w:ascii="Calibri" w:hAnsi="Calibri" w:cs="Calibri"/>
          <w:sz w:val="22"/>
          <w:szCs w:val="22"/>
        </w:rPr>
        <w:t xml:space="preserve">Bei Stornierung </w:t>
      </w:r>
      <w:r w:rsidR="00FC7437" w:rsidRPr="00203320">
        <w:rPr>
          <w:rFonts w:ascii="Calibri" w:hAnsi="Calibri" w:cs="Calibri"/>
          <w:sz w:val="22"/>
          <w:szCs w:val="22"/>
        </w:rPr>
        <w:t xml:space="preserve">der Reservierung </w:t>
      </w:r>
      <w:r w:rsidRPr="00203320">
        <w:rPr>
          <w:rFonts w:ascii="Calibri" w:hAnsi="Calibri" w:cs="Calibri"/>
          <w:sz w:val="22"/>
          <w:szCs w:val="22"/>
        </w:rPr>
        <w:t xml:space="preserve">wird eine </w:t>
      </w:r>
      <w:r w:rsidRPr="00203320">
        <w:rPr>
          <w:rFonts w:ascii="Calibri" w:hAnsi="Calibri" w:cs="Calibri"/>
          <w:b/>
          <w:sz w:val="22"/>
          <w:szCs w:val="22"/>
        </w:rPr>
        <w:t>Stornogebühr von € 120</w:t>
      </w:r>
      <w:r w:rsidR="0063313C">
        <w:rPr>
          <w:rFonts w:ascii="Calibri" w:hAnsi="Calibri" w:cs="Calibri"/>
          <w:b/>
          <w:sz w:val="22"/>
          <w:szCs w:val="22"/>
        </w:rPr>
        <w:t>,00</w:t>
      </w:r>
      <w:r w:rsidRPr="00203320">
        <w:rPr>
          <w:rFonts w:ascii="Calibri" w:hAnsi="Calibri" w:cs="Calibri"/>
          <w:b/>
          <w:sz w:val="22"/>
          <w:szCs w:val="22"/>
        </w:rPr>
        <w:t xml:space="preserve"> (inkl. 20 % </w:t>
      </w:r>
      <w:r w:rsidR="008D4D4F">
        <w:rPr>
          <w:rFonts w:ascii="Calibri" w:hAnsi="Calibri" w:cs="Calibri"/>
          <w:b/>
          <w:sz w:val="22"/>
          <w:szCs w:val="22"/>
        </w:rPr>
        <w:t>USt</w:t>
      </w:r>
      <w:r w:rsidRPr="00203320">
        <w:rPr>
          <w:rFonts w:ascii="Calibri" w:hAnsi="Calibri" w:cs="Calibri"/>
          <w:b/>
          <w:sz w:val="22"/>
          <w:szCs w:val="22"/>
        </w:rPr>
        <w:t>.)</w:t>
      </w:r>
      <w:r w:rsidRPr="00203320">
        <w:rPr>
          <w:rFonts w:ascii="Calibri" w:hAnsi="Calibri" w:cs="Calibri"/>
          <w:sz w:val="22"/>
          <w:szCs w:val="22"/>
        </w:rPr>
        <w:t xml:space="preserve"> in Rechnung gestellt.</w:t>
      </w:r>
    </w:p>
    <w:p w:rsidR="00E94C9D" w:rsidRDefault="00E94C9D" w:rsidP="00FC7437">
      <w:pPr>
        <w:rPr>
          <w:rFonts w:ascii="Calibri" w:hAnsi="Calibri" w:cs="Calibri"/>
          <w:sz w:val="22"/>
          <w:szCs w:val="22"/>
        </w:rPr>
      </w:pPr>
    </w:p>
    <w:p w:rsidR="007F19A6" w:rsidRPr="008E7991" w:rsidRDefault="00A12904" w:rsidP="00FC7437">
      <w:pPr>
        <w:rPr>
          <w:rFonts w:ascii="Calibri" w:hAnsi="Calibri" w:cs="Calibri"/>
          <w:b/>
          <w:bCs/>
          <w:sz w:val="28"/>
          <w:szCs w:val="22"/>
        </w:rPr>
      </w:pPr>
      <w:r w:rsidRPr="008E7991">
        <w:rPr>
          <w:rFonts w:ascii="Calibri" w:hAnsi="Calibri" w:cs="Calibri"/>
          <w:b/>
          <w:bCs/>
          <w:sz w:val="28"/>
          <w:szCs w:val="22"/>
        </w:rPr>
        <w:t>Verleih von Mülltonnen für Ihre Veranstaltung</w:t>
      </w:r>
      <w:r w:rsidR="00B85086" w:rsidRPr="008E7991">
        <w:rPr>
          <w:rFonts w:ascii="Calibri" w:hAnsi="Calibri" w:cs="Calibri"/>
          <w:b/>
          <w:bCs/>
          <w:sz w:val="28"/>
          <w:szCs w:val="22"/>
        </w:rPr>
        <w:t xml:space="preserve"> – kostenfrei</w:t>
      </w:r>
      <w:r w:rsidR="003F6C0A" w:rsidRPr="008E7991">
        <w:rPr>
          <w:rFonts w:ascii="Calibri" w:hAnsi="Calibri" w:cs="Calibri"/>
          <w:b/>
          <w:bCs/>
          <w:sz w:val="28"/>
          <w:szCs w:val="22"/>
        </w:rPr>
        <w:t>: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830"/>
        <w:gridCol w:w="1134"/>
        <w:gridCol w:w="5387"/>
      </w:tblGrid>
      <w:tr w:rsidR="009E154D" w:rsidTr="00F605DD">
        <w:tc>
          <w:tcPr>
            <w:tcW w:w="2830" w:type="dxa"/>
          </w:tcPr>
          <w:p w:rsidR="009E154D" w:rsidRPr="00D27B31" w:rsidRDefault="009E154D" w:rsidP="0065444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7B31">
              <w:rPr>
                <w:rFonts w:ascii="Calibri" w:hAnsi="Calibri" w:cs="Calibri"/>
                <w:b/>
                <w:bCs/>
                <w:sz w:val="22"/>
                <w:szCs w:val="22"/>
              </w:rPr>
              <w:t>Tonnen</w:t>
            </w:r>
          </w:p>
        </w:tc>
        <w:tc>
          <w:tcPr>
            <w:tcW w:w="1134" w:type="dxa"/>
          </w:tcPr>
          <w:p w:rsidR="009E154D" w:rsidRPr="00D27B31" w:rsidRDefault="009E154D" w:rsidP="0065444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7B31">
              <w:rPr>
                <w:rFonts w:ascii="Calibri" w:hAnsi="Calibri" w:cs="Calibri"/>
                <w:b/>
                <w:bCs/>
                <w:sz w:val="22"/>
                <w:szCs w:val="22"/>
              </w:rPr>
              <w:t>Stück auf Lager</w:t>
            </w:r>
          </w:p>
        </w:tc>
        <w:tc>
          <w:tcPr>
            <w:tcW w:w="5387" w:type="dxa"/>
          </w:tcPr>
          <w:p w:rsidR="009E154D" w:rsidRPr="00D27B31" w:rsidRDefault="009E154D" w:rsidP="0065444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27B31">
              <w:rPr>
                <w:rFonts w:ascii="Calibri" w:hAnsi="Calibri" w:cs="Calibri"/>
                <w:b/>
                <w:bCs/>
                <w:sz w:val="22"/>
                <w:szCs w:val="22"/>
              </w:rPr>
              <w:t>Reservierung Stück</w:t>
            </w:r>
          </w:p>
        </w:tc>
      </w:tr>
      <w:tr w:rsidR="009306F2" w:rsidTr="00F605DD">
        <w:tc>
          <w:tcPr>
            <w:tcW w:w="2830" w:type="dxa"/>
          </w:tcPr>
          <w:p w:rsidR="009306F2" w:rsidRDefault="009306F2" w:rsidP="00AD439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1100 lt. Restabfallcontainer</w:t>
            </w:r>
          </w:p>
        </w:tc>
        <w:tc>
          <w:tcPr>
            <w:tcW w:w="1134" w:type="dxa"/>
          </w:tcPr>
          <w:p w:rsidR="009306F2" w:rsidRDefault="009306F2" w:rsidP="002F06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sdt>
          <w:sdtPr>
            <w:rPr>
              <w:rFonts w:ascii="Calibri" w:hAnsi="Calibri" w:cs="Calibri"/>
              <w:b/>
              <w:i/>
              <w:szCs w:val="28"/>
            </w:rPr>
            <w:id w:val="331574348"/>
            <w:placeholder>
              <w:docPart w:val="51A112823C394575848C5D5C5528EF40"/>
            </w:placeholder>
            <w:showingPlcHdr/>
          </w:sdtPr>
          <w:sdtEndPr/>
          <w:sdtContent>
            <w:tc>
              <w:tcPr>
                <w:tcW w:w="5387" w:type="dxa"/>
              </w:tcPr>
              <w:p w:rsidR="009306F2" w:rsidRDefault="00F605DD" w:rsidP="00F605DD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F15FFD">
                  <w:rPr>
                    <w:rStyle w:val="Platzhaltertext"/>
                    <w:rFonts w:ascii="Calibri" w:hAnsi="Calibri"/>
                    <w:b/>
                    <w:i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18598C" w:rsidTr="00F605DD">
        <w:tc>
          <w:tcPr>
            <w:tcW w:w="2830" w:type="dxa"/>
          </w:tcPr>
          <w:p w:rsidR="0018598C" w:rsidRDefault="0018598C" w:rsidP="00FC74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 lt. Restmülltonne</w:t>
            </w:r>
          </w:p>
        </w:tc>
        <w:tc>
          <w:tcPr>
            <w:tcW w:w="1134" w:type="dxa"/>
          </w:tcPr>
          <w:p w:rsidR="0018598C" w:rsidRDefault="0018598C" w:rsidP="002F06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sdt>
          <w:sdtPr>
            <w:rPr>
              <w:rFonts w:ascii="Calibri" w:hAnsi="Calibri" w:cs="Calibri"/>
              <w:b/>
              <w:i/>
              <w:szCs w:val="28"/>
            </w:rPr>
            <w:id w:val="364558994"/>
            <w:placeholder>
              <w:docPart w:val="78FC20BD88C44EA28C2479233709905D"/>
            </w:placeholder>
            <w:showingPlcHdr/>
          </w:sdtPr>
          <w:sdtEndPr/>
          <w:sdtContent>
            <w:tc>
              <w:tcPr>
                <w:tcW w:w="5387" w:type="dxa"/>
              </w:tcPr>
              <w:p w:rsidR="0018598C" w:rsidRDefault="0018598C" w:rsidP="00FC7437">
                <w:pPr>
                  <w:rPr>
                    <w:rFonts w:ascii="Calibri" w:hAnsi="Calibri" w:cs="Calibri"/>
                    <w:b/>
                    <w:i/>
                    <w:szCs w:val="28"/>
                  </w:rPr>
                </w:pPr>
                <w:r w:rsidRPr="00F15FFD">
                  <w:rPr>
                    <w:rStyle w:val="Platzhaltertext"/>
                    <w:rFonts w:ascii="Calibri" w:hAnsi="Calibri"/>
                    <w:b/>
                    <w:i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9E154D" w:rsidTr="00F605DD">
        <w:tc>
          <w:tcPr>
            <w:tcW w:w="2830" w:type="dxa"/>
          </w:tcPr>
          <w:p w:rsidR="009E154D" w:rsidRDefault="009306F2" w:rsidP="00FC74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240 lt. </w:t>
            </w:r>
            <w:r w:rsidR="009E154D">
              <w:rPr>
                <w:rFonts w:ascii="Calibri" w:hAnsi="Calibri" w:cs="Calibri"/>
                <w:sz w:val="22"/>
                <w:szCs w:val="22"/>
              </w:rPr>
              <w:t>Biotonne</w:t>
            </w:r>
          </w:p>
        </w:tc>
        <w:tc>
          <w:tcPr>
            <w:tcW w:w="1134" w:type="dxa"/>
          </w:tcPr>
          <w:p w:rsidR="009E154D" w:rsidRDefault="00F453D6" w:rsidP="002F06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sdt>
          <w:sdtPr>
            <w:rPr>
              <w:rFonts w:ascii="Calibri" w:hAnsi="Calibri" w:cs="Calibri"/>
              <w:b/>
              <w:i/>
              <w:szCs w:val="28"/>
            </w:rPr>
            <w:id w:val="744620442"/>
            <w:placeholder>
              <w:docPart w:val="9F5BBC58672743BD9748DD17F4DDC6EB"/>
            </w:placeholder>
            <w:showingPlcHdr/>
          </w:sdtPr>
          <w:sdtEndPr/>
          <w:sdtContent>
            <w:tc>
              <w:tcPr>
                <w:tcW w:w="5387" w:type="dxa"/>
              </w:tcPr>
              <w:p w:rsidR="009E154D" w:rsidRDefault="00F605DD" w:rsidP="00FC7437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F15FFD">
                  <w:rPr>
                    <w:rStyle w:val="Platzhaltertext"/>
                    <w:rFonts w:ascii="Calibri" w:hAnsi="Calibri"/>
                    <w:b/>
                    <w:i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9306F2" w:rsidTr="00F605DD">
        <w:tc>
          <w:tcPr>
            <w:tcW w:w="2830" w:type="dxa"/>
          </w:tcPr>
          <w:p w:rsidR="009306F2" w:rsidRDefault="009306F2" w:rsidP="00FC74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 lt. Weiß- und Buntglas</w:t>
            </w:r>
          </w:p>
        </w:tc>
        <w:tc>
          <w:tcPr>
            <w:tcW w:w="1134" w:type="dxa"/>
          </w:tcPr>
          <w:p w:rsidR="009306F2" w:rsidRDefault="00E42838" w:rsidP="002F06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sdt>
          <w:sdtPr>
            <w:rPr>
              <w:rFonts w:ascii="Calibri" w:hAnsi="Calibri" w:cs="Calibri"/>
              <w:b/>
              <w:i/>
              <w:szCs w:val="28"/>
            </w:rPr>
            <w:id w:val="747776110"/>
            <w:placeholder>
              <w:docPart w:val="CC87A68482274134A9E7CF86B35031B1"/>
            </w:placeholder>
            <w:showingPlcHdr/>
          </w:sdtPr>
          <w:sdtEndPr/>
          <w:sdtContent>
            <w:tc>
              <w:tcPr>
                <w:tcW w:w="5387" w:type="dxa"/>
              </w:tcPr>
              <w:p w:rsidR="009306F2" w:rsidRDefault="00F605DD" w:rsidP="00FC7437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F15FFD">
                  <w:rPr>
                    <w:rStyle w:val="Platzhaltertext"/>
                    <w:rFonts w:ascii="Calibri" w:hAnsi="Calibri"/>
                    <w:b/>
                    <w:i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9E154D" w:rsidTr="00F605DD">
        <w:tc>
          <w:tcPr>
            <w:tcW w:w="2830" w:type="dxa"/>
          </w:tcPr>
          <w:p w:rsidR="009306F2" w:rsidRDefault="009306F2" w:rsidP="00FC74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1100 lt. Altapiercontainer</w:t>
            </w:r>
          </w:p>
        </w:tc>
        <w:tc>
          <w:tcPr>
            <w:tcW w:w="1134" w:type="dxa"/>
          </w:tcPr>
          <w:p w:rsidR="009E154D" w:rsidRDefault="009306F2" w:rsidP="002F06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sdt>
          <w:sdtPr>
            <w:rPr>
              <w:rFonts w:ascii="Calibri" w:hAnsi="Calibri" w:cs="Calibri"/>
              <w:b/>
              <w:i/>
              <w:szCs w:val="28"/>
            </w:rPr>
            <w:id w:val="1590661904"/>
            <w:placeholder>
              <w:docPart w:val="6A3F49DA48CC48B4AF886432FA8671DC"/>
            </w:placeholder>
            <w:showingPlcHdr/>
          </w:sdtPr>
          <w:sdtEndPr/>
          <w:sdtContent>
            <w:tc>
              <w:tcPr>
                <w:tcW w:w="5387" w:type="dxa"/>
              </w:tcPr>
              <w:p w:rsidR="009E154D" w:rsidRDefault="00F605DD" w:rsidP="00FC7437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F15FFD">
                  <w:rPr>
                    <w:rStyle w:val="Platzhaltertext"/>
                    <w:rFonts w:ascii="Calibri" w:hAnsi="Calibri"/>
                    <w:b/>
                    <w:i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9306F2" w:rsidTr="00F605DD">
        <w:tc>
          <w:tcPr>
            <w:tcW w:w="2830" w:type="dxa"/>
          </w:tcPr>
          <w:p w:rsidR="009306F2" w:rsidRDefault="009306F2" w:rsidP="00FC74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240 lt. Altpapiertonne</w:t>
            </w:r>
          </w:p>
        </w:tc>
        <w:tc>
          <w:tcPr>
            <w:tcW w:w="1134" w:type="dxa"/>
          </w:tcPr>
          <w:p w:rsidR="009306F2" w:rsidRDefault="009306F2" w:rsidP="002F06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sdt>
          <w:sdtPr>
            <w:rPr>
              <w:rFonts w:ascii="Calibri" w:hAnsi="Calibri" w:cs="Calibri"/>
              <w:b/>
              <w:i/>
              <w:szCs w:val="28"/>
            </w:rPr>
            <w:id w:val="-49536828"/>
            <w:placeholder>
              <w:docPart w:val="962C2735D7594DEEA92EEDDC0BAE6BED"/>
            </w:placeholder>
            <w:showingPlcHdr/>
          </w:sdtPr>
          <w:sdtEndPr/>
          <w:sdtContent>
            <w:tc>
              <w:tcPr>
                <w:tcW w:w="5387" w:type="dxa"/>
              </w:tcPr>
              <w:p w:rsidR="009306F2" w:rsidRDefault="00F605DD" w:rsidP="00FC7437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F15FFD">
                  <w:rPr>
                    <w:rStyle w:val="Platzhaltertext"/>
                    <w:rFonts w:ascii="Calibri" w:hAnsi="Calibri"/>
                    <w:b/>
                    <w:i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9E154D" w:rsidTr="00F605DD">
        <w:tc>
          <w:tcPr>
            <w:tcW w:w="2830" w:type="dxa"/>
          </w:tcPr>
          <w:p w:rsidR="009E154D" w:rsidRDefault="00017598" w:rsidP="0001759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240 lt. Kunststofftonne </w:t>
            </w:r>
          </w:p>
        </w:tc>
        <w:tc>
          <w:tcPr>
            <w:tcW w:w="1134" w:type="dxa"/>
          </w:tcPr>
          <w:p w:rsidR="009E154D" w:rsidRDefault="009306F2" w:rsidP="002F062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sdt>
          <w:sdtPr>
            <w:rPr>
              <w:rFonts w:ascii="Calibri" w:hAnsi="Calibri" w:cs="Calibri"/>
              <w:b/>
              <w:i/>
              <w:szCs w:val="28"/>
            </w:rPr>
            <w:id w:val="-1681494554"/>
            <w:placeholder>
              <w:docPart w:val="C6DA78AC7086444BA5A78CCD265C5107"/>
            </w:placeholder>
            <w:showingPlcHdr/>
          </w:sdtPr>
          <w:sdtEndPr/>
          <w:sdtContent>
            <w:tc>
              <w:tcPr>
                <w:tcW w:w="5387" w:type="dxa"/>
              </w:tcPr>
              <w:p w:rsidR="009E154D" w:rsidRDefault="00F605DD" w:rsidP="00FC7437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F15FFD">
                  <w:rPr>
                    <w:rStyle w:val="Platzhaltertext"/>
                    <w:rFonts w:ascii="Calibri" w:hAnsi="Calibri"/>
                    <w:b/>
                    <w:i/>
                    <w:color w:val="auto"/>
                  </w:rPr>
                  <w:t>Klicken oder tippen Sie hier, um Text einzugeben.</w:t>
                </w:r>
              </w:p>
            </w:tc>
          </w:sdtContent>
        </w:sdt>
      </w:tr>
    </w:tbl>
    <w:p w:rsidR="007F19A6" w:rsidRDefault="007F19A6" w:rsidP="00FC7437">
      <w:pPr>
        <w:rPr>
          <w:rFonts w:ascii="Calibri" w:hAnsi="Calibri" w:cs="Calibri"/>
          <w:sz w:val="22"/>
          <w:szCs w:val="22"/>
        </w:rPr>
      </w:pPr>
    </w:p>
    <w:p w:rsidR="006D749E" w:rsidRPr="00E42838" w:rsidRDefault="00F453D6" w:rsidP="00FC7437">
      <w:pPr>
        <w:rPr>
          <w:rFonts w:ascii="Calibri" w:hAnsi="Calibri" w:cs="Calibri"/>
          <w:sz w:val="22"/>
          <w:szCs w:val="22"/>
        </w:rPr>
      </w:pPr>
      <w:r w:rsidRPr="00E42838">
        <w:rPr>
          <w:rFonts w:ascii="Calibri" w:hAnsi="Calibri" w:cs="Calibri"/>
          <w:sz w:val="22"/>
          <w:szCs w:val="22"/>
        </w:rPr>
        <w:t xml:space="preserve">Die Tonnen können </w:t>
      </w:r>
      <w:r w:rsidR="006D749E" w:rsidRPr="00E42838">
        <w:rPr>
          <w:rFonts w:ascii="Calibri" w:hAnsi="Calibri" w:cs="Calibri"/>
          <w:sz w:val="22"/>
          <w:szCs w:val="22"/>
        </w:rPr>
        <w:t xml:space="preserve">Sie </w:t>
      </w:r>
      <w:r w:rsidRPr="00E42838">
        <w:rPr>
          <w:rFonts w:ascii="Calibri" w:hAnsi="Calibri" w:cs="Calibri"/>
          <w:sz w:val="22"/>
          <w:szCs w:val="22"/>
        </w:rPr>
        <w:t>gemeinsam mit dem Geschirrmobil im ASZ Hartkirchen abhol</w:t>
      </w:r>
      <w:r w:rsidR="006D749E" w:rsidRPr="00E42838">
        <w:rPr>
          <w:rFonts w:ascii="Calibri" w:hAnsi="Calibri" w:cs="Calibri"/>
          <w:sz w:val="22"/>
          <w:szCs w:val="22"/>
        </w:rPr>
        <w:t>en</w:t>
      </w:r>
      <w:r w:rsidRPr="00E42838">
        <w:rPr>
          <w:rFonts w:ascii="Calibri" w:hAnsi="Calibri" w:cs="Calibri"/>
          <w:sz w:val="22"/>
          <w:szCs w:val="22"/>
        </w:rPr>
        <w:t xml:space="preserve">. </w:t>
      </w:r>
      <w:r w:rsidR="006D749E" w:rsidRPr="00E42838">
        <w:rPr>
          <w:rFonts w:ascii="Calibri" w:hAnsi="Calibri" w:cs="Calibri"/>
          <w:sz w:val="22"/>
          <w:szCs w:val="22"/>
        </w:rPr>
        <w:t>Die Behälter</w:t>
      </w:r>
      <w:r w:rsidR="00A12904" w:rsidRPr="00E42838">
        <w:rPr>
          <w:rFonts w:ascii="Calibri" w:hAnsi="Calibri" w:cs="Calibri"/>
          <w:sz w:val="22"/>
          <w:szCs w:val="22"/>
        </w:rPr>
        <w:t xml:space="preserve"> müssen </w:t>
      </w:r>
      <w:r w:rsidR="00A12904" w:rsidRPr="00E42838">
        <w:rPr>
          <w:rFonts w:ascii="Calibri" w:hAnsi="Calibri" w:cs="Calibri"/>
          <w:b/>
          <w:bCs/>
          <w:sz w:val="22"/>
          <w:szCs w:val="22"/>
        </w:rPr>
        <w:t>entleert</w:t>
      </w:r>
      <w:r w:rsidR="00A12904" w:rsidRPr="00E42838">
        <w:rPr>
          <w:rFonts w:ascii="Calibri" w:hAnsi="Calibri" w:cs="Calibri"/>
          <w:sz w:val="22"/>
          <w:szCs w:val="22"/>
        </w:rPr>
        <w:t xml:space="preserve"> </w:t>
      </w:r>
      <w:r w:rsidRPr="00E42838">
        <w:rPr>
          <w:rFonts w:ascii="Calibri" w:hAnsi="Calibri" w:cs="Calibri"/>
          <w:b/>
          <w:bCs/>
          <w:sz w:val="22"/>
          <w:szCs w:val="22"/>
        </w:rPr>
        <w:t>und sauber</w:t>
      </w:r>
      <w:r w:rsidRPr="00E42838">
        <w:rPr>
          <w:rFonts w:ascii="Calibri" w:hAnsi="Calibri" w:cs="Calibri"/>
          <w:sz w:val="22"/>
          <w:szCs w:val="22"/>
        </w:rPr>
        <w:t xml:space="preserve"> </w:t>
      </w:r>
      <w:r w:rsidR="00A12904" w:rsidRPr="00E42838">
        <w:rPr>
          <w:rFonts w:ascii="Calibri" w:hAnsi="Calibri" w:cs="Calibri"/>
          <w:sz w:val="22"/>
          <w:szCs w:val="22"/>
        </w:rPr>
        <w:t>zurückgegeben werden.</w:t>
      </w:r>
      <w:r w:rsidR="00E42838" w:rsidRPr="00E42838">
        <w:rPr>
          <w:rFonts w:ascii="Calibri" w:hAnsi="Calibri" w:cs="Calibri"/>
          <w:sz w:val="22"/>
          <w:szCs w:val="22"/>
        </w:rPr>
        <w:t xml:space="preserve"> Entleerung ist von Ihnen durchzuführen.</w:t>
      </w:r>
    </w:p>
    <w:p w:rsidR="007F19A6" w:rsidRPr="00E42838" w:rsidRDefault="00D27B31" w:rsidP="00FC7437">
      <w:pPr>
        <w:rPr>
          <w:rFonts w:ascii="Calibri" w:hAnsi="Calibri" w:cs="Calibri"/>
          <w:sz w:val="22"/>
          <w:szCs w:val="22"/>
        </w:rPr>
      </w:pPr>
      <w:r w:rsidRPr="00E42838">
        <w:rPr>
          <w:rFonts w:ascii="Calibri" w:hAnsi="Calibri" w:cs="Calibri"/>
          <w:sz w:val="22"/>
          <w:szCs w:val="22"/>
        </w:rPr>
        <w:t>Altpapier</w:t>
      </w:r>
      <w:r w:rsidR="00E42838" w:rsidRPr="00E42838">
        <w:rPr>
          <w:rFonts w:ascii="Calibri" w:hAnsi="Calibri" w:cs="Calibri"/>
          <w:sz w:val="22"/>
          <w:szCs w:val="22"/>
        </w:rPr>
        <w:t>, Glas</w:t>
      </w:r>
      <w:r w:rsidRPr="00E42838">
        <w:rPr>
          <w:rFonts w:ascii="Calibri" w:hAnsi="Calibri" w:cs="Calibri"/>
          <w:sz w:val="22"/>
          <w:szCs w:val="22"/>
        </w:rPr>
        <w:t xml:space="preserve"> und Kunststoffverpackungen können </w:t>
      </w:r>
      <w:r w:rsidR="006D749E" w:rsidRPr="00E42838">
        <w:rPr>
          <w:rFonts w:ascii="Calibri" w:hAnsi="Calibri" w:cs="Calibri"/>
          <w:sz w:val="22"/>
          <w:szCs w:val="22"/>
        </w:rPr>
        <w:t xml:space="preserve">Sie im </w:t>
      </w:r>
      <w:r w:rsidRPr="00E42838">
        <w:rPr>
          <w:rFonts w:ascii="Calibri" w:hAnsi="Calibri" w:cs="Calibri"/>
          <w:sz w:val="22"/>
          <w:szCs w:val="22"/>
        </w:rPr>
        <w:t>ASZ</w:t>
      </w:r>
      <w:r w:rsidR="006D749E" w:rsidRPr="00E42838">
        <w:rPr>
          <w:rFonts w:ascii="Calibri" w:hAnsi="Calibri" w:cs="Calibri"/>
          <w:sz w:val="22"/>
          <w:szCs w:val="22"/>
        </w:rPr>
        <w:t xml:space="preserve"> </w:t>
      </w:r>
      <w:r w:rsidR="00E42838" w:rsidRPr="00E42838">
        <w:rPr>
          <w:rFonts w:ascii="Calibri" w:hAnsi="Calibri" w:cs="Calibri"/>
          <w:sz w:val="22"/>
          <w:szCs w:val="22"/>
        </w:rPr>
        <w:t xml:space="preserve">zu den Öffnungszeiten entsorgen – die Trennkriterien des ASZ sind zu beachten. </w:t>
      </w:r>
      <w:r w:rsidRPr="00E42838">
        <w:rPr>
          <w:rFonts w:ascii="Calibri" w:hAnsi="Calibri" w:cs="Calibri"/>
          <w:sz w:val="22"/>
          <w:szCs w:val="22"/>
        </w:rPr>
        <w:t>Bio- und Restabfall müssen auf eigene Kosten entsorgt werden.</w:t>
      </w:r>
    </w:p>
    <w:p w:rsidR="00F453D6" w:rsidRDefault="00F453D6" w:rsidP="00FC7437">
      <w:pPr>
        <w:rPr>
          <w:rFonts w:ascii="Calibri" w:hAnsi="Calibri" w:cs="Calibri"/>
          <w:sz w:val="22"/>
          <w:szCs w:val="22"/>
        </w:rPr>
      </w:pPr>
    </w:p>
    <w:p w:rsidR="003F6C0A" w:rsidRPr="00D74751" w:rsidRDefault="003F6C0A" w:rsidP="003F6C0A">
      <w:pPr>
        <w:rPr>
          <w:rFonts w:ascii="Calibri" w:hAnsi="Calibri" w:cs="Calibri"/>
          <w:b/>
          <w:sz w:val="22"/>
          <w:szCs w:val="22"/>
        </w:rPr>
      </w:pPr>
      <w:r w:rsidRPr="00D74751">
        <w:rPr>
          <w:rFonts w:ascii="Calibri" w:hAnsi="Calibri" w:cs="Calibri"/>
          <w:b/>
          <w:sz w:val="22"/>
          <w:szCs w:val="22"/>
        </w:rPr>
        <w:t>Datenschutz:</w:t>
      </w:r>
    </w:p>
    <w:p w:rsidR="003F6C0A" w:rsidRDefault="003F6C0A" w:rsidP="003F6C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Mit Ihrer Unterschrift stimmen Sie den Datenschutzbestimmungen des Bezirksabfallverbandes Eferding gem. DSGVO zu. Diese können Sie auf der Homepage des Bezirksabfallverbandes Eferding (</w:t>
      </w:r>
      <w:r w:rsidRPr="000F286C">
        <w:rPr>
          <w:rFonts w:ascii="Calibri" w:hAnsi="Calibri" w:cs="Calibri"/>
          <w:sz w:val="22"/>
          <w:szCs w:val="22"/>
        </w:rPr>
        <w:t>www.umweltprofis.at/Eferding</w:t>
      </w:r>
      <w:r>
        <w:rPr>
          <w:rFonts w:ascii="Calibri" w:hAnsi="Calibri" w:cs="Calibri"/>
          <w:sz w:val="22"/>
          <w:szCs w:val="22"/>
        </w:rPr>
        <w:t xml:space="preserve">) nachlesen. </w:t>
      </w:r>
    </w:p>
    <w:p w:rsidR="003F6C0A" w:rsidRDefault="003F6C0A" w:rsidP="003F6C0A">
      <w:pPr>
        <w:rPr>
          <w:rFonts w:ascii="Calibri" w:hAnsi="Calibri" w:cs="Calibri"/>
          <w:sz w:val="22"/>
          <w:szCs w:val="22"/>
        </w:rPr>
      </w:pPr>
    </w:p>
    <w:p w:rsidR="003F6C0A" w:rsidRDefault="003F6C0A" w:rsidP="00FC7437">
      <w:pPr>
        <w:rPr>
          <w:rFonts w:ascii="Calibri" w:hAnsi="Calibri" w:cs="Calibri"/>
          <w:sz w:val="22"/>
          <w:szCs w:val="22"/>
        </w:rPr>
      </w:pPr>
    </w:p>
    <w:p w:rsidR="003F6C0A" w:rsidRPr="00203320" w:rsidRDefault="003F6C0A" w:rsidP="00FC7437">
      <w:pPr>
        <w:rPr>
          <w:rFonts w:ascii="Calibri" w:hAnsi="Calibri" w:cs="Calibri"/>
          <w:sz w:val="22"/>
          <w:szCs w:val="22"/>
        </w:rPr>
      </w:pPr>
    </w:p>
    <w:p w:rsidR="00E94C9D" w:rsidRPr="00203320" w:rsidRDefault="00E94C9D" w:rsidP="00FC7437">
      <w:pPr>
        <w:rPr>
          <w:rFonts w:ascii="Calibri" w:hAnsi="Calibri" w:cs="Calibri"/>
          <w:sz w:val="22"/>
          <w:szCs w:val="22"/>
        </w:rPr>
      </w:pPr>
    </w:p>
    <w:p w:rsidR="00E94C9D" w:rsidRPr="00203320" w:rsidRDefault="007F19A6" w:rsidP="007F19A6">
      <w:pPr>
        <w:tabs>
          <w:tab w:val="left" w:pos="0"/>
          <w:tab w:val="right" w:leader="underscore" w:pos="3686"/>
          <w:tab w:val="left" w:pos="4536"/>
          <w:tab w:val="right" w:leader="underscore" w:pos="9354"/>
        </w:tabs>
        <w:spacing w:after="1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E94C9D" w:rsidRPr="00203320" w:rsidRDefault="007F19A6" w:rsidP="00A866D5">
      <w:pPr>
        <w:tabs>
          <w:tab w:val="center" w:pos="1985"/>
          <w:tab w:val="center" w:pos="6946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8"/>
          <w:szCs w:val="22"/>
        </w:rPr>
        <w:tab/>
      </w:r>
      <w:r w:rsidRPr="007F19A6">
        <w:rPr>
          <w:rFonts w:ascii="Calibri" w:hAnsi="Calibri" w:cs="Calibri"/>
          <w:sz w:val="18"/>
          <w:szCs w:val="22"/>
        </w:rPr>
        <w:t>Ort, Datum</w:t>
      </w:r>
      <w:r w:rsidRPr="007F19A6">
        <w:rPr>
          <w:rFonts w:ascii="Calibri" w:hAnsi="Calibri" w:cs="Calibri"/>
          <w:sz w:val="18"/>
          <w:szCs w:val="22"/>
        </w:rPr>
        <w:tab/>
      </w:r>
      <w:r w:rsidR="00E94C9D" w:rsidRPr="007F19A6">
        <w:rPr>
          <w:rFonts w:ascii="Calibri" w:hAnsi="Calibri" w:cs="Calibri"/>
          <w:sz w:val="18"/>
          <w:szCs w:val="22"/>
        </w:rPr>
        <w:t>Unterschrift</w:t>
      </w:r>
      <w:r w:rsidRPr="007F19A6">
        <w:rPr>
          <w:rFonts w:ascii="Calibri" w:hAnsi="Calibri" w:cs="Calibri"/>
          <w:sz w:val="18"/>
          <w:szCs w:val="22"/>
        </w:rPr>
        <w:t xml:space="preserve"> und Stampiglie, wenn vorhanden</w:t>
      </w:r>
    </w:p>
    <w:sectPr w:rsidR="00E94C9D" w:rsidRPr="00203320" w:rsidSect="00F453D6">
      <w:headerReference w:type="even" r:id="rId9"/>
      <w:footerReference w:type="even" r:id="rId10"/>
      <w:footerReference w:type="default" r:id="rId11"/>
      <w:footerReference w:type="first" r:id="rId12"/>
      <w:pgSz w:w="11906" w:h="16838" w:code="9"/>
      <w:pgMar w:top="709" w:right="1134" w:bottom="567" w:left="1418" w:header="851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16A" w:rsidRDefault="0022516A">
      <w:r>
        <w:separator/>
      </w:r>
    </w:p>
  </w:endnote>
  <w:endnote w:type="continuationSeparator" w:id="0">
    <w:p w:rsidR="0022516A" w:rsidRDefault="0022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C9D" w:rsidRDefault="00E94C9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94C9D" w:rsidRDefault="00E94C9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9A6" w:rsidRPr="007F19A6" w:rsidRDefault="007F19A6" w:rsidP="007F19A6">
    <w:pPr>
      <w:pStyle w:val="Fuzeile"/>
      <w:pBdr>
        <w:top w:val="single" w:sz="4" w:space="1" w:color="auto"/>
      </w:pBdr>
      <w:jc w:val="center"/>
      <w:rPr>
        <w:rFonts w:ascii="Calibri" w:hAnsi="Calibri" w:cs="Calibri"/>
        <w:sz w:val="20"/>
      </w:rPr>
    </w:pPr>
    <w:r w:rsidRPr="007F19A6">
      <w:rPr>
        <w:rFonts w:ascii="Calibri" w:hAnsi="Calibri" w:cs="Calibri"/>
        <w:sz w:val="20"/>
      </w:rPr>
      <w:fldChar w:fldCharType="begin"/>
    </w:r>
    <w:r w:rsidRPr="007F19A6">
      <w:rPr>
        <w:rFonts w:ascii="Calibri" w:hAnsi="Calibri" w:cs="Calibri"/>
        <w:sz w:val="20"/>
      </w:rPr>
      <w:instrText>PAGE   \* MERGEFORMAT</w:instrText>
    </w:r>
    <w:r w:rsidRPr="007F19A6">
      <w:rPr>
        <w:rFonts w:ascii="Calibri" w:hAnsi="Calibri" w:cs="Calibri"/>
        <w:sz w:val="20"/>
      </w:rPr>
      <w:fldChar w:fldCharType="separate"/>
    </w:r>
    <w:r w:rsidR="00017598">
      <w:rPr>
        <w:rFonts w:ascii="Calibri" w:hAnsi="Calibri" w:cs="Calibri"/>
        <w:noProof/>
        <w:sz w:val="20"/>
      </w:rPr>
      <w:t>2</w:t>
    </w:r>
    <w:r w:rsidRPr="007F19A6">
      <w:rPr>
        <w:rFonts w:ascii="Calibri" w:hAnsi="Calibri" w:cs="Calibri"/>
        <w:sz w:val="20"/>
      </w:rPr>
      <w:fldChar w:fldCharType="end"/>
    </w:r>
  </w:p>
  <w:p w:rsidR="00765528" w:rsidRDefault="0076552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528" w:rsidRPr="007F19A6" w:rsidRDefault="00765528" w:rsidP="007F19A6">
    <w:pPr>
      <w:pStyle w:val="Fuzeile"/>
      <w:pBdr>
        <w:top w:val="single" w:sz="4" w:space="1" w:color="auto"/>
      </w:pBdr>
      <w:jc w:val="center"/>
      <w:rPr>
        <w:rFonts w:ascii="Calibri" w:hAnsi="Calibri" w:cs="Calibri"/>
        <w:sz w:val="20"/>
      </w:rPr>
    </w:pPr>
    <w:r w:rsidRPr="007F19A6">
      <w:rPr>
        <w:rFonts w:ascii="Calibri" w:hAnsi="Calibri" w:cs="Calibri"/>
        <w:sz w:val="20"/>
      </w:rPr>
      <w:fldChar w:fldCharType="begin"/>
    </w:r>
    <w:r w:rsidRPr="007F19A6">
      <w:rPr>
        <w:rFonts w:ascii="Calibri" w:hAnsi="Calibri" w:cs="Calibri"/>
        <w:sz w:val="20"/>
      </w:rPr>
      <w:instrText>PAGE   \* MERGEFORMAT</w:instrText>
    </w:r>
    <w:r w:rsidRPr="007F19A6">
      <w:rPr>
        <w:rFonts w:ascii="Calibri" w:hAnsi="Calibri" w:cs="Calibri"/>
        <w:sz w:val="20"/>
      </w:rPr>
      <w:fldChar w:fldCharType="separate"/>
    </w:r>
    <w:r w:rsidR="00017598">
      <w:rPr>
        <w:rFonts w:ascii="Calibri" w:hAnsi="Calibri" w:cs="Calibri"/>
        <w:noProof/>
        <w:sz w:val="20"/>
      </w:rPr>
      <w:t>1</w:t>
    </w:r>
    <w:r w:rsidRPr="007F19A6">
      <w:rPr>
        <w:rFonts w:ascii="Calibri" w:hAnsi="Calibri" w:cs="Calibri"/>
        <w:sz w:val="20"/>
      </w:rPr>
      <w:fldChar w:fldCharType="end"/>
    </w:r>
  </w:p>
  <w:p w:rsidR="00203320" w:rsidRDefault="002033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16A" w:rsidRDefault="0022516A">
      <w:r>
        <w:separator/>
      </w:r>
    </w:p>
  </w:footnote>
  <w:footnote w:type="continuationSeparator" w:id="0">
    <w:p w:rsidR="0022516A" w:rsidRDefault="00225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C9D" w:rsidRDefault="00E94C9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94C9D" w:rsidRDefault="00E94C9D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5C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2C42B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87A525D"/>
    <w:multiLevelType w:val="singleLevel"/>
    <w:tmpl w:val="0A4AF48A"/>
    <w:lvl w:ilvl="0">
      <w:start w:val="407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3" w15:restartNumberingAfterBreak="0">
    <w:nsid w:val="0DC866AB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2C95159"/>
    <w:multiLevelType w:val="hybridMultilevel"/>
    <w:tmpl w:val="10448494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F135C"/>
    <w:multiLevelType w:val="singleLevel"/>
    <w:tmpl w:val="412A324C"/>
    <w:lvl w:ilvl="0">
      <w:start w:val="3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8401700"/>
    <w:multiLevelType w:val="singleLevel"/>
    <w:tmpl w:val="412A324C"/>
    <w:lvl w:ilvl="0">
      <w:start w:val="3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CEB1BE8"/>
    <w:multiLevelType w:val="singleLevel"/>
    <w:tmpl w:val="AA7C0424"/>
    <w:lvl w:ilvl="0">
      <w:start w:val="407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8" w15:restartNumberingAfterBreak="0">
    <w:nsid w:val="1D1D0F7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1B061AE"/>
    <w:multiLevelType w:val="singleLevel"/>
    <w:tmpl w:val="11ECE986"/>
    <w:lvl w:ilvl="0">
      <w:start w:val="41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0" w15:restartNumberingAfterBreak="0">
    <w:nsid w:val="31B652D0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2BD2A98"/>
    <w:multiLevelType w:val="singleLevel"/>
    <w:tmpl w:val="A2147032"/>
    <w:lvl w:ilvl="0">
      <w:start w:val="408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2" w15:restartNumberingAfterBreak="0">
    <w:nsid w:val="39301C0A"/>
    <w:multiLevelType w:val="singleLevel"/>
    <w:tmpl w:val="AA7C0424"/>
    <w:lvl w:ilvl="0">
      <w:start w:val="407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3" w15:restartNumberingAfterBreak="0">
    <w:nsid w:val="429459D3"/>
    <w:multiLevelType w:val="singleLevel"/>
    <w:tmpl w:val="61A42A62"/>
    <w:lvl w:ilvl="0">
      <w:start w:val="1020"/>
      <w:numFmt w:val="decimal"/>
      <w:lvlText w:val="%1"/>
      <w:lvlJc w:val="left"/>
      <w:pPr>
        <w:tabs>
          <w:tab w:val="num" w:pos="1047"/>
        </w:tabs>
        <w:ind w:left="1047" w:hanging="480"/>
      </w:pPr>
      <w:rPr>
        <w:rFonts w:hint="default"/>
      </w:rPr>
    </w:lvl>
  </w:abstractNum>
  <w:abstractNum w:abstractNumId="14" w15:restartNumberingAfterBreak="0">
    <w:nsid w:val="43A31834"/>
    <w:multiLevelType w:val="singleLevel"/>
    <w:tmpl w:val="655ABFA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4257F6D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6E329AB"/>
    <w:multiLevelType w:val="singleLevel"/>
    <w:tmpl w:val="6FB28F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9015ED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99067A0"/>
    <w:multiLevelType w:val="hybridMultilevel"/>
    <w:tmpl w:val="46D26C40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B1D7B"/>
    <w:multiLevelType w:val="multilevel"/>
    <w:tmpl w:val="8062C148"/>
    <w:lvl w:ilvl="0">
      <w:start w:val="1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 w15:restartNumberingAfterBreak="0">
    <w:nsid w:val="525C5C13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55C4084C"/>
    <w:multiLevelType w:val="hybridMultilevel"/>
    <w:tmpl w:val="2DB6F604"/>
    <w:lvl w:ilvl="0" w:tplc="62FE42F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473346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5A7E6F7E"/>
    <w:multiLevelType w:val="singleLevel"/>
    <w:tmpl w:val="23943AE6"/>
    <w:lvl w:ilvl="0">
      <w:start w:val="408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4" w15:restartNumberingAfterBreak="0">
    <w:nsid w:val="61FB129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6244BC8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ABF5D7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C204621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9F90F01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CF65007"/>
    <w:multiLevelType w:val="singleLevel"/>
    <w:tmpl w:val="EAEC062C"/>
    <w:lvl w:ilvl="0">
      <w:start w:val="408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0" w15:restartNumberingAfterBreak="0">
    <w:nsid w:val="7FAB141F"/>
    <w:multiLevelType w:val="singleLevel"/>
    <w:tmpl w:val="412A324C"/>
    <w:lvl w:ilvl="0">
      <w:start w:val="3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8"/>
  </w:num>
  <w:num w:numId="5">
    <w:abstractNumId w:val="0"/>
  </w:num>
  <w:num w:numId="6">
    <w:abstractNumId w:val="26"/>
  </w:num>
  <w:num w:numId="7">
    <w:abstractNumId w:val="13"/>
  </w:num>
  <w:num w:numId="8">
    <w:abstractNumId w:val="3"/>
  </w:num>
  <w:num w:numId="9">
    <w:abstractNumId w:val="11"/>
  </w:num>
  <w:num w:numId="10">
    <w:abstractNumId w:val="23"/>
  </w:num>
  <w:num w:numId="11">
    <w:abstractNumId w:val="29"/>
  </w:num>
  <w:num w:numId="12">
    <w:abstractNumId w:val="2"/>
  </w:num>
  <w:num w:numId="13">
    <w:abstractNumId w:val="7"/>
  </w:num>
  <w:num w:numId="14">
    <w:abstractNumId w:val="12"/>
  </w:num>
  <w:num w:numId="15">
    <w:abstractNumId w:val="25"/>
  </w:num>
  <w:num w:numId="16">
    <w:abstractNumId w:val="28"/>
  </w:num>
  <w:num w:numId="17">
    <w:abstractNumId w:val="9"/>
  </w:num>
  <w:num w:numId="18">
    <w:abstractNumId w:val="19"/>
  </w:num>
  <w:num w:numId="19">
    <w:abstractNumId w:val="15"/>
  </w:num>
  <w:num w:numId="20">
    <w:abstractNumId w:val="22"/>
  </w:num>
  <w:num w:numId="21">
    <w:abstractNumId w:val="17"/>
  </w:num>
  <w:num w:numId="22">
    <w:abstractNumId w:val="24"/>
  </w:num>
  <w:num w:numId="23">
    <w:abstractNumId w:val="20"/>
  </w:num>
  <w:num w:numId="24">
    <w:abstractNumId w:val="1"/>
  </w:num>
  <w:num w:numId="25">
    <w:abstractNumId w:val="27"/>
  </w:num>
  <w:num w:numId="26">
    <w:abstractNumId w:val="6"/>
  </w:num>
  <w:num w:numId="27">
    <w:abstractNumId w:val="30"/>
  </w:num>
  <w:num w:numId="28">
    <w:abstractNumId w:val="5"/>
  </w:num>
  <w:num w:numId="29">
    <w:abstractNumId w:val="21"/>
  </w:num>
  <w:num w:numId="30">
    <w:abstractNumId w:val="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CD"/>
    <w:rsid w:val="000037C7"/>
    <w:rsid w:val="00003D81"/>
    <w:rsid w:val="0000408A"/>
    <w:rsid w:val="00011899"/>
    <w:rsid w:val="00017598"/>
    <w:rsid w:val="00021914"/>
    <w:rsid w:val="00026316"/>
    <w:rsid w:val="00040EEE"/>
    <w:rsid w:val="00040F55"/>
    <w:rsid w:val="00056C7B"/>
    <w:rsid w:val="00064A85"/>
    <w:rsid w:val="00064CEC"/>
    <w:rsid w:val="000657A9"/>
    <w:rsid w:val="000660AC"/>
    <w:rsid w:val="000770F3"/>
    <w:rsid w:val="00081466"/>
    <w:rsid w:val="00083910"/>
    <w:rsid w:val="00084659"/>
    <w:rsid w:val="0008773B"/>
    <w:rsid w:val="00091D8E"/>
    <w:rsid w:val="000A0709"/>
    <w:rsid w:val="000A127A"/>
    <w:rsid w:val="000A2A1C"/>
    <w:rsid w:val="000A3256"/>
    <w:rsid w:val="000B3151"/>
    <w:rsid w:val="000B7277"/>
    <w:rsid w:val="000C2662"/>
    <w:rsid w:val="000C57E6"/>
    <w:rsid w:val="000E0DA1"/>
    <w:rsid w:val="000E4217"/>
    <w:rsid w:val="000E4F2C"/>
    <w:rsid w:val="000F286C"/>
    <w:rsid w:val="001128AD"/>
    <w:rsid w:val="00120B94"/>
    <w:rsid w:val="00121F45"/>
    <w:rsid w:val="00136FFE"/>
    <w:rsid w:val="0013743A"/>
    <w:rsid w:val="00144359"/>
    <w:rsid w:val="001456FF"/>
    <w:rsid w:val="00150182"/>
    <w:rsid w:val="001559AA"/>
    <w:rsid w:val="0016207B"/>
    <w:rsid w:val="0017716D"/>
    <w:rsid w:val="0018598C"/>
    <w:rsid w:val="00196B24"/>
    <w:rsid w:val="001A6C67"/>
    <w:rsid w:val="001B3B64"/>
    <w:rsid w:val="001B5C82"/>
    <w:rsid w:val="001C5D77"/>
    <w:rsid w:val="001D1291"/>
    <w:rsid w:val="001E007E"/>
    <w:rsid w:val="001E0C16"/>
    <w:rsid w:val="001E1440"/>
    <w:rsid w:val="001F3763"/>
    <w:rsid w:val="001F38A7"/>
    <w:rsid w:val="00202D89"/>
    <w:rsid w:val="00203320"/>
    <w:rsid w:val="002106CA"/>
    <w:rsid w:val="0022516A"/>
    <w:rsid w:val="00233136"/>
    <w:rsid w:val="0023539C"/>
    <w:rsid w:val="00235481"/>
    <w:rsid w:val="00237559"/>
    <w:rsid w:val="00243D91"/>
    <w:rsid w:val="00260DA2"/>
    <w:rsid w:val="002636A2"/>
    <w:rsid w:val="002649E5"/>
    <w:rsid w:val="00267AA1"/>
    <w:rsid w:val="00274CE1"/>
    <w:rsid w:val="0029164F"/>
    <w:rsid w:val="00291CA1"/>
    <w:rsid w:val="002A1DD2"/>
    <w:rsid w:val="002C3D1D"/>
    <w:rsid w:val="002F0621"/>
    <w:rsid w:val="002F30A9"/>
    <w:rsid w:val="00303066"/>
    <w:rsid w:val="0030685A"/>
    <w:rsid w:val="00312AED"/>
    <w:rsid w:val="00314B6F"/>
    <w:rsid w:val="00320C18"/>
    <w:rsid w:val="00330966"/>
    <w:rsid w:val="00337C27"/>
    <w:rsid w:val="003401FD"/>
    <w:rsid w:val="003430A3"/>
    <w:rsid w:val="0034493F"/>
    <w:rsid w:val="00345863"/>
    <w:rsid w:val="003476B2"/>
    <w:rsid w:val="0035476C"/>
    <w:rsid w:val="0036637E"/>
    <w:rsid w:val="00366CBA"/>
    <w:rsid w:val="003831EB"/>
    <w:rsid w:val="00384F1A"/>
    <w:rsid w:val="003869B8"/>
    <w:rsid w:val="00393DE2"/>
    <w:rsid w:val="003C36A6"/>
    <w:rsid w:val="003C3A33"/>
    <w:rsid w:val="003C54C2"/>
    <w:rsid w:val="003D43E1"/>
    <w:rsid w:val="003E0FE9"/>
    <w:rsid w:val="003F147B"/>
    <w:rsid w:val="003F6C0A"/>
    <w:rsid w:val="00401A95"/>
    <w:rsid w:val="00410673"/>
    <w:rsid w:val="00412E93"/>
    <w:rsid w:val="00431057"/>
    <w:rsid w:val="004412B9"/>
    <w:rsid w:val="00452AA5"/>
    <w:rsid w:val="00455258"/>
    <w:rsid w:val="00456BF6"/>
    <w:rsid w:val="00460FA2"/>
    <w:rsid w:val="0047077F"/>
    <w:rsid w:val="00472502"/>
    <w:rsid w:val="004828D9"/>
    <w:rsid w:val="00483B30"/>
    <w:rsid w:val="00491D30"/>
    <w:rsid w:val="004A0978"/>
    <w:rsid w:val="004A0FA4"/>
    <w:rsid w:val="004B07A2"/>
    <w:rsid w:val="004B1BB0"/>
    <w:rsid w:val="004B4B0A"/>
    <w:rsid w:val="004C4B44"/>
    <w:rsid w:val="004E2B5B"/>
    <w:rsid w:val="004E5C14"/>
    <w:rsid w:val="00501A18"/>
    <w:rsid w:val="00503774"/>
    <w:rsid w:val="00503C23"/>
    <w:rsid w:val="005053DE"/>
    <w:rsid w:val="00505B2F"/>
    <w:rsid w:val="0052046B"/>
    <w:rsid w:val="00521C73"/>
    <w:rsid w:val="00523CE9"/>
    <w:rsid w:val="00545CCE"/>
    <w:rsid w:val="00563D39"/>
    <w:rsid w:val="0058360C"/>
    <w:rsid w:val="005855E6"/>
    <w:rsid w:val="005A7CCC"/>
    <w:rsid w:val="005B0FFE"/>
    <w:rsid w:val="005C319D"/>
    <w:rsid w:val="005D4292"/>
    <w:rsid w:val="005E4771"/>
    <w:rsid w:val="005E5290"/>
    <w:rsid w:val="005F2E26"/>
    <w:rsid w:val="005F7F45"/>
    <w:rsid w:val="006055D4"/>
    <w:rsid w:val="00616BB2"/>
    <w:rsid w:val="00625DBB"/>
    <w:rsid w:val="0063313C"/>
    <w:rsid w:val="00633AA1"/>
    <w:rsid w:val="00634C3F"/>
    <w:rsid w:val="00643039"/>
    <w:rsid w:val="006450D7"/>
    <w:rsid w:val="00663992"/>
    <w:rsid w:val="00667654"/>
    <w:rsid w:val="0067602C"/>
    <w:rsid w:val="00676158"/>
    <w:rsid w:val="00682252"/>
    <w:rsid w:val="006925AD"/>
    <w:rsid w:val="006B42C4"/>
    <w:rsid w:val="006B53D8"/>
    <w:rsid w:val="006C01CE"/>
    <w:rsid w:val="006C01ED"/>
    <w:rsid w:val="006D2565"/>
    <w:rsid w:val="006D5C25"/>
    <w:rsid w:val="006D749E"/>
    <w:rsid w:val="006E2173"/>
    <w:rsid w:val="006E5172"/>
    <w:rsid w:val="00702D4A"/>
    <w:rsid w:val="00705867"/>
    <w:rsid w:val="00711630"/>
    <w:rsid w:val="00724E5F"/>
    <w:rsid w:val="00731EF8"/>
    <w:rsid w:val="00741E5C"/>
    <w:rsid w:val="00743A3A"/>
    <w:rsid w:val="00754B94"/>
    <w:rsid w:val="00765528"/>
    <w:rsid w:val="0076740C"/>
    <w:rsid w:val="0077253D"/>
    <w:rsid w:val="00775DA9"/>
    <w:rsid w:val="007761A8"/>
    <w:rsid w:val="007802A3"/>
    <w:rsid w:val="00784DE9"/>
    <w:rsid w:val="0078521E"/>
    <w:rsid w:val="007909FA"/>
    <w:rsid w:val="007A0BE7"/>
    <w:rsid w:val="007A3CC2"/>
    <w:rsid w:val="007A7F5C"/>
    <w:rsid w:val="007B2121"/>
    <w:rsid w:val="007B5230"/>
    <w:rsid w:val="007C0DAC"/>
    <w:rsid w:val="007D3222"/>
    <w:rsid w:val="007D35D4"/>
    <w:rsid w:val="007F19A6"/>
    <w:rsid w:val="007F4D71"/>
    <w:rsid w:val="00801A43"/>
    <w:rsid w:val="00803B7D"/>
    <w:rsid w:val="008077BA"/>
    <w:rsid w:val="00814EC8"/>
    <w:rsid w:val="0081521A"/>
    <w:rsid w:val="00831990"/>
    <w:rsid w:val="00836660"/>
    <w:rsid w:val="0084675B"/>
    <w:rsid w:val="00847FDD"/>
    <w:rsid w:val="00850F55"/>
    <w:rsid w:val="008538D2"/>
    <w:rsid w:val="008663DD"/>
    <w:rsid w:val="00866FF2"/>
    <w:rsid w:val="008751C2"/>
    <w:rsid w:val="0088198E"/>
    <w:rsid w:val="00896E60"/>
    <w:rsid w:val="008D3964"/>
    <w:rsid w:val="008D4D4F"/>
    <w:rsid w:val="008E460C"/>
    <w:rsid w:val="008E6853"/>
    <w:rsid w:val="008E7991"/>
    <w:rsid w:val="008F097E"/>
    <w:rsid w:val="008F7FB9"/>
    <w:rsid w:val="009016CB"/>
    <w:rsid w:val="00907AFD"/>
    <w:rsid w:val="009101BE"/>
    <w:rsid w:val="00910A1B"/>
    <w:rsid w:val="009154DB"/>
    <w:rsid w:val="00915780"/>
    <w:rsid w:val="00916983"/>
    <w:rsid w:val="00917F20"/>
    <w:rsid w:val="00920C49"/>
    <w:rsid w:val="009304CD"/>
    <w:rsid w:val="009306F2"/>
    <w:rsid w:val="00934A34"/>
    <w:rsid w:val="00934FB3"/>
    <w:rsid w:val="00941398"/>
    <w:rsid w:val="00941DC0"/>
    <w:rsid w:val="00942F5A"/>
    <w:rsid w:val="00943285"/>
    <w:rsid w:val="00976633"/>
    <w:rsid w:val="00982A6B"/>
    <w:rsid w:val="0099167A"/>
    <w:rsid w:val="009975BA"/>
    <w:rsid w:val="009B3811"/>
    <w:rsid w:val="009C18DA"/>
    <w:rsid w:val="009D2B96"/>
    <w:rsid w:val="009E154D"/>
    <w:rsid w:val="009E3075"/>
    <w:rsid w:val="009E3661"/>
    <w:rsid w:val="009E562E"/>
    <w:rsid w:val="009F5150"/>
    <w:rsid w:val="009F61CC"/>
    <w:rsid w:val="00A001DB"/>
    <w:rsid w:val="00A03DE1"/>
    <w:rsid w:val="00A061E4"/>
    <w:rsid w:val="00A11A40"/>
    <w:rsid w:val="00A12904"/>
    <w:rsid w:val="00A20A4B"/>
    <w:rsid w:val="00A322BC"/>
    <w:rsid w:val="00A37088"/>
    <w:rsid w:val="00A467D7"/>
    <w:rsid w:val="00A505E9"/>
    <w:rsid w:val="00A579B1"/>
    <w:rsid w:val="00A866D5"/>
    <w:rsid w:val="00A924F3"/>
    <w:rsid w:val="00AA369B"/>
    <w:rsid w:val="00AA4524"/>
    <w:rsid w:val="00AB682D"/>
    <w:rsid w:val="00AC33EB"/>
    <w:rsid w:val="00AC395F"/>
    <w:rsid w:val="00AC3A86"/>
    <w:rsid w:val="00AC70DD"/>
    <w:rsid w:val="00AD2BD3"/>
    <w:rsid w:val="00AE16E6"/>
    <w:rsid w:val="00AE6EFB"/>
    <w:rsid w:val="00AF3CC9"/>
    <w:rsid w:val="00B052F1"/>
    <w:rsid w:val="00B05903"/>
    <w:rsid w:val="00B12AF3"/>
    <w:rsid w:val="00B2232B"/>
    <w:rsid w:val="00B257BA"/>
    <w:rsid w:val="00B333A9"/>
    <w:rsid w:val="00B3778A"/>
    <w:rsid w:val="00B4038D"/>
    <w:rsid w:val="00B41994"/>
    <w:rsid w:val="00B43A7A"/>
    <w:rsid w:val="00B47A5D"/>
    <w:rsid w:val="00B51E56"/>
    <w:rsid w:val="00B84244"/>
    <w:rsid w:val="00B85086"/>
    <w:rsid w:val="00B95DED"/>
    <w:rsid w:val="00BA15A6"/>
    <w:rsid w:val="00BA5B67"/>
    <w:rsid w:val="00BB268A"/>
    <w:rsid w:val="00BB6088"/>
    <w:rsid w:val="00BC1AE8"/>
    <w:rsid w:val="00BE638E"/>
    <w:rsid w:val="00BE6ACF"/>
    <w:rsid w:val="00BE755E"/>
    <w:rsid w:val="00BE7BC9"/>
    <w:rsid w:val="00BF386E"/>
    <w:rsid w:val="00C0516B"/>
    <w:rsid w:val="00C12F26"/>
    <w:rsid w:val="00C22E83"/>
    <w:rsid w:val="00C237BB"/>
    <w:rsid w:val="00C24D04"/>
    <w:rsid w:val="00C24E25"/>
    <w:rsid w:val="00C25ECE"/>
    <w:rsid w:val="00C326EB"/>
    <w:rsid w:val="00C34C22"/>
    <w:rsid w:val="00C37ADB"/>
    <w:rsid w:val="00C438FE"/>
    <w:rsid w:val="00C55935"/>
    <w:rsid w:val="00C56705"/>
    <w:rsid w:val="00C571BF"/>
    <w:rsid w:val="00C81AF2"/>
    <w:rsid w:val="00C8238C"/>
    <w:rsid w:val="00C85220"/>
    <w:rsid w:val="00C92BF6"/>
    <w:rsid w:val="00C96FF6"/>
    <w:rsid w:val="00CA040F"/>
    <w:rsid w:val="00CA3541"/>
    <w:rsid w:val="00CA54A5"/>
    <w:rsid w:val="00CA7394"/>
    <w:rsid w:val="00CB61F5"/>
    <w:rsid w:val="00CC32FB"/>
    <w:rsid w:val="00CD37D7"/>
    <w:rsid w:val="00CD3B71"/>
    <w:rsid w:val="00CD7E3B"/>
    <w:rsid w:val="00CE4C5A"/>
    <w:rsid w:val="00D11448"/>
    <w:rsid w:val="00D24EC4"/>
    <w:rsid w:val="00D27B31"/>
    <w:rsid w:val="00D32BD6"/>
    <w:rsid w:val="00D367CA"/>
    <w:rsid w:val="00D408E9"/>
    <w:rsid w:val="00D6103B"/>
    <w:rsid w:val="00D67BE0"/>
    <w:rsid w:val="00D74751"/>
    <w:rsid w:val="00D75CA8"/>
    <w:rsid w:val="00D8256D"/>
    <w:rsid w:val="00D87F10"/>
    <w:rsid w:val="00D900CB"/>
    <w:rsid w:val="00D96D12"/>
    <w:rsid w:val="00DA3A2E"/>
    <w:rsid w:val="00DA3BC0"/>
    <w:rsid w:val="00DA4860"/>
    <w:rsid w:val="00DB0436"/>
    <w:rsid w:val="00DB1FB4"/>
    <w:rsid w:val="00DD3A15"/>
    <w:rsid w:val="00DD3C68"/>
    <w:rsid w:val="00DE081B"/>
    <w:rsid w:val="00DF3D46"/>
    <w:rsid w:val="00E03C30"/>
    <w:rsid w:val="00E15257"/>
    <w:rsid w:val="00E26096"/>
    <w:rsid w:val="00E408EC"/>
    <w:rsid w:val="00E42838"/>
    <w:rsid w:val="00E43B01"/>
    <w:rsid w:val="00E45E30"/>
    <w:rsid w:val="00E52560"/>
    <w:rsid w:val="00E8071D"/>
    <w:rsid w:val="00E812B4"/>
    <w:rsid w:val="00E9406B"/>
    <w:rsid w:val="00E94C9D"/>
    <w:rsid w:val="00E95CEA"/>
    <w:rsid w:val="00E95DF0"/>
    <w:rsid w:val="00EA1DD0"/>
    <w:rsid w:val="00EC5151"/>
    <w:rsid w:val="00EC5F41"/>
    <w:rsid w:val="00ED121F"/>
    <w:rsid w:val="00ED3283"/>
    <w:rsid w:val="00EE19B4"/>
    <w:rsid w:val="00EE3B0E"/>
    <w:rsid w:val="00EE7B02"/>
    <w:rsid w:val="00EF09A8"/>
    <w:rsid w:val="00EF7764"/>
    <w:rsid w:val="00F01D3F"/>
    <w:rsid w:val="00F028CD"/>
    <w:rsid w:val="00F032C6"/>
    <w:rsid w:val="00F05A59"/>
    <w:rsid w:val="00F15FFD"/>
    <w:rsid w:val="00F211FD"/>
    <w:rsid w:val="00F21D64"/>
    <w:rsid w:val="00F24E97"/>
    <w:rsid w:val="00F32D86"/>
    <w:rsid w:val="00F35578"/>
    <w:rsid w:val="00F3761A"/>
    <w:rsid w:val="00F40EA6"/>
    <w:rsid w:val="00F4352D"/>
    <w:rsid w:val="00F453D6"/>
    <w:rsid w:val="00F50479"/>
    <w:rsid w:val="00F5060C"/>
    <w:rsid w:val="00F605DD"/>
    <w:rsid w:val="00F61871"/>
    <w:rsid w:val="00F64684"/>
    <w:rsid w:val="00F70D5F"/>
    <w:rsid w:val="00F76892"/>
    <w:rsid w:val="00F81625"/>
    <w:rsid w:val="00F8502A"/>
    <w:rsid w:val="00F974A8"/>
    <w:rsid w:val="00FA4411"/>
    <w:rsid w:val="00FA7632"/>
    <w:rsid w:val="00FC679D"/>
    <w:rsid w:val="00FC7437"/>
    <w:rsid w:val="00FD469E"/>
    <w:rsid w:val="00FD526B"/>
    <w:rsid w:val="00FF17C0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20C90820"/>
  <w15:docId w15:val="{3DF21C60-0DD1-4853-BF9A-9AFBA3D5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b/>
      <w:i/>
    </w:rPr>
  </w:style>
  <w:style w:type="paragraph" w:styleId="Textkrper2">
    <w:name w:val="Body Text 2"/>
    <w:basedOn w:val="Standard"/>
    <w:rPr>
      <w:i/>
    </w:rPr>
  </w:style>
  <w:style w:type="character" w:styleId="Seitenzahl">
    <w:name w:val="page number"/>
    <w:basedOn w:val="Absatz-Standardschriftart"/>
  </w:style>
  <w:style w:type="paragraph" w:styleId="Textkrper3">
    <w:name w:val="Body Text 3"/>
    <w:basedOn w:val="Standard"/>
    <w:pPr>
      <w:jc w:val="center"/>
    </w:pPr>
    <w:rPr>
      <w:b/>
      <w:bCs/>
      <w:sz w:val="36"/>
    </w:rPr>
  </w:style>
  <w:style w:type="paragraph" w:styleId="Titel">
    <w:name w:val="Title"/>
    <w:basedOn w:val="Standard"/>
    <w:qFormat/>
    <w:rsid w:val="008E6853"/>
    <w:pPr>
      <w:jc w:val="center"/>
    </w:pPr>
    <w:rPr>
      <w:rFonts w:ascii="Arial" w:hAnsi="Arial" w:cs="Arial"/>
      <w:b/>
      <w:bCs/>
      <w:sz w:val="40"/>
    </w:rPr>
  </w:style>
  <w:style w:type="paragraph" w:styleId="Sprechblasentext">
    <w:name w:val="Balloon Text"/>
    <w:basedOn w:val="Standard"/>
    <w:semiHidden/>
    <w:rsid w:val="00F50479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3401FD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NurTextZchn">
    <w:name w:val="Nur Text Zchn"/>
    <w:link w:val="NurText"/>
    <w:uiPriority w:val="99"/>
    <w:rsid w:val="003401FD"/>
    <w:rPr>
      <w:rFonts w:ascii="Consolas" w:eastAsia="Calibri" w:hAnsi="Consolas" w:cs="Times New Roman"/>
      <w:sz w:val="21"/>
      <w:szCs w:val="21"/>
      <w:lang w:eastAsia="en-US"/>
    </w:rPr>
  </w:style>
  <w:style w:type="table" w:styleId="Tabellenraster">
    <w:name w:val="Table Grid"/>
    <w:basedOn w:val="NormaleTabelle"/>
    <w:rsid w:val="00C81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203320"/>
    <w:rPr>
      <w:sz w:val="24"/>
    </w:rPr>
  </w:style>
  <w:style w:type="character" w:customStyle="1" w:styleId="KopfzeileZchn">
    <w:name w:val="Kopfzeile Zchn"/>
    <w:link w:val="Kopfzeile"/>
    <w:uiPriority w:val="99"/>
    <w:rsid w:val="00765528"/>
    <w:rPr>
      <w:sz w:val="24"/>
    </w:rPr>
  </w:style>
  <w:style w:type="character" w:styleId="Platzhaltertext">
    <w:name w:val="Placeholder Text"/>
    <w:basedOn w:val="Absatz-Standardschriftart"/>
    <w:uiPriority w:val="99"/>
    <w:semiHidden/>
    <w:rsid w:val="00BC1AE8"/>
    <w:rPr>
      <w:color w:val="808080"/>
    </w:rPr>
  </w:style>
  <w:style w:type="paragraph" w:styleId="Listenabsatz">
    <w:name w:val="List Paragraph"/>
    <w:basedOn w:val="Standard"/>
    <w:uiPriority w:val="34"/>
    <w:qFormat/>
    <w:rsid w:val="00491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1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AVKOPF-neu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C0341C-5F07-4E4B-8BF7-44D360C6FB98}"/>
      </w:docPartPr>
      <w:docPartBody>
        <w:p w:rsidR="002409F9" w:rsidRDefault="00352188">
          <w:r w:rsidRPr="008E35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538FD5-4868-4FA3-909E-2CD11DC99C75}"/>
      </w:docPartPr>
      <w:docPartBody>
        <w:p w:rsidR="002409F9" w:rsidRDefault="00352188">
          <w:r w:rsidRPr="008E3506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F5BBC58672743BD9748DD17F4DDC6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377121-2649-4467-9B31-60E7B99D7D87}"/>
      </w:docPartPr>
      <w:docPartBody>
        <w:p w:rsidR="008E1DBB" w:rsidRDefault="00001429" w:rsidP="00001429">
          <w:pPr>
            <w:pStyle w:val="9F5BBC58672743BD9748DD17F4DDC6EB"/>
          </w:pPr>
          <w:r w:rsidRPr="008E35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A112823C394575848C5D5C5528EF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63C159-9A7F-4036-9BFA-1EBA0D42020B}"/>
      </w:docPartPr>
      <w:docPartBody>
        <w:p w:rsidR="008E1DBB" w:rsidRDefault="00001429" w:rsidP="00001429">
          <w:pPr>
            <w:pStyle w:val="51A112823C394575848C5D5C5528EF40"/>
          </w:pPr>
          <w:r w:rsidRPr="008E35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87A68482274134A9E7CF86B35031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A8BC41-A30F-45D5-A42B-D4788865D73C}"/>
      </w:docPartPr>
      <w:docPartBody>
        <w:p w:rsidR="008E1DBB" w:rsidRDefault="00001429" w:rsidP="00001429">
          <w:pPr>
            <w:pStyle w:val="CC87A68482274134A9E7CF86B35031B1"/>
          </w:pPr>
          <w:r w:rsidRPr="008E35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3F49DA48CC48B4AF886432FA8671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05EE71-A2CB-4347-A3EC-D12FEF709B80}"/>
      </w:docPartPr>
      <w:docPartBody>
        <w:p w:rsidR="008E1DBB" w:rsidRDefault="00001429" w:rsidP="00001429">
          <w:pPr>
            <w:pStyle w:val="6A3F49DA48CC48B4AF886432FA8671DC"/>
          </w:pPr>
          <w:r w:rsidRPr="008E35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2C2735D7594DEEA92EEDDC0BAE6B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227E6E-A9B3-4787-86FD-8482D2E91737}"/>
      </w:docPartPr>
      <w:docPartBody>
        <w:p w:rsidR="008E1DBB" w:rsidRDefault="00001429" w:rsidP="00001429">
          <w:pPr>
            <w:pStyle w:val="962C2735D7594DEEA92EEDDC0BAE6BED"/>
          </w:pPr>
          <w:r w:rsidRPr="008E35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DA78AC7086444BA5A78CCD265C51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9AA81-4CC0-4E39-B939-6C447C0DFD3F}"/>
      </w:docPartPr>
      <w:docPartBody>
        <w:p w:rsidR="008E1DBB" w:rsidRDefault="00001429" w:rsidP="00001429">
          <w:pPr>
            <w:pStyle w:val="C6DA78AC7086444BA5A78CCD265C5107"/>
          </w:pPr>
          <w:r w:rsidRPr="008E350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FC20BD88C44EA28C24792337099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E1474-D58A-4F44-8DAF-6A6C1C34D143}"/>
      </w:docPartPr>
      <w:docPartBody>
        <w:p w:rsidR="00A07298" w:rsidRDefault="000F3862" w:rsidP="000F3862">
          <w:pPr>
            <w:pStyle w:val="78FC20BD88C44EA28C2479233709905D"/>
          </w:pPr>
          <w:r w:rsidRPr="008E350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88"/>
    <w:rsid w:val="00001429"/>
    <w:rsid w:val="000F3862"/>
    <w:rsid w:val="002409F9"/>
    <w:rsid w:val="00352188"/>
    <w:rsid w:val="008E1DBB"/>
    <w:rsid w:val="00A0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3862"/>
    <w:rPr>
      <w:color w:val="808080"/>
    </w:rPr>
  </w:style>
  <w:style w:type="paragraph" w:customStyle="1" w:styleId="0769D6B578304C1F9429D181A81A0BF2">
    <w:name w:val="0769D6B578304C1F9429D181A81A0BF2"/>
    <w:rsid w:val="00352188"/>
  </w:style>
  <w:style w:type="paragraph" w:customStyle="1" w:styleId="7494AAF1BF7042BAB34AA53E6032192F">
    <w:name w:val="7494AAF1BF7042BAB34AA53E6032192F"/>
    <w:rsid w:val="00001429"/>
    <w:rPr>
      <w:lang w:val="de-AT" w:eastAsia="de-AT"/>
    </w:rPr>
  </w:style>
  <w:style w:type="paragraph" w:customStyle="1" w:styleId="9F5BBC58672743BD9748DD17F4DDC6EB">
    <w:name w:val="9F5BBC58672743BD9748DD17F4DDC6EB"/>
    <w:rsid w:val="00001429"/>
    <w:rPr>
      <w:lang w:val="de-AT" w:eastAsia="de-AT"/>
    </w:rPr>
  </w:style>
  <w:style w:type="paragraph" w:customStyle="1" w:styleId="51A112823C394575848C5D5C5528EF40">
    <w:name w:val="51A112823C394575848C5D5C5528EF40"/>
    <w:rsid w:val="00001429"/>
    <w:rPr>
      <w:lang w:val="de-AT" w:eastAsia="de-AT"/>
    </w:rPr>
  </w:style>
  <w:style w:type="paragraph" w:customStyle="1" w:styleId="CC87A68482274134A9E7CF86B35031B1">
    <w:name w:val="CC87A68482274134A9E7CF86B35031B1"/>
    <w:rsid w:val="00001429"/>
    <w:rPr>
      <w:lang w:val="de-AT" w:eastAsia="de-AT"/>
    </w:rPr>
  </w:style>
  <w:style w:type="paragraph" w:customStyle="1" w:styleId="6A3F49DA48CC48B4AF886432FA8671DC">
    <w:name w:val="6A3F49DA48CC48B4AF886432FA8671DC"/>
    <w:rsid w:val="00001429"/>
    <w:rPr>
      <w:lang w:val="de-AT" w:eastAsia="de-AT"/>
    </w:rPr>
  </w:style>
  <w:style w:type="paragraph" w:customStyle="1" w:styleId="962C2735D7594DEEA92EEDDC0BAE6BED">
    <w:name w:val="962C2735D7594DEEA92EEDDC0BAE6BED"/>
    <w:rsid w:val="00001429"/>
    <w:rPr>
      <w:lang w:val="de-AT" w:eastAsia="de-AT"/>
    </w:rPr>
  </w:style>
  <w:style w:type="paragraph" w:customStyle="1" w:styleId="C6DA78AC7086444BA5A78CCD265C5107">
    <w:name w:val="C6DA78AC7086444BA5A78CCD265C5107"/>
    <w:rsid w:val="00001429"/>
    <w:rPr>
      <w:lang w:val="de-AT" w:eastAsia="de-AT"/>
    </w:rPr>
  </w:style>
  <w:style w:type="paragraph" w:customStyle="1" w:styleId="78FC20BD88C44EA28C2479233709905D">
    <w:name w:val="78FC20BD88C44EA28C2479233709905D"/>
    <w:rsid w:val="000F3862"/>
    <w:rPr>
      <w:lang w:val="de-AT" w:eastAsia="de-A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957C9-36E6-4E5F-B5D8-31090D24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BAVKOPF-neu</Template>
  <TotalTime>0</TotalTime>
  <Pages>2</Pages>
  <Words>653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4731 Prambachkirchen, Prof</vt:lpstr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4731 Prambachkirchen, Prof</dc:title>
  <dc:creator>Bezirksabfallverband Eferding</dc:creator>
  <cp:lastModifiedBy>Michaela Huemer</cp:lastModifiedBy>
  <cp:revision>35</cp:revision>
  <cp:lastPrinted>2017-01-23T11:50:00Z</cp:lastPrinted>
  <dcterms:created xsi:type="dcterms:W3CDTF">2019-04-15T06:38:00Z</dcterms:created>
  <dcterms:modified xsi:type="dcterms:W3CDTF">2019-08-05T13:26:00Z</dcterms:modified>
</cp:coreProperties>
</file>