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45C5" w14:textId="5B34E64A" w:rsidR="006D0759" w:rsidRPr="006D0759" w:rsidRDefault="00471F3A" w:rsidP="00797ECB">
      <w:pPr>
        <w:spacing w:after="0"/>
        <w:jc w:val="right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357BAE7" wp14:editId="37AA0B68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6" name="Grafik 6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184664E" wp14:editId="1F5589CB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5" name="Grafik 5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DE">
        <w:t xml:space="preserve">Eferding, am </w:t>
      </w:r>
      <w:r w:rsidR="00EC04DE">
        <w:fldChar w:fldCharType="begin"/>
      </w:r>
      <w:r w:rsidR="00EC04DE">
        <w:instrText xml:space="preserve"> TIME \@ "d. MMMM yyyy" </w:instrText>
      </w:r>
      <w:r w:rsidR="00EC04DE">
        <w:fldChar w:fldCharType="separate"/>
      </w:r>
      <w:r w:rsidR="00B20B43">
        <w:rPr>
          <w:noProof/>
        </w:rPr>
        <w:t>18. Juli 2022</w:t>
      </w:r>
      <w:r w:rsidR="00EC04DE">
        <w:fldChar w:fldCharType="end"/>
      </w:r>
    </w:p>
    <w:p w14:paraId="09016A91" w14:textId="77777777" w:rsidR="006D0759" w:rsidRPr="006D0759" w:rsidRDefault="006D0759" w:rsidP="00A44E0A">
      <w:pPr>
        <w:spacing w:after="0"/>
        <w:jc w:val="both"/>
      </w:pPr>
    </w:p>
    <w:p w14:paraId="1661E18B" w14:textId="77777777" w:rsidR="006D0759" w:rsidRDefault="006D0759" w:rsidP="00A44E0A">
      <w:pPr>
        <w:spacing w:after="0"/>
        <w:jc w:val="both"/>
      </w:pPr>
    </w:p>
    <w:p w14:paraId="4416530F" w14:textId="77777777" w:rsidR="002A7480" w:rsidRDefault="002A7480" w:rsidP="00A44E0A">
      <w:pPr>
        <w:spacing w:after="0"/>
        <w:jc w:val="both"/>
      </w:pPr>
      <w:r>
        <w:tab/>
      </w:r>
      <w:r w:rsidRPr="002D4995">
        <w:rPr>
          <w:rFonts w:ascii="Arial" w:hAnsi="Arial" w:cs="Arial"/>
        </w:rPr>
        <w:t>An alle Gemeinden im Bezirk Eferding</w:t>
      </w:r>
      <w:r w:rsidR="004940E1">
        <w:rPr>
          <w:rFonts w:ascii="Arial" w:hAnsi="Arial" w:cs="Arial"/>
        </w:rPr>
        <w:t xml:space="preserve"> - Bauamt</w:t>
      </w:r>
    </w:p>
    <w:p w14:paraId="277D3DD1" w14:textId="77777777" w:rsidR="00EC445A" w:rsidRDefault="002A7480" w:rsidP="00A44E0A">
      <w:pPr>
        <w:spacing w:after="0"/>
        <w:jc w:val="both"/>
      </w:pPr>
      <w:r>
        <w:tab/>
      </w:r>
    </w:p>
    <w:p w14:paraId="0AB94CD3" w14:textId="77777777" w:rsidR="00EC445A" w:rsidRDefault="00EC445A" w:rsidP="00A44E0A">
      <w:pPr>
        <w:spacing w:after="0"/>
        <w:jc w:val="both"/>
      </w:pPr>
    </w:p>
    <w:p w14:paraId="01C50296" w14:textId="77777777" w:rsidR="00EC445A" w:rsidRDefault="00EC445A" w:rsidP="00A44E0A">
      <w:pPr>
        <w:spacing w:after="0"/>
        <w:jc w:val="both"/>
      </w:pPr>
    </w:p>
    <w:p w14:paraId="7E00F65A" w14:textId="77777777" w:rsidR="002A7480" w:rsidRPr="001F5803" w:rsidRDefault="002A7480" w:rsidP="002A7480">
      <w:pPr>
        <w:ind w:left="709"/>
        <w:rPr>
          <w:rFonts w:ascii="Arial" w:hAnsi="Arial" w:cs="Arial"/>
          <w:sz w:val="28"/>
          <w:szCs w:val="28"/>
        </w:rPr>
      </w:pPr>
      <w:r w:rsidRPr="001F5803">
        <w:rPr>
          <w:rFonts w:ascii="Arial" w:hAnsi="Arial" w:cs="Arial"/>
          <w:sz w:val="28"/>
          <w:szCs w:val="28"/>
        </w:rPr>
        <w:t>Abbruchmeldung gemäß § 21 OÖ. AWG 2009</w:t>
      </w:r>
    </w:p>
    <w:p w14:paraId="05F7CDF1" w14:textId="77777777" w:rsidR="002A7480" w:rsidRDefault="002A7480" w:rsidP="00624F51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Die Gemeinden sind verpflichtet dem BAV relevante</w:t>
      </w:r>
      <w:r w:rsidR="005F0D08">
        <w:rPr>
          <w:rFonts w:ascii="Arial" w:hAnsi="Arial" w:cs="Arial"/>
        </w:rPr>
        <w:t xml:space="preserve"> Abbruchmeldungen gemäß §21 OÖ</w:t>
      </w:r>
      <w:r w:rsidR="00624F51">
        <w:rPr>
          <w:rFonts w:ascii="Arial" w:hAnsi="Arial" w:cs="Arial"/>
        </w:rPr>
        <w:t>.</w:t>
      </w:r>
      <w:r w:rsidR="005F0D08">
        <w:rPr>
          <w:rFonts w:ascii="Arial" w:hAnsi="Arial" w:cs="Arial"/>
        </w:rPr>
        <w:t xml:space="preserve"> AWG 2009</w:t>
      </w:r>
      <w:r>
        <w:rPr>
          <w:rFonts w:ascii="Arial" w:hAnsi="Arial" w:cs="Arial"/>
        </w:rPr>
        <w:t xml:space="preserve"> zu melden. </w:t>
      </w:r>
      <w:r w:rsidR="00E9059E">
        <w:rPr>
          <w:rFonts w:ascii="Arial" w:hAnsi="Arial" w:cs="Arial"/>
        </w:rPr>
        <w:t>Bitte per Mail an</w:t>
      </w:r>
      <w:r>
        <w:rPr>
          <w:rFonts w:ascii="Arial" w:hAnsi="Arial" w:cs="Arial"/>
        </w:rPr>
        <w:t xml:space="preserve"> </w:t>
      </w:r>
      <w:hyperlink r:id="rId9" w:history="1">
        <w:r w:rsidRPr="00624F51">
          <w:rPr>
            <w:rStyle w:val="Hyperlink"/>
            <w:rFonts w:ascii="Arial" w:hAnsi="Arial" w:cs="Arial"/>
            <w:color w:val="auto"/>
          </w:rPr>
          <w:t>eferding@umweltprofis.at</w:t>
        </w:r>
      </w:hyperlink>
      <w:r w:rsidR="00E9059E">
        <w:rPr>
          <w:rFonts w:ascii="Arial" w:hAnsi="Arial" w:cs="Arial"/>
        </w:rPr>
        <w:t xml:space="preserve"> senden.</w:t>
      </w:r>
    </w:p>
    <w:p w14:paraId="0EA448AE" w14:textId="77777777" w:rsidR="002A7480" w:rsidRDefault="002A7480" w:rsidP="00624F51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4F85028B" w14:textId="77777777" w:rsidR="002A7480" w:rsidRPr="00331876" w:rsidRDefault="002A7480" w:rsidP="0062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709"/>
        <w:jc w:val="both"/>
        <w:rPr>
          <w:rFonts w:ascii="Arial" w:hAnsi="Arial" w:cs="Arial"/>
          <w:u w:val="single"/>
        </w:rPr>
      </w:pPr>
      <w:r w:rsidRPr="00331876">
        <w:rPr>
          <w:rFonts w:ascii="Arial" w:hAnsi="Arial" w:cs="Arial"/>
          <w:u w:val="single"/>
        </w:rPr>
        <w:t>Relevante Bescheide sind:</w:t>
      </w:r>
    </w:p>
    <w:p w14:paraId="3CBF6557" w14:textId="77777777" w:rsidR="002A7480" w:rsidRDefault="002A7480" w:rsidP="0062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1F5803">
        <w:rPr>
          <w:rFonts w:ascii="Arial" w:hAnsi="Arial" w:cs="Arial"/>
          <w:b/>
        </w:rPr>
        <w:t xml:space="preserve">Abbruch von ganzen Gebäuden </w:t>
      </w:r>
      <w:r w:rsidR="00E9059E">
        <w:rPr>
          <w:rFonts w:ascii="Arial" w:hAnsi="Arial" w:cs="Arial"/>
          <w:b/>
        </w:rPr>
        <w:t>(keine Hütten)</w:t>
      </w:r>
    </w:p>
    <w:p w14:paraId="159F8217" w14:textId="77777777" w:rsidR="002A7480" w:rsidRPr="001F5803" w:rsidRDefault="002A7480" w:rsidP="0062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Abbruch von </w:t>
      </w:r>
      <w:r w:rsidRPr="001F5803">
        <w:rPr>
          <w:rFonts w:ascii="Arial" w:hAnsi="Arial" w:cs="Arial"/>
          <w:b/>
        </w:rPr>
        <w:t>Gebäudeteilen</w:t>
      </w:r>
      <w:r w:rsidR="00331876">
        <w:rPr>
          <w:rFonts w:ascii="Arial" w:hAnsi="Arial" w:cs="Arial"/>
          <w:b/>
        </w:rPr>
        <w:t xml:space="preserve"> (z.B. größere Trakte)</w:t>
      </w:r>
      <w:r>
        <w:rPr>
          <w:rFonts w:ascii="Arial" w:hAnsi="Arial" w:cs="Arial"/>
          <w:b/>
        </w:rPr>
        <w:t xml:space="preserve"> oder</w:t>
      </w:r>
      <w:r w:rsidRPr="001F5803">
        <w:rPr>
          <w:rFonts w:ascii="Arial" w:hAnsi="Arial" w:cs="Arial"/>
          <w:b/>
        </w:rPr>
        <w:t xml:space="preserve"> Nebengebäuden</w:t>
      </w:r>
    </w:p>
    <w:p w14:paraId="234E6AC6" w14:textId="77777777" w:rsidR="002A7480" w:rsidRDefault="002A7480" w:rsidP="00624F51">
      <w:pPr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1262ED2C" w14:textId="77777777" w:rsidR="002A7480" w:rsidRPr="001F5803" w:rsidRDefault="002A7480" w:rsidP="00624F51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F5803">
        <w:rPr>
          <w:rFonts w:ascii="Arial" w:hAnsi="Arial" w:cs="Arial"/>
        </w:rPr>
        <w:t>Kleinere</w:t>
      </w:r>
      <w:r>
        <w:rPr>
          <w:rFonts w:ascii="Arial" w:hAnsi="Arial" w:cs="Arial"/>
        </w:rPr>
        <w:t xml:space="preserve"> Umbauarbeiten, wie z</w:t>
      </w:r>
      <w:r w:rsidR="00624F51">
        <w:rPr>
          <w:rFonts w:ascii="Arial" w:hAnsi="Arial" w:cs="Arial"/>
        </w:rPr>
        <w:t>.</w:t>
      </w:r>
      <w:r>
        <w:rPr>
          <w:rFonts w:ascii="Arial" w:hAnsi="Arial" w:cs="Arial"/>
        </w:rPr>
        <w:t>B. das Entfern</w:t>
      </w:r>
      <w:r w:rsidR="00434583">
        <w:rPr>
          <w:rFonts w:ascii="Arial" w:hAnsi="Arial" w:cs="Arial"/>
        </w:rPr>
        <w:t>en einer Zwischenmauer sind NICHT</w:t>
      </w:r>
      <w:r>
        <w:rPr>
          <w:rFonts w:ascii="Arial" w:hAnsi="Arial" w:cs="Arial"/>
        </w:rPr>
        <w:t xml:space="preserve"> zu melden!</w:t>
      </w:r>
    </w:p>
    <w:p w14:paraId="78317025" w14:textId="77777777" w:rsidR="002A7480" w:rsidRDefault="002A7480" w:rsidP="00624F51">
      <w:pPr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1BA8405E" w14:textId="77777777" w:rsidR="002A7480" w:rsidRPr="00E9059E" w:rsidRDefault="00E9059E" w:rsidP="00624F51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Bitte achten Sie darauf, </w:t>
      </w:r>
      <w:r w:rsidR="002A7480" w:rsidRPr="008B6CB1">
        <w:rPr>
          <w:rFonts w:ascii="Arial" w:hAnsi="Arial" w:cs="Arial"/>
          <w:b/>
        </w:rPr>
        <w:t>nur</w:t>
      </w:r>
      <w:r w:rsidR="00624F51" w:rsidRPr="008B6CB1">
        <w:rPr>
          <w:rFonts w:ascii="Arial" w:hAnsi="Arial" w:cs="Arial"/>
          <w:b/>
        </w:rPr>
        <w:t xml:space="preserve"> relevante Bescheide zu senden</w:t>
      </w:r>
      <w:r>
        <w:rPr>
          <w:rFonts w:ascii="Arial" w:hAnsi="Arial" w:cs="Arial"/>
          <w:b/>
        </w:rPr>
        <w:t xml:space="preserve"> – Rückfragen jederzeit gerne</w:t>
      </w:r>
      <w:r w:rsidR="00624F51" w:rsidRPr="008B6CB1">
        <w:rPr>
          <w:rFonts w:ascii="Arial" w:hAnsi="Arial" w:cs="Arial"/>
          <w:b/>
        </w:rPr>
        <w:t>!</w:t>
      </w:r>
      <w:r w:rsidR="0032495F">
        <w:rPr>
          <w:rFonts w:ascii="Arial" w:hAnsi="Arial" w:cs="Arial"/>
          <w:b/>
        </w:rPr>
        <w:t xml:space="preserve"> </w:t>
      </w:r>
      <w:r w:rsidR="0032495F" w:rsidRPr="006F3EDD">
        <w:rPr>
          <w:rFonts w:ascii="Arial" w:hAnsi="Arial" w:cs="Arial"/>
          <w:b/>
          <w:u w:val="single"/>
        </w:rPr>
        <w:t xml:space="preserve">Zusätzlich muss </w:t>
      </w:r>
      <w:r w:rsidR="006F3EDD" w:rsidRPr="006F3EDD">
        <w:rPr>
          <w:rFonts w:ascii="Arial" w:hAnsi="Arial" w:cs="Arial"/>
          <w:b/>
          <w:u w:val="single"/>
        </w:rPr>
        <w:t>aus dem</w:t>
      </w:r>
      <w:r w:rsidR="009C42E1" w:rsidRPr="006F3EDD">
        <w:rPr>
          <w:rFonts w:ascii="Arial" w:hAnsi="Arial" w:cs="Arial"/>
          <w:b/>
          <w:u w:val="single"/>
        </w:rPr>
        <w:t xml:space="preserve"> Bescheid</w:t>
      </w:r>
      <w:r w:rsidR="00BA73BB" w:rsidRPr="006F3EDD">
        <w:rPr>
          <w:rFonts w:ascii="Arial" w:hAnsi="Arial" w:cs="Arial"/>
          <w:b/>
          <w:u w:val="single"/>
        </w:rPr>
        <w:t xml:space="preserve"> </w:t>
      </w:r>
      <w:r w:rsidR="006F3EDD">
        <w:rPr>
          <w:rFonts w:ascii="Arial" w:hAnsi="Arial" w:cs="Arial"/>
          <w:b/>
          <w:u w:val="single"/>
        </w:rPr>
        <w:t xml:space="preserve">konkret </w:t>
      </w:r>
      <w:r w:rsidR="006F3EDD" w:rsidRPr="006F3EDD">
        <w:rPr>
          <w:rFonts w:ascii="Arial" w:hAnsi="Arial" w:cs="Arial"/>
          <w:b/>
          <w:u w:val="single"/>
        </w:rPr>
        <w:t>hervorgehen</w:t>
      </w:r>
      <w:r w:rsidR="0032495F" w:rsidRPr="006F3EDD">
        <w:rPr>
          <w:rFonts w:ascii="Arial" w:hAnsi="Arial" w:cs="Arial"/>
          <w:b/>
          <w:u w:val="single"/>
        </w:rPr>
        <w:t xml:space="preserve">, dass </w:t>
      </w:r>
      <w:r w:rsidR="006F3EDD" w:rsidRPr="006F3EDD">
        <w:rPr>
          <w:rFonts w:ascii="Arial" w:hAnsi="Arial" w:cs="Arial"/>
          <w:b/>
          <w:u w:val="single"/>
        </w:rPr>
        <w:t>vor dem Neubau ein Abbruch durchgeführt wird</w:t>
      </w:r>
      <w:r w:rsidR="006F3EDD" w:rsidRPr="00E9059E">
        <w:rPr>
          <w:rFonts w:ascii="Arial" w:hAnsi="Arial" w:cs="Arial"/>
          <w:b/>
          <w:u w:val="single"/>
        </w:rPr>
        <w:t>.</w:t>
      </w:r>
      <w:r w:rsidR="006F3EDD" w:rsidRPr="00E9059E">
        <w:rPr>
          <w:rFonts w:ascii="Arial" w:hAnsi="Arial" w:cs="Arial"/>
        </w:rPr>
        <w:t xml:space="preserve"> (Der Hinweis, dass Abbruchmaterialien ordnungsgemäß zu entsorgen sind, ist nicht ausreichend.) Auch Abbrüche ohne darauffolgenden Neubau sind zu melden!</w:t>
      </w:r>
    </w:p>
    <w:p w14:paraId="20BA129E" w14:textId="77777777" w:rsidR="00624F51" w:rsidRDefault="00624F51" w:rsidP="00624F51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1D690148" w14:textId="77777777" w:rsidR="002A7480" w:rsidRDefault="00E9059E" w:rsidP="00624F51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Bezüglich Meldetätigkeiten – bitte den Abbruchwerbern das Mengenmeldungsformular sowie das Informationsschreiben aushändigen.</w:t>
      </w:r>
      <w:r w:rsidR="00624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Zusätzlich </w:t>
      </w:r>
      <w:r w:rsidR="00624F51">
        <w:rPr>
          <w:rFonts w:ascii="Arial" w:hAnsi="Arial" w:cs="Arial"/>
        </w:rPr>
        <w:t xml:space="preserve">können </w:t>
      </w:r>
      <w:r w:rsidR="004940E1">
        <w:rPr>
          <w:rFonts w:ascii="Arial" w:hAnsi="Arial" w:cs="Arial"/>
        </w:rPr>
        <w:t>S</w:t>
      </w:r>
      <w:r>
        <w:rPr>
          <w:rFonts w:ascii="Arial" w:hAnsi="Arial" w:cs="Arial"/>
        </w:rPr>
        <w:t>ie die</w:t>
      </w:r>
      <w:r w:rsidR="00624F51">
        <w:rPr>
          <w:rFonts w:ascii="Arial" w:hAnsi="Arial" w:cs="Arial"/>
        </w:rPr>
        <w:t xml:space="preserve"> Bürger auf die Homepage des BAV Eferding verw</w:t>
      </w:r>
      <w:r w:rsidR="008B6CB1">
        <w:rPr>
          <w:rFonts w:ascii="Arial" w:hAnsi="Arial" w:cs="Arial"/>
        </w:rPr>
        <w:t>eisen. Unter SERVICE UND INFOS/FÜR BÜRGER*INNEN/</w:t>
      </w:r>
      <w:r w:rsidR="00F65C75">
        <w:rPr>
          <w:rFonts w:ascii="Arial" w:hAnsi="Arial" w:cs="Arial"/>
        </w:rPr>
        <w:t>GEBÄUDEABBRUCH</w:t>
      </w:r>
      <w:r w:rsidR="00327E57">
        <w:rPr>
          <w:rFonts w:ascii="Arial" w:hAnsi="Arial" w:cs="Arial"/>
        </w:rPr>
        <w:t xml:space="preserve"> s</w:t>
      </w:r>
      <w:r w:rsidR="004940E1">
        <w:rPr>
          <w:rFonts w:ascii="Arial" w:hAnsi="Arial" w:cs="Arial"/>
        </w:rPr>
        <w:t>ind</w:t>
      </w:r>
      <w:r w:rsidR="00327E57">
        <w:rPr>
          <w:rFonts w:ascii="Arial" w:hAnsi="Arial" w:cs="Arial"/>
        </w:rPr>
        <w:t xml:space="preserve"> detaillierte Informationen zu </w:t>
      </w:r>
      <w:r w:rsidR="004940E1">
        <w:rPr>
          <w:rFonts w:ascii="Arial" w:hAnsi="Arial" w:cs="Arial"/>
        </w:rPr>
        <w:t>finden</w:t>
      </w:r>
      <w:r w:rsidR="00327E57">
        <w:rPr>
          <w:rFonts w:ascii="Arial" w:hAnsi="Arial" w:cs="Arial"/>
        </w:rPr>
        <w:t>.</w:t>
      </w:r>
      <w:r w:rsidR="004940E1">
        <w:rPr>
          <w:rFonts w:ascii="Arial" w:hAnsi="Arial" w:cs="Arial"/>
        </w:rPr>
        <w:t xml:space="preserve"> </w:t>
      </w:r>
    </w:p>
    <w:p w14:paraId="6062DE60" w14:textId="6FCD4F4A" w:rsidR="00E9059E" w:rsidRDefault="00E9059E" w:rsidP="00624F51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Rückfragen steht </w:t>
      </w:r>
      <w:r w:rsidR="00E579A2">
        <w:rPr>
          <w:rFonts w:ascii="Arial" w:hAnsi="Arial" w:cs="Arial"/>
        </w:rPr>
        <w:t>Bernhard Riedler</w:t>
      </w:r>
      <w:r>
        <w:rPr>
          <w:rFonts w:ascii="Arial" w:hAnsi="Arial" w:cs="Arial"/>
        </w:rPr>
        <w:t xml:space="preserve">, </w:t>
      </w:r>
      <w:proofErr w:type="spellStart"/>
      <w:r w:rsidR="00E579A2">
        <w:rPr>
          <w:rFonts w:ascii="Arial" w:hAnsi="Arial" w:cs="Arial"/>
        </w:rPr>
        <w:t>B</w:t>
      </w:r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 gerne zur Verfügung!</w:t>
      </w:r>
    </w:p>
    <w:p w14:paraId="4BFA040F" w14:textId="77777777" w:rsidR="00E9059E" w:rsidRPr="00632F7D" w:rsidRDefault="00E9059E" w:rsidP="00624F51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517A7E9A" w14:textId="77777777" w:rsidR="002A7480" w:rsidRPr="006D0759" w:rsidRDefault="002A7480" w:rsidP="00E9059E">
      <w:pPr>
        <w:spacing w:after="0" w:line="360" w:lineRule="auto"/>
        <w:ind w:left="709"/>
        <w:jc w:val="both"/>
      </w:pPr>
      <w:r w:rsidRPr="00632F7D">
        <w:rPr>
          <w:rFonts w:ascii="Arial" w:hAnsi="Arial" w:cs="Arial"/>
        </w:rPr>
        <w:t>Danke</w:t>
      </w:r>
      <w:r w:rsidR="008B6CB1">
        <w:rPr>
          <w:rFonts w:ascii="Arial" w:hAnsi="Arial" w:cs="Arial"/>
        </w:rPr>
        <w:t>!</w:t>
      </w:r>
      <w:r w:rsidR="00742FC2">
        <w:tab/>
      </w:r>
    </w:p>
    <w:sectPr w:rsidR="002A7480" w:rsidRPr="006D0759" w:rsidSect="000A3268">
      <w:headerReference w:type="default" r:id="rId10"/>
      <w:footerReference w:type="default" r:id="rId11"/>
      <w:pgSz w:w="11906" w:h="16838"/>
      <w:pgMar w:top="79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FC" w14:textId="77777777" w:rsidR="002A7480" w:rsidRDefault="002A7480" w:rsidP="00471F3A">
      <w:pPr>
        <w:spacing w:after="0" w:line="240" w:lineRule="auto"/>
      </w:pPr>
      <w:r>
        <w:separator/>
      </w:r>
    </w:p>
  </w:endnote>
  <w:endnote w:type="continuationSeparator" w:id="0">
    <w:p w14:paraId="71F5E3C1" w14:textId="77777777" w:rsidR="002A7480" w:rsidRDefault="002A7480" w:rsidP="004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5C9" w14:textId="77777777" w:rsidR="00471F3A" w:rsidRDefault="006D07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7D6B114" wp14:editId="72540702">
          <wp:simplePos x="0" y="0"/>
          <wp:positionH relativeFrom="column">
            <wp:posOffset>-502285</wp:posOffset>
          </wp:positionH>
          <wp:positionV relativeFrom="paragraph">
            <wp:posOffset>-366395</wp:posOffset>
          </wp:positionV>
          <wp:extent cx="1181100" cy="983615"/>
          <wp:effectExtent l="0" t="0" r="0" b="6985"/>
          <wp:wrapTight wrapText="bothSides">
            <wp:wrapPolygon edited="0">
              <wp:start x="8013" y="0"/>
              <wp:lineTo x="5923" y="418"/>
              <wp:lineTo x="0" y="5438"/>
              <wp:lineTo x="0" y="15897"/>
              <wp:lineTo x="3484" y="20080"/>
              <wp:lineTo x="5923" y="21335"/>
              <wp:lineTo x="6271" y="21335"/>
              <wp:lineTo x="13239" y="21335"/>
              <wp:lineTo x="13935" y="21335"/>
              <wp:lineTo x="17071" y="20080"/>
              <wp:lineTo x="21252" y="14223"/>
              <wp:lineTo x="21252" y="5020"/>
              <wp:lineTo x="17071" y="418"/>
              <wp:lineTo x="14981" y="0"/>
              <wp:lineTo x="8013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9DC127" wp14:editId="6B07BE85">
              <wp:simplePos x="0" y="0"/>
              <wp:positionH relativeFrom="column">
                <wp:posOffset>3570605</wp:posOffset>
              </wp:positionH>
              <wp:positionV relativeFrom="paragraph">
                <wp:posOffset>-35339</wp:posOffset>
              </wp:positionV>
              <wp:extent cx="2374265" cy="140398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5368E" w14:textId="77777777" w:rsidR="001E0B70" w:rsidRPr="001E0B70" w:rsidRDefault="001E0B70" w:rsidP="001E0B70">
                          <w:pPr>
                            <w:rPr>
                              <w:color w:val="808080" w:themeColor="background1" w:themeShade="80"/>
                              <w:sz w:val="36"/>
                            </w:rPr>
                          </w:pPr>
                          <w:r w:rsidRPr="00B1413F">
                            <w:rPr>
                              <w:color w:val="808080" w:themeColor="background1" w:themeShade="80"/>
                              <w:sz w:val="32"/>
                            </w:rPr>
                            <w:t>Handeln Sie mit uns!</w:t>
                          </w:r>
                          <w:r w:rsidRPr="001E0B70">
                            <w:rPr>
                              <w:color w:val="808080" w:themeColor="background1" w:themeShade="80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DC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15pt;margin-top:-2.8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" filled="f" stroked="f">
              <v:textbox style="mso-fit-shape-to-text:t">
                <w:txbxContent>
                  <w:p w14:paraId="0DD5368E" w14:textId="77777777" w:rsidR="001E0B70" w:rsidRPr="001E0B70" w:rsidRDefault="001E0B70" w:rsidP="001E0B70">
                    <w:pPr>
                      <w:rPr>
                        <w:color w:val="808080" w:themeColor="background1" w:themeShade="80"/>
                        <w:sz w:val="36"/>
                      </w:rPr>
                    </w:pPr>
                    <w:r w:rsidRPr="00B1413F">
                      <w:rPr>
                        <w:color w:val="808080" w:themeColor="background1" w:themeShade="80"/>
                        <w:sz w:val="32"/>
                      </w:rPr>
                      <w:t>Handeln Sie mit uns!</w:t>
                    </w:r>
                    <w:r w:rsidRPr="001E0B70">
                      <w:rPr>
                        <w:color w:val="808080" w:themeColor="background1" w:themeShade="80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0B70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2324EDDA" wp14:editId="5AC58FA6">
          <wp:simplePos x="0" y="0"/>
          <wp:positionH relativeFrom="column">
            <wp:posOffset>5461000</wp:posOffset>
          </wp:positionH>
          <wp:positionV relativeFrom="paragraph">
            <wp:posOffset>-217170</wp:posOffset>
          </wp:positionV>
          <wp:extent cx="516255" cy="725170"/>
          <wp:effectExtent l="0" t="0" r="0" b="0"/>
          <wp:wrapTight wrapText="bothSides">
            <wp:wrapPolygon edited="0">
              <wp:start x="0" y="0"/>
              <wp:lineTo x="0" y="20995"/>
              <wp:lineTo x="20723" y="20995"/>
              <wp:lineTo x="2072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57" t="14920" r="8750" b="21018"/>
                  <a:stretch/>
                </pic:blipFill>
                <pic:spPr bwMode="auto">
                  <a:xfrm>
                    <a:off x="0" y="0"/>
                    <a:ext cx="51625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824A9C5" wp14:editId="6191DBEE">
              <wp:simplePos x="0" y="0"/>
              <wp:positionH relativeFrom="column">
                <wp:posOffset>-909733</wp:posOffset>
              </wp:positionH>
              <wp:positionV relativeFrom="paragraph">
                <wp:posOffset>1712</wp:posOffset>
              </wp:positionV>
              <wp:extent cx="7573590" cy="287655"/>
              <wp:effectExtent l="0" t="0" r="889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590" cy="287655"/>
                      </a:xfrm>
                      <a:prstGeom prst="rect">
                        <a:avLst/>
                      </a:prstGeom>
                      <a:solidFill>
                        <a:srgbClr val="E0E3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047C30" id="Rechteck 10" o:spid="_x0000_s1026" style="position:absolute;margin-left:-71.65pt;margin-top:.15pt;width:596.35pt;height:22.6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" fillcolor="#e0e3e8" stroked="f" strokeweight="2pt"/>
          </w:pict>
        </mc:Fallback>
      </mc:AlternateContent>
    </w:r>
  </w:p>
  <w:p w14:paraId="720A0390" w14:textId="77777777" w:rsidR="00471F3A" w:rsidRDefault="001E0B70" w:rsidP="001A6D3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F32D9" wp14:editId="633E6C32">
              <wp:simplePos x="0" y="0"/>
              <wp:positionH relativeFrom="column">
                <wp:posOffset>-582709</wp:posOffset>
              </wp:positionH>
              <wp:positionV relativeFrom="paragraph">
                <wp:posOffset>158115</wp:posOffset>
              </wp:positionV>
              <wp:extent cx="6032500" cy="140398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D0055" w14:textId="77777777" w:rsidR="00D876D8" w:rsidRPr="001C2276" w:rsidRDefault="00D876D8" w:rsidP="00D876D8">
                          <w:pPr>
                            <w:pStyle w:val="Default"/>
                            <w:jc w:val="right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>Raiffeisenbank Prambachkirchen,</w:t>
                          </w:r>
                          <w:r w:rsid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 xml:space="preserve"> IBAN AT68 3443 7000 0001 6162, BIC RZOOAT2L437</w:t>
                          </w:r>
                        </w:p>
                        <w:p w14:paraId="32026C29" w14:textId="77777777" w:rsidR="001A6D3A" w:rsidRPr="00D876D8" w:rsidRDefault="00D876D8" w:rsidP="00D876D8">
                          <w:pPr>
                            <w:ind w:firstLine="708"/>
                            <w:jc w:val="right"/>
                            <w:rPr>
                              <w:sz w:val="24"/>
                              <w:lang w:val="en-US"/>
                            </w:rPr>
                          </w:pPr>
                          <w:r w:rsidRPr="00D876D8">
                            <w:rPr>
                              <w:rFonts w:cs="Myriad Pro"/>
                              <w:color w:val="000000"/>
                              <w:sz w:val="16"/>
                              <w:szCs w:val="14"/>
                              <w:lang w:val="en-US"/>
                            </w:rPr>
                            <w:t>DVR-Nr. 0852121, UID-Nr. ATU 23424408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AF32D9" id="_x0000_s1028" type="#_x0000_t202" style="position:absolute;margin-left:-45.9pt;margin-top:12.45pt;width:4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" filled="f" stroked="f">
              <v:textbox style="mso-fit-shape-to-text:t">
                <w:txbxContent>
                  <w:p w14:paraId="11FD0055" w14:textId="77777777" w:rsidR="00D876D8" w:rsidRPr="001C2276" w:rsidRDefault="00D876D8" w:rsidP="00D876D8">
                    <w:pPr>
                      <w:pStyle w:val="Default"/>
                      <w:jc w:val="right"/>
                      <w:rPr>
                        <w:rFonts w:ascii="Calibri" w:hAnsi="Calibri" w:cs="Calibri"/>
                        <w:sz w:val="28"/>
                      </w:rPr>
                    </w:pPr>
                    <w:r w:rsidRPr="001C2276">
                      <w:rPr>
                        <w:rFonts w:ascii="Calibri" w:hAnsi="Calibri" w:cs="Calibri"/>
                        <w:sz w:val="16"/>
                        <w:szCs w:val="14"/>
                      </w:rPr>
                      <w:t>Raiffeisenbank Prambachkirchen,</w:t>
                    </w:r>
                    <w:r w:rsidR="001C2276">
                      <w:rPr>
                        <w:rFonts w:ascii="Calibri" w:hAnsi="Calibri" w:cs="Calibri"/>
                        <w:sz w:val="16"/>
                        <w:szCs w:val="14"/>
                      </w:rPr>
                      <w:t xml:space="preserve"> IBAN AT68 3443 7000 0001 6162, BIC RZOOAT2L437</w:t>
                    </w:r>
                  </w:p>
                  <w:p w14:paraId="32026C29" w14:textId="77777777" w:rsidR="001A6D3A" w:rsidRPr="00D876D8" w:rsidRDefault="00D876D8" w:rsidP="00D876D8">
                    <w:pPr>
                      <w:ind w:firstLine="708"/>
                      <w:jc w:val="right"/>
                      <w:rPr>
                        <w:sz w:val="24"/>
                        <w:lang w:val="en-US"/>
                      </w:rPr>
                    </w:pPr>
                    <w:r w:rsidRPr="00D876D8">
                      <w:rPr>
                        <w:rFonts w:cs="Myriad Pro"/>
                        <w:color w:val="000000"/>
                        <w:sz w:val="16"/>
                        <w:szCs w:val="14"/>
                        <w:lang w:val="en-US"/>
                      </w:rPr>
                      <w:t>DVR-Nr. 0852121, UID-Nr. ATU 23424408</w:t>
                    </w:r>
                  </w:p>
                </w:txbxContent>
              </v:textbox>
            </v:shape>
          </w:pict>
        </mc:Fallback>
      </mc:AlternateContent>
    </w:r>
    <w:r w:rsidR="00471F3A">
      <w:tab/>
    </w:r>
  </w:p>
  <w:p w14:paraId="05379976" w14:textId="77777777" w:rsidR="00471F3A" w:rsidRPr="00471F3A" w:rsidRDefault="00471F3A" w:rsidP="00471F3A">
    <w:pPr>
      <w:pStyle w:val="Fuzeile"/>
      <w:ind w:left="2124"/>
      <w:jc w:val="right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D633" w14:textId="77777777" w:rsidR="002A7480" w:rsidRDefault="002A7480" w:rsidP="00471F3A">
      <w:pPr>
        <w:spacing w:after="0" w:line="240" w:lineRule="auto"/>
      </w:pPr>
      <w:r>
        <w:separator/>
      </w:r>
    </w:p>
  </w:footnote>
  <w:footnote w:type="continuationSeparator" w:id="0">
    <w:p w14:paraId="00EE1F98" w14:textId="77777777" w:rsidR="002A7480" w:rsidRDefault="002A7480" w:rsidP="0047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9A37" w14:textId="77777777" w:rsidR="00471F3A" w:rsidRDefault="00E5399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DC40818" wp14:editId="247751F1">
          <wp:simplePos x="0" y="0"/>
          <wp:positionH relativeFrom="column">
            <wp:posOffset>3571240</wp:posOffset>
          </wp:positionH>
          <wp:positionV relativeFrom="paragraph">
            <wp:posOffset>-149860</wp:posOffset>
          </wp:positionV>
          <wp:extent cx="2017395" cy="881380"/>
          <wp:effectExtent l="0" t="0" r="1905" b="0"/>
          <wp:wrapTight wrapText="bothSides">
            <wp:wrapPolygon edited="0">
              <wp:start x="0" y="0"/>
              <wp:lineTo x="0" y="21009"/>
              <wp:lineTo x="21416" y="21009"/>
              <wp:lineTo x="214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-Efe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2F345" w14:textId="77777777" w:rsidR="00471F3A" w:rsidRDefault="00471F3A">
    <w:pPr>
      <w:pStyle w:val="Kopfzeile"/>
    </w:pPr>
  </w:p>
  <w:p w14:paraId="619B6163" w14:textId="77777777" w:rsidR="00471F3A" w:rsidRDefault="00471F3A">
    <w:pPr>
      <w:pStyle w:val="Kopfzeile"/>
    </w:pPr>
  </w:p>
  <w:p w14:paraId="20F407D1" w14:textId="77777777" w:rsidR="00471F3A" w:rsidRDefault="00D876D8" w:rsidP="009B4233">
    <w:pPr>
      <w:pStyle w:val="Kopfzeile"/>
      <w:ind w:firstLine="2124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F607F" wp14:editId="6775A8B9">
              <wp:simplePos x="0" y="0"/>
              <wp:positionH relativeFrom="column">
                <wp:posOffset>4328271</wp:posOffset>
              </wp:positionH>
              <wp:positionV relativeFrom="paragraph">
                <wp:posOffset>151488</wp:posOffset>
              </wp:positionV>
              <wp:extent cx="27432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9B14C" w14:textId="77777777" w:rsidR="00471F3A" w:rsidRPr="001E0B70" w:rsidRDefault="00E5399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Josef-Mitter-Platz 2, 4070 Eferding</w:t>
                          </w:r>
                        </w:p>
                        <w:p w14:paraId="10A3A979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Tel: 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>07272/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05-20</w:t>
                          </w:r>
                        </w:p>
                        <w:p w14:paraId="71A939FB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eferding@umweltprofis.at</w:t>
                          </w:r>
                        </w:p>
                        <w:p w14:paraId="042246C7" w14:textId="77777777"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>www.umweltprofis.at/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F60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0.8pt;margin-top:11.95pt;width:3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HADgIAAPc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" stroked="f">
              <v:textbox style="mso-fit-shape-to-text:t">
                <w:txbxContent>
                  <w:p w14:paraId="6CC9B14C" w14:textId="77777777" w:rsidR="00471F3A" w:rsidRPr="001E0B70" w:rsidRDefault="00E5399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Josef-Mitter-Platz 2, 4070 Eferding</w:t>
                    </w:r>
                  </w:p>
                  <w:p w14:paraId="10A3A979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Tel: </w:t>
                    </w:r>
                    <w:r w:rsidR="00D876D8">
                      <w:rPr>
                        <w:sz w:val="17"/>
                        <w:szCs w:val="17"/>
                      </w:rPr>
                      <w:t>07272/</w:t>
                    </w:r>
                    <w:r w:rsidR="00E5399A" w:rsidRPr="00E5399A">
                      <w:rPr>
                        <w:sz w:val="17"/>
                        <w:szCs w:val="17"/>
                      </w:rPr>
                      <w:t>50</w:t>
                    </w:r>
                    <w:r w:rsidR="00D876D8">
                      <w:rPr>
                        <w:sz w:val="17"/>
                        <w:szCs w:val="17"/>
                      </w:rPr>
                      <w:t xml:space="preserve"> </w:t>
                    </w:r>
                    <w:r w:rsidR="00E5399A" w:rsidRPr="00E5399A">
                      <w:rPr>
                        <w:sz w:val="17"/>
                        <w:szCs w:val="17"/>
                      </w:rPr>
                      <w:t>05-20</w:t>
                    </w:r>
                  </w:p>
                  <w:p w14:paraId="71A939FB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E-Mail: </w:t>
                    </w:r>
                    <w:r w:rsidR="00E5399A">
                      <w:rPr>
                        <w:sz w:val="17"/>
                        <w:szCs w:val="17"/>
                      </w:rPr>
                      <w:t>eferding@umweltprofis.at</w:t>
                    </w:r>
                  </w:p>
                  <w:p w14:paraId="042246C7" w14:textId="77777777"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>www.umweltprofis.at/</w:t>
                    </w:r>
                    <w:r w:rsidR="00E5399A">
                      <w:rPr>
                        <w:sz w:val="17"/>
                        <w:szCs w:val="17"/>
                      </w:rPr>
                      <w:t>eferding</w:t>
                    </w:r>
                  </w:p>
                </w:txbxContent>
              </v:textbox>
            </v:shape>
          </w:pict>
        </mc:Fallback>
      </mc:AlternateContent>
    </w:r>
  </w:p>
  <w:p w14:paraId="4CDCADD9" w14:textId="77777777" w:rsidR="00471F3A" w:rsidRDefault="00471F3A">
    <w:pPr>
      <w:pStyle w:val="Kopfzeile"/>
    </w:pPr>
  </w:p>
  <w:p w14:paraId="49063E44" w14:textId="77777777" w:rsidR="00471F3A" w:rsidRDefault="00471F3A">
    <w:pPr>
      <w:pStyle w:val="Kopfzeile"/>
    </w:pPr>
  </w:p>
  <w:p w14:paraId="0F8F87C7" w14:textId="77777777" w:rsidR="005F4BA3" w:rsidRDefault="005F4BA3">
    <w:pPr>
      <w:pStyle w:val="Kopfzeile"/>
    </w:pPr>
  </w:p>
  <w:p w14:paraId="1058A54D" w14:textId="77777777" w:rsidR="005F4BA3" w:rsidRDefault="005F4BA3">
    <w:pPr>
      <w:pStyle w:val="Kopfzeile"/>
    </w:pPr>
  </w:p>
  <w:p w14:paraId="33CA43CE" w14:textId="77777777" w:rsidR="005F4BA3" w:rsidRDefault="005F4BA3">
    <w:pPr>
      <w:pStyle w:val="Kopfzeile"/>
    </w:pPr>
  </w:p>
  <w:p w14:paraId="7197FE97" w14:textId="77777777" w:rsidR="005F4BA3" w:rsidRDefault="005F4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C52"/>
    <w:multiLevelType w:val="hybridMultilevel"/>
    <w:tmpl w:val="397471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8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80"/>
    <w:rsid w:val="000A3268"/>
    <w:rsid w:val="001025EA"/>
    <w:rsid w:val="001325BC"/>
    <w:rsid w:val="001A6D3A"/>
    <w:rsid w:val="001C2276"/>
    <w:rsid w:val="001E0B70"/>
    <w:rsid w:val="001E2047"/>
    <w:rsid w:val="002A7480"/>
    <w:rsid w:val="002D4995"/>
    <w:rsid w:val="0032495F"/>
    <w:rsid w:val="00327E57"/>
    <w:rsid w:val="00331876"/>
    <w:rsid w:val="00384CD1"/>
    <w:rsid w:val="00434583"/>
    <w:rsid w:val="00471F3A"/>
    <w:rsid w:val="004940E1"/>
    <w:rsid w:val="00545E46"/>
    <w:rsid w:val="005F0D08"/>
    <w:rsid w:val="005F4BA3"/>
    <w:rsid w:val="00624F51"/>
    <w:rsid w:val="006D0759"/>
    <w:rsid w:val="006F3EDD"/>
    <w:rsid w:val="00742FC2"/>
    <w:rsid w:val="00797ECB"/>
    <w:rsid w:val="008B6CB1"/>
    <w:rsid w:val="00994B44"/>
    <w:rsid w:val="009B4233"/>
    <w:rsid w:val="009C42E1"/>
    <w:rsid w:val="00A44E0A"/>
    <w:rsid w:val="00A77A48"/>
    <w:rsid w:val="00B1413F"/>
    <w:rsid w:val="00B20B43"/>
    <w:rsid w:val="00B41D90"/>
    <w:rsid w:val="00BA73BB"/>
    <w:rsid w:val="00D1112B"/>
    <w:rsid w:val="00D168C9"/>
    <w:rsid w:val="00D57737"/>
    <w:rsid w:val="00D821A6"/>
    <w:rsid w:val="00D876D8"/>
    <w:rsid w:val="00DC6FDA"/>
    <w:rsid w:val="00E5399A"/>
    <w:rsid w:val="00E579A2"/>
    <w:rsid w:val="00E9059E"/>
    <w:rsid w:val="00EC04DE"/>
    <w:rsid w:val="00EC445A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378954"/>
  <w15:docId w15:val="{336AB498-E46E-4B57-9A01-B1CB88E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F3A"/>
  </w:style>
  <w:style w:type="paragraph" w:styleId="Fuzeile">
    <w:name w:val="footer"/>
    <w:basedOn w:val="Standard"/>
    <w:link w:val="Fu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1F3A"/>
    <w:rPr>
      <w:color w:val="0000FF" w:themeColor="hyperlink"/>
      <w:u w:val="single"/>
    </w:rPr>
  </w:style>
  <w:style w:type="paragraph" w:customStyle="1" w:styleId="Default">
    <w:name w:val="Default"/>
    <w:rsid w:val="00D876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876D8"/>
    <w:pPr>
      <w:spacing w:line="1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erding@umweltprofi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waltung\Vorlagen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B9D9-0BE2-4691-A49F-9013323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BAV Eferding</dc:creator>
  <cp:lastModifiedBy>andrea.schachinger@outlook.de</cp:lastModifiedBy>
  <cp:revision>23</cp:revision>
  <cp:lastPrinted>2020-10-14T10:19:00Z</cp:lastPrinted>
  <dcterms:created xsi:type="dcterms:W3CDTF">2019-02-18T14:06:00Z</dcterms:created>
  <dcterms:modified xsi:type="dcterms:W3CDTF">2022-07-18T11:17:00Z</dcterms:modified>
</cp:coreProperties>
</file>